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2210" w14:textId="77777777" w:rsidR="000874F6" w:rsidRPr="000874F6" w:rsidRDefault="000874F6" w:rsidP="000874F6">
      <w:pPr>
        <w:spacing w:after="0"/>
        <w:jc w:val="center"/>
        <w:rPr>
          <w:rFonts w:ascii="Arial" w:eastAsia="Calibri" w:hAnsi="Arial" w:cs="Arial"/>
          <w:b/>
          <w:bCs/>
          <w:sz w:val="52"/>
          <w:szCs w:val="52"/>
          <w:lang w:val="en-US" w:eastAsia="en-US"/>
        </w:rPr>
      </w:pPr>
      <w:r w:rsidRPr="000874F6">
        <w:rPr>
          <w:rFonts w:ascii="Arial" w:eastAsia="Calibri" w:hAnsi="Arial" w:cs="Arial"/>
          <w:b/>
          <w:bCs/>
          <w:color w:val="000080"/>
          <w:sz w:val="52"/>
          <w:szCs w:val="52"/>
          <w:lang w:val="en-US" w:eastAsia="en-US"/>
        </w:rPr>
        <w:t>BILL WATCH</w:t>
      </w:r>
    </w:p>
    <w:p w14:paraId="34E077A3" w14:textId="77777777" w:rsidR="000874F6" w:rsidRPr="000874F6" w:rsidRDefault="000874F6" w:rsidP="000874F6">
      <w:pPr>
        <w:spacing w:after="0"/>
        <w:jc w:val="center"/>
        <w:rPr>
          <w:rFonts w:ascii="Calibri" w:eastAsia="Calibri" w:hAnsi="Calibri" w:cs="Calibri"/>
          <w:color w:val="666633"/>
          <w:sz w:val="20"/>
          <w:szCs w:val="20"/>
          <w:lang w:val="en-US" w:eastAsia="en-US"/>
        </w:rPr>
      </w:pPr>
      <w:r w:rsidRPr="000874F6">
        <w:rPr>
          <w:rFonts w:ascii="Arial" w:eastAsia="Calibri" w:hAnsi="Arial" w:cs="Arial"/>
          <w:b/>
          <w:bCs/>
          <w:color w:val="666633"/>
          <w:sz w:val="30"/>
          <w:szCs w:val="30"/>
          <w:lang w:val="en-US" w:eastAsia="en-US"/>
        </w:rPr>
        <w:t>PARLIAMENTARY COMMITTEES SERIES 41/2020</w:t>
      </w:r>
    </w:p>
    <w:p w14:paraId="225A680E" w14:textId="77777777" w:rsidR="000874F6" w:rsidRPr="000874F6" w:rsidRDefault="000874F6" w:rsidP="000874F6">
      <w:pPr>
        <w:spacing w:after="120"/>
        <w:jc w:val="center"/>
        <w:rPr>
          <w:rFonts w:ascii="Arial" w:eastAsia="Calibri" w:hAnsi="Arial" w:cs="Arial"/>
          <w:color w:val="1F497D"/>
          <w:sz w:val="28"/>
          <w:szCs w:val="28"/>
          <w:lang w:val="en-US" w:eastAsia="en-US"/>
        </w:rPr>
      </w:pPr>
      <w:r w:rsidRPr="000874F6">
        <w:rPr>
          <w:rFonts w:ascii="Arial" w:eastAsia="Calibri" w:hAnsi="Arial" w:cs="Arial"/>
          <w:b/>
          <w:bCs/>
          <w:color w:val="1F497D"/>
          <w:sz w:val="28"/>
          <w:szCs w:val="28"/>
          <w:lang w:val="en-US" w:eastAsia="en-US"/>
        </w:rPr>
        <w:t>[30th October 2020]</w:t>
      </w:r>
    </w:p>
    <w:p w14:paraId="0156B1A3" w14:textId="77777777" w:rsidR="000874F6" w:rsidRPr="000874F6" w:rsidRDefault="000874F6" w:rsidP="000874F6">
      <w:pPr>
        <w:spacing w:after="0"/>
        <w:jc w:val="center"/>
        <w:rPr>
          <w:rFonts w:ascii="Arial" w:eastAsia="Calibri" w:hAnsi="Arial" w:cs="Arial"/>
          <w:b/>
          <w:bCs/>
          <w:color w:val="CC0000"/>
          <w:sz w:val="28"/>
          <w:szCs w:val="28"/>
          <w:lang w:val="en-US" w:eastAsia="en-US"/>
        </w:rPr>
      </w:pPr>
      <w:r w:rsidRPr="000874F6">
        <w:rPr>
          <w:rFonts w:ascii="Arial" w:eastAsia="Calibri" w:hAnsi="Arial" w:cs="Arial"/>
          <w:b/>
          <w:bCs/>
          <w:color w:val="CC0000"/>
          <w:sz w:val="28"/>
          <w:szCs w:val="28"/>
          <w:lang w:val="en-US" w:eastAsia="en-US"/>
        </w:rPr>
        <w:t xml:space="preserve">Open Committee Meetings for Pre-Budget </w:t>
      </w:r>
      <w:proofErr w:type="gramStart"/>
      <w:r w:rsidRPr="000874F6">
        <w:rPr>
          <w:rFonts w:ascii="Arial" w:eastAsia="Calibri" w:hAnsi="Arial" w:cs="Arial"/>
          <w:b/>
          <w:bCs/>
          <w:color w:val="CC0000"/>
          <w:sz w:val="28"/>
          <w:szCs w:val="28"/>
          <w:lang w:val="en-US" w:eastAsia="en-US"/>
        </w:rPr>
        <w:t>Consultations  with</w:t>
      </w:r>
      <w:proofErr w:type="gramEnd"/>
      <w:r w:rsidRPr="000874F6">
        <w:rPr>
          <w:rFonts w:ascii="Arial" w:eastAsia="Calibri" w:hAnsi="Arial" w:cs="Arial"/>
          <w:b/>
          <w:bCs/>
          <w:color w:val="CC0000"/>
          <w:sz w:val="28"/>
          <w:szCs w:val="28"/>
          <w:lang w:val="en-US" w:eastAsia="en-US"/>
        </w:rPr>
        <w:t xml:space="preserve"> Ministries</w:t>
      </w:r>
    </w:p>
    <w:p w14:paraId="75E977CE" w14:textId="77777777" w:rsidR="000874F6" w:rsidRPr="000874F6" w:rsidRDefault="000874F6" w:rsidP="000874F6">
      <w:pPr>
        <w:spacing w:after="180"/>
        <w:jc w:val="center"/>
        <w:rPr>
          <w:rFonts w:ascii="Arial" w:eastAsia="Calibri" w:hAnsi="Arial" w:cs="Arial"/>
          <w:b/>
          <w:bCs/>
          <w:color w:val="CC0000"/>
          <w:sz w:val="28"/>
          <w:szCs w:val="28"/>
          <w:lang w:val="en-US" w:eastAsia="en-US"/>
        </w:rPr>
      </w:pPr>
      <w:r w:rsidRPr="000874F6">
        <w:rPr>
          <w:rFonts w:ascii="Arial" w:eastAsia="Calibri" w:hAnsi="Arial" w:cs="Arial"/>
          <w:b/>
          <w:bCs/>
          <w:color w:val="CC0000"/>
          <w:sz w:val="28"/>
          <w:szCs w:val="28"/>
          <w:lang w:val="en-US" w:eastAsia="en-US"/>
        </w:rPr>
        <w:t>Monday 2nd, Tuesday 3rd and Wednesday 4th November</w:t>
      </w:r>
    </w:p>
    <w:p w14:paraId="18A5FF84" w14:textId="77777777" w:rsidR="000874F6" w:rsidRPr="000874F6" w:rsidRDefault="000874F6" w:rsidP="000874F6">
      <w:pPr>
        <w:jc w:val="both"/>
        <w:rPr>
          <w:rFonts w:ascii="Arial" w:eastAsia="Calibri" w:hAnsi="Arial" w:cs="Arial"/>
          <w:sz w:val="28"/>
          <w:szCs w:val="28"/>
          <w:lang w:val="en-US" w:eastAsia="en-ZW"/>
        </w:rPr>
      </w:pPr>
      <w:r w:rsidRPr="000874F6">
        <w:rPr>
          <w:rFonts w:ascii="Arial" w:eastAsia="Calibri" w:hAnsi="Arial" w:cs="Arial"/>
          <w:sz w:val="28"/>
          <w:szCs w:val="28"/>
          <w:lang w:val="en-US" w:eastAsia="en-ZW"/>
        </w:rPr>
        <w:t xml:space="preserve">Portfolio Committees will be holding their postponed Pre-Budget Consultations with the Ministries they supervise over a three-day period, starting Monday 2nd November, </w:t>
      </w:r>
      <w:proofErr w:type="gramStart"/>
      <w:r w:rsidRPr="000874F6">
        <w:rPr>
          <w:rFonts w:ascii="Arial" w:eastAsia="Calibri" w:hAnsi="Arial" w:cs="Arial"/>
          <w:sz w:val="28"/>
          <w:szCs w:val="28"/>
          <w:lang w:val="en-US" w:eastAsia="en-ZW"/>
        </w:rPr>
        <w:t>continuing on</w:t>
      </w:r>
      <w:proofErr w:type="gramEnd"/>
      <w:r w:rsidRPr="000874F6">
        <w:rPr>
          <w:rFonts w:ascii="Arial" w:eastAsia="Calibri" w:hAnsi="Arial" w:cs="Arial"/>
          <w:sz w:val="28"/>
          <w:szCs w:val="28"/>
          <w:lang w:val="en-US" w:eastAsia="en-ZW"/>
        </w:rPr>
        <w:t xml:space="preserve"> Tuesday 3rd November and ending on Wednesday 4th November </w:t>
      </w:r>
      <w:r w:rsidRPr="000874F6">
        <w:rPr>
          <w:rFonts w:ascii="Arial" w:eastAsia="Calibri" w:hAnsi="Arial" w:cs="Arial"/>
          <w:i/>
          <w:iCs/>
          <w:sz w:val="28"/>
          <w:szCs w:val="28"/>
          <w:lang w:val="en-US" w:eastAsia="en-ZW"/>
        </w:rPr>
        <w:t>[see tables below]</w:t>
      </w:r>
      <w:r w:rsidRPr="000874F6">
        <w:rPr>
          <w:rFonts w:ascii="Arial" w:eastAsia="Calibri" w:hAnsi="Arial" w:cs="Arial"/>
          <w:sz w:val="28"/>
          <w:szCs w:val="28"/>
          <w:lang w:val="en-US" w:eastAsia="en-ZW"/>
        </w:rPr>
        <w:t>.  They will use these consultations to get information from the Ministries, their parastatals and stakeholders as to their needs and expectations from the National Budget for next year.</w:t>
      </w:r>
    </w:p>
    <w:p w14:paraId="33483CB3" w14:textId="77777777" w:rsidR="000874F6" w:rsidRPr="000874F6" w:rsidRDefault="000874F6" w:rsidP="000874F6">
      <w:pPr>
        <w:jc w:val="both"/>
        <w:rPr>
          <w:rFonts w:ascii="Arial" w:eastAsia="Calibri" w:hAnsi="Arial" w:cs="Arial"/>
          <w:sz w:val="28"/>
          <w:szCs w:val="28"/>
          <w:lang w:val="en-US" w:eastAsia="en-ZW"/>
        </w:rPr>
      </w:pPr>
      <w:r w:rsidRPr="000874F6">
        <w:rPr>
          <w:rFonts w:ascii="Arial" w:eastAsia="Calibri" w:hAnsi="Arial" w:cs="Arial"/>
          <w:sz w:val="28"/>
          <w:szCs w:val="28"/>
          <w:lang w:val="en-US" w:eastAsia="en-ZW"/>
        </w:rPr>
        <w:t xml:space="preserve">The meetings are open to the public for purposes of observation only </w:t>
      </w:r>
      <w:r w:rsidRPr="000874F6">
        <w:rPr>
          <w:rFonts w:ascii="Arial" w:eastAsia="Calibri" w:hAnsi="Arial" w:cs="Arial"/>
          <w:i/>
          <w:iCs/>
          <w:sz w:val="28"/>
          <w:szCs w:val="28"/>
          <w:lang w:val="en-US" w:eastAsia="en-ZW"/>
        </w:rPr>
        <w:t>[see, however, the note at the end of this bulletin on Submissions from Members of the Public].</w:t>
      </w:r>
      <w:r w:rsidRPr="000874F6">
        <w:rPr>
          <w:rFonts w:ascii="Arial" w:eastAsia="Calibri" w:hAnsi="Arial" w:cs="Arial"/>
          <w:sz w:val="28"/>
          <w:szCs w:val="28"/>
          <w:lang w:val="en-US" w:eastAsia="en-ZW"/>
        </w:rPr>
        <w:t>  Physical access to such meetings is still limited, as explained in the following notice from Parliament:</w:t>
      </w:r>
    </w:p>
    <w:p w14:paraId="754D7F62" w14:textId="77777777" w:rsidR="000874F6" w:rsidRPr="000874F6" w:rsidRDefault="000874F6" w:rsidP="000874F6">
      <w:pPr>
        <w:ind w:left="567" w:right="567"/>
        <w:jc w:val="both"/>
        <w:rPr>
          <w:rFonts w:ascii="Arial" w:eastAsia="Calibri" w:hAnsi="Arial" w:cs="Arial"/>
          <w:color w:val="000080"/>
          <w:sz w:val="28"/>
          <w:szCs w:val="28"/>
          <w:lang w:val="en-US" w:eastAsia="en-US"/>
        </w:rPr>
      </w:pPr>
      <w:r w:rsidRPr="000874F6">
        <w:rPr>
          <w:rFonts w:ascii="Arial" w:eastAsia="Calibri" w:hAnsi="Arial" w:cs="Arial"/>
          <w:color w:val="000080"/>
          <w:sz w:val="28"/>
          <w:szCs w:val="28"/>
          <w:lang w:val="en-US" w:eastAsia="en-US"/>
        </w:rPr>
        <w:t xml:space="preserve">“Please note that in light of the COVID 19 pandemic, access to Committee meetings that are open to the public is still limited in order for us to comply with World Health </w:t>
      </w:r>
      <w:proofErr w:type="spellStart"/>
      <w:r w:rsidRPr="000874F6">
        <w:rPr>
          <w:rFonts w:ascii="Arial" w:eastAsia="Calibri" w:hAnsi="Arial" w:cs="Arial"/>
          <w:color w:val="000080"/>
          <w:sz w:val="28"/>
          <w:szCs w:val="28"/>
          <w:lang w:val="en-US" w:eastAsia="en-US"/>
        </w:rPr>
        <w:t>Organisation</w:t>
      </w:r>
      <w:proofErr w:type="spellEnd"/>
      <w:r w:rsidRPr="000874F6">
        <w:rPr>
          <w:rFonts w:ascii="Arial" w:eastAsia="Calibri" w:hAnsi="Arial" w:cs="Arial"/>
          <w:color w:val="000080"/>
          <w:sz w:val="28"/>
          <w:szCs w:val="28"/>
          <w:lang w:val="en-US" w:eastAsia="en-US"/>
        </w:rPr>
        <w:t xml:space="preserve"> Guidelines on COVID 19 as advised by the Ministry of Health and Child Care. Our Public Relations Department will assist you in participating in our open meetings.</w:t>
      </w:r>
    </w:p>
    <w:p w14:paraId="391CC312" w14:textId="77777777" w:rsidR="000874F6" w:rsidRPr="000874F6" w:rsidRDefault="000874F6" w:rsidP="000874F6">
      <w:pPr>
        <w:spacing w:after="120"/>
        <w:ind w:left="567" w:right="567"/>
        <w:jc w:val="both"/>
        <w:rPr>
          <w:rFonts w:ascii="Arial" w:eastAsia="Calibri" w:hAnsi="Arial" w:cs="Arial"/>
          <w:color w:val="000080"/>
          <w:sz w:val="28"/>
          <w:szCs w:val="28"/>
          <w:lang w:val="en-US" w:eastAsia="en-US"/>
        </w:rPr>
      </w:pPr>
      <w:r w:rsidRPr="000874F6">
        <w:rPr>
          <w:rFonts w:ascii="Arial" w:eastAsia="Calibri" w:hAnsi="Arial" w:cs="Arial"/>
          <w:color w:val="000080"/>
          <w:sz w:val="28"/>
          <w:szCs w:val="28"/>
          <w:lang w:val="en-US" w:eastAsia="en-US"/>
        </w:rPr>
        <w:t>We are sorry for any inconveniences caused by the current restrictions due to COVID 19.”</w:t>
      </w:r>
    </w:p>
    <w:p w14:paraId="1F7455BE" w14:textId="77777777" w:rsidR="000874F6" w:rsidRPr="000874F6" w:rsidRDefault="000874F6" w:rsidP="000874F6">
      <w:pPr>
        <w:rPr>
          <w:rFonts w:ascii="Arial" w:eastAsia="Calibri" w:hAnsi="Arial" w:cs="Arial"/>
          <w:sz w:val="28"/>
          <w:szCs w:val="28"/>
          <w:lang w:val="en-US" w:eastAsia="en-ZW"/>
        </w:rPr>
      </w:pPr>
      <w:r w:rsidRPr="000874F6">
        <w:rPr>
          <w:rFonts w:ascii="Arial" w:eastAsia="Calibri" w:hAnsi="Arial" w:cs="Arial"/>
          <w:sz w:val="28"/>
          <w:szCs w:val="28"/>
          <w:lang w:val="en-US" w:eastAsia="en-ZW"/>
        </w:rPr>
        <w:t xml:space="preserve">The available alternative to physical attendance is the livestreaming on Parliament’s Facebook page, which is at </w:t>
      </w:r>
      <w:hyperlink r:id="rId7" w:history="1">
        <w:r w:rsidRPr="000874F6">
          <w:rPr>
            <w:rFonts w:ascii="Arial" w:eastAsia="Calibri" w:hAnsi="Arial" w:cs="Arial"/>
            <w:color w:val="0563C1"/>
            <w:sz w:val="28"/>
            <w:szCs w:val="28"/>
            <w:u w:val="single"/>
            <w:lang w:val="en-US" w:eastAsia="en-ZW"/>
          </w:rPr>
          <w:t>https://www.facebook.com/parliamentofzim/</w:t>
        </w:r>
      </w:hyperlink>
      <w:r w:rsidRPr="000874F6">
        <w:rPr>
          <w:rFonts w:ascii="Arial" w:eastAsia="Calibri" w:hAnsi="Arial" w:cs="Arial"/>
          <w:sz w:val="28"/>
          <w:szCs w:val="28"/>
          <w:lang w:val="en-US" w:eastAsia="en-ZW"/>
        </w:rPr>
        <w:t xml:space="preserve"> </w:t>
      </w:r>
    </w:p>
    <w:p w14:paraId="4D0A2972" w14:textId="77777777" w:rsidR="000874F6" w:rsidRPr="000874F6" w:rsidRDefault="000874F6" w:rsidP="000874F6">
      <w:pPr>
        <w:jc w:val="both"/>
        <w:rPr>
          <w:rFonts w:ascii="Arial" w:eastAsia="Calibri" w:hAnsi="Arial" w:cs="Arial"/>
          <w:sz w:val="28"/>
          <w:szCs w:val="28"/>
          <w:lang w:val="en-US" w:eastAsia="en-ZW"/>
        </w:rPr>
      </w:pPr>
      <w:r w:rsidRPr="000874F6">
        <w:rPr>
          <w:rFonts w:ascii="Arial" w:eastAsia="Calibri" w:hAnsi="Arial" w:cs="Arial"/>
          <w:sz w:val="28"/>
          <w:szCs w:val="28"/>
          <w:lang w:val="en-US" w:eastAsia="en-ZW"/>
        </w:rPr>
        <w:t>NB:  Parliament’s telephone numbers are Harare (024) 2700181 and (024) 2252940/1.</w:t>
      </w:r>
    </w:p>
    <w:p w14:paraId="19E4E8F0" w14:textId="77777777" w:rsidR="000874F6" w:rsidRPr="000874F6" w:rsidRDefault="000874F6" w:rsidP="000874F6">
      <w:pPr>
        <w:spacing w:after="120"/>
        <w:jc w:val="center"/>
        <w:rPr>
          <w:rFonts w:ascii="Arial" w:eastAsia="Calibri" w:hAnsi="Arial" w:cs="Arial"/>
          <w:b/>
          <w:bCs/>
          <w:sz w:val="28"/>
          <w:szCs w:val="28"/>
          <w:lang w:eastAsia="en-ZW"/>
        </w:rPr>
      </w:pPr>
      <w:r w:rsidRPr="000874F6">
        <w:rPr>
          <w:rFonts w:ascii="Arial" w:eastAsia="Calibri" w:hAnsi="Arial" w:cs="Arial"/>
          <w:b/>
          <w:bCs/>
          <w:sz w:val="28"/>
          <w:szCs w:val="28"/>
          <w:lang w:eastAsia="en-ZW"/>
        </w:rPr>
        <w:t xml:space="preserve">Monday 2nd November </w:t>
      </w:r>
      <w:r w:rsidRPr="000874F6">
        <w:rPr>
          <w:rFonts w:ascii="Arial" w:eastAsia="Calibri" w:hAnsi="Arial" w:cs="Arial"/>
          <w:sz w:val="28"/>
          <w:szCs w:val="28"/>
          <w:lang w:eastAsia="en-ZW"/>
        </w:rPr>
        <w:t xml:space="preserve">– </w:t>
      </w:r>
      <w:r w:rsidRPr="000874F6">
        <w:rPr>
          <w:rFonts w:ascii="Arial" w:eastAsia="Calibri" w:hAnsi="Arial" w:cs="Arial"/>
          <w:b/>
          <w:bCs/>
          <w:sz w:val="28"/>
          <w:szCs w:val="28"/>
          <w:lang w:eastAsia="en-ZW"/>
        </w:rPr>
        <w:t>Morning</w:t>
      </w:r>
    </w:p>
    <w:tbl>
      <w:tblPr>
        <w:tblW w:w="0" w:type="auto"/>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626"/>
        <w:gridCol w:w="1282"/>
        <w:gridCol w:w="2217"/>
        <w:gridCol w:w="3493"/>
      </w:tblGrid>
      <w:tr w:rsidR="000874F6" w:rsidRPr="000874F6" w14:paraId="23C8BD40" w14:textId="77777777" w:rsidTr="000874F6">
        <w:trPr>
          <w:cantSplit/>
          <w:trHeight w:val="397"/>
          <w:tblCellSpacing w:w="22" w:type="dxa"/>
          <w:jc w:val="center"/>
        </w:trPr>
        <w:tc>
          <w:tcPr>
            <w:tcW w:w="269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7DC8EF96" w14:textId="77777777" w:rsidR="000874F6" w:rsidRPr="000874F6" w:rsidRDefault="000874F6" w:rsidP="000874F6">
            <w:pPr>
              <w:spacing w:after="0" w:line="274" w:lineRule="exact"/>
              <w:ind w:left="102" w:right="-20"/>
              <w:rPr>
                <w:rFonts w:eastAsia="Calibri"/>
                <w:b/>
                <w:bCs/>
                <w:spacing w:val="6"/>
                <w:lang w:val="en-ZW" w:eastAsia="en-ZW"/>
              </w:rPr>
            </w:pPr>
            <w:r w:rsidRPr="000874F6">
              <w:rPr>
                <w:rFonts w:eastAsia="Calibri"/>
                <w:b/>
                <w:bCs/>
                <w:spacing w:val="6"/>
                <w:lang w:val="en-ZW" w:eastAsia="en-ZW"/>
              </w:rPr>
              <w:t>COMMITTEE</w:t>
            </w:r>
          </w:p>
        </w:tc>
        <w:tc>
          <w:tcPr>
            <w:tcW w:w="124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209C5ABC" w14:textId="77777777" w:rsidR="000874F6" w:rsidRPr="000874F6" w:rsidRDefault="000874F6" w:rsidP="000874F6">
            <w:pPr>
              <w:spacing w:after="0" w:line="274" w:lineRule="exact"/>
              <w:ind w:left="102" w:right="-20"/>
              <w:rPr>
                <w:rFonts w:eastAsia="Calibri"/>
                <w:b/>
                <w:bCs/>
                <w:lang w:val="en-ZW" w:eastAsia="en-ZW"/>
              </w:rPr>
            </w:pPr>
            <w:r w:rsidRPr="000874F6">
              <w:rPr>
                <w:rFonts w:eastAsia="Calibri"/>
                <w:b/>
                <w:bCs/>
                <w:lang w:val="en-ZW" w:eastAsia="en-ZW"/>
              </w:rPr>
              <w:t>TIME</w:t>
            </w:r>
          </w:p>
        </w:tc>
        <w:tc>
          <w:tcPr>
            <w:tcW w:w="227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2951A0E9" w14:textId="77777777" w:rsidR="000874F6" w:rsidRPr="000874F6" w:rsidRDefault="000874F6" w:rsidP="000874F6">
            <w:pPr>
              <w:spacing w:after="0" w:line="274" w:lineRule="exact"/>
              <w:ind w:left="102" w:right="-20"/>
              <w:rPr>
                <w:rFonts w:eastAsia="Calibri"/>
                <w:b/>
                <w:bCs/>
                <w:lang w:val="en-ZW" w:eastAsia="en-ZW"/>
              </w:rPr>
            </w:pPr>
            <w:r w:rsidRPr="000874F6">
              <w:rPr>
                <w:rFonts w:eastAsia="Calibri"/>
                <w:b/>
                <w:bCs/>
                <w:lang w:val="en-ZW" w:eastAsia="en-ZW"/>
              </w:rPr>
              <w:t>VENUE</w:t>
            </w:r>
          </w:p>
        </w:tc>
        <w:tc>
          <w:tcPr>
            <w:tcW w:w="3870"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3B96D07A" w14:textId="77777777" w:rsidR="000874F6" w:rsidRPr="000874F6" w:rsidRDefault="000874F6" w:rsidP="000874F6">
            <w:pPr>
              <w:spacing w:before="1" w:after="0" w:line="276" w:lineRule="exact"/>
              <w:ind w:left="102" w:right="770"/>
              <w:rPr>
                <w:rFonts w:eastAsia="Calibri"/>
                <w:b/>
                <w:bCs/>
                <w:lang w:val="en-ZW" w:eastAsia="en-ZW"/>
              </w:rPr>
            </w:pPr>
            <w:r w:rsidRPr="000874F6">
              <w:rPr>
                <w:rFonts w:eastAsia="Calibri"/>
                <w:b/>
                <w:bCs/>
                <w:lang w:val="en-ZW" w:eastAsia="en-ZW"/>
              </w:rPr>
              <w:t>MINISTRY</w:t>
            </w:r>
          </w:p>
        </w:tc>
      </w:tr>
      <w:tr w:rsidR="000874F6" w:rsidRPr="000874F6" w14:paraId="3CFBAF1E" w14:textId="77777777" w:rsidTr="000874F6">
        <w:trPr>
          <w:cantSplit/>
          <w:trHeight w:val="397"/>
          <w:tblCellSpacing w:w="22" w:type="dxa"/>
          <w:jc w:val="center"/>
        </w:trPr>
        <w:tc>
          <w:tcPr>
            <w:tcW w:w="2696" w:type="dxa"/>
            <w:vMerge w:val="restart"/>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67110D6D" w14:textId="77777777" w:rsidR="000874F6" w:rsidRPr="000874F6" w:rsidRDefault="000874F6" w:rsidP="000874F6">
            <w:pPr>
              <w:spacing w:before="1" w:after="0"/>
              <w:ind w:left="102" w:right="499"/>
              <w:rPr>
                <w:rFonts w:eastAsia="Calibri"/>
                <w:lang w:val="en-ZW" w:eastAsia="en-US"/>
              </w:rPr>
            </w:pPr>
            <w:r w:rsidRPr="000874F6">
              <w:rPr>
                <w:rFonts w:eastAsia="Calibri"/>
                <w:lang w:val="en-ZW" w:eastAsia="en-US"/>
              </w:rPr>
              <w:t>Defence, Home Affairs &amp; Security Services</w:t>
            </w:r>
          </w:p>
        </w:tc>
        <w:tc>
          <w:tcPr>
            <w:tcW w:w="124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143CEBE3"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9 am</w:t>
            </w:r>
          </w:p>
        </w:tc>
        <w:tc>
          <w:tcPr>
            <w:tcW w:w="227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00321C6A"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Committee Room No. 1</w:t>
            </w:r>
          </w:p>
        </w:tc>
        <w:tc>
          <w:tcPr>
            <w:tcW w:w="3870"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1D78C3C9" w14:textId="77777777" w:rsidR="000874F6" w:rsidRPr="000874F6" w:rsidRDefault="000874F6" w:rsidP="000874F6">
            <w:pPr>
              <w:spacing w:before="1" w:after="0" w:line="276" w:lineRule="exact"/>
              <w:ind w:left="102" w:right="770"/>
              <w:rPr>
                <w:rFonts w:eastAsia="Calibri"/>
                <w:lang w:val="en-ZW" w:eastAsia="en-ZW"/>
              </w:rPr>
            </w:pPr>
            <w:r w:rsidRPr="000874F6">
              <w:rPr>
                <w:rFonts w:eastAsia="Calibri"/>
                <w:lang w:val="en-ZW" w:eastAsia="en-ZW"/>
              </w:rPr>
              <w:t>D</w:t>
            </w:r>
            <w:r w:rsidRPr="000874F6">
              <w:rPr>
                <w:rFonts w:eastAsia="Calibri"/>
                <w:spacing w:val="-1"/>
                <w:lang w:val="en-ZW" w:eastAsia="en-ZW"/>
              </w:rPr>
              <w:t>e</w:t>
            </w:r>
            <w:r w:rsidRPr="000874F6">
              <w:rPr>
                <w:rFonts w:eastAsia="Calibri"/>
                <w:lang w:val="en-ZW" w:eastAsia="en-ZW"/>
              </w:rPr>
              <w:t>f</w:t>
            </w:r>
            <w:r w:rsidRPr="000874F6">
              <w:rPr>
                <w:rFonts w:eastAsia="Calibri"/>
                <w:spacing w:val="-2"/>
                <w:lang w:val="en-ZW" w:eastAsia="en-ZW"/>
              </w:rPr>
              <w:t>e</w:t>
            </w:r>
            <w:r w:rsidRPr="000874F6">
              <w:rPr>
                <w:rFonts w:eastAsia="Calibri"/>
                <w:spacing w:val="2"/>
                <w:lang w:val="en-ZW" w:eastAsia="en-ZW"/>
              </w:rPr>
              <w:t>n</w:t>
            </w:r>
            <w:r w:rsidRPr="000874F6">
              <w:rPr>
                <w:rFonts w:eastAsia="Calibri"/>
                <w:spacing w:val="-1"/>
                <w:lang w:val="en-ZW" w:eastAsia="en-ZW"/>
              </w:rPr>
              <w:t>c</w:t>
            </w:r>
            <w:r w:rsidRPr="000874F6">
              <w:rPr>
                <w:rFonts w:eastAsia="Calibri"/>
                <w:lang w:val="en-ZW" w:eastAsia="en-ZW"/>
              </w:rPr>
              <w:t>e</w:t>
            </w:r>
            <w:r w:rsidRPr="000874F6">
              <w:rPr>
                <w:rFonts w:eastAsia="Calibri"/>
                <w:spacing w:val="-1"/>
                <w:lang w:val="en-ZW" w:eastAsia="en-ZW"/>
              </w:rPr>
              <w:t xml:space="preserve"> a</w:t>
            </w:r>
            <w:r w:rsidRPr="000874F6">
              <w:rPr>
                <w:rFonts w:eastAsia="Calibri"/>
                <w:lang w:val="en-ZW" w:eastAsia="en-ZW"/>
              </w:rPr>
              <w:t>nd</w:t>
            </w:r>
            <w:r w:rsidRPr="000874F6">
              <w:rPr>
                <w:rFonts w:eastAsia="Calibri"/>
                <w:spacing w:val="-3"/>
                <w:lang w:val="en-ZW" w:eastAsia="en-ZW"/>
              </w:rPr>
              <w:t xml:space="preserve"> </w:t>
            </w:r>
            <w:r w:rsidRPr="000874F6">
              <w:rPr>
                <w:rFonts w:eastAsia="Calibri"/>
                <w:spacing w:val="-18"/>
                <w:lang w:val="en-ZW" w:eastAsia="en-ZW"/>
              </w:rPr>
              <w:t>W</w:t>
            </w:r>
            <w:r w:rsidRPr="000874F6">
              <w:rPr>
                <w:rFonts w:eastAsia="Calibri"/>
                <w:spacing w:val="-1"/>
                <w:lang w:val="en-ZW" w:eastAsia="en-ZW"/>
              </w:rPr>
              <w:t>a</w:t>
            </w:r>
            <w:r w:rsidRPr="000874F6">
              <w:rPr>
                <w:rFonts w:eastAsia="Calibri"/>
                <w:lang w:val="en-ZW" w:eastAsia="en-ZW"/>
              </w:rPr>
              <w:t>r</w:t>
            </w:r>
            <w:r w:rsidRPr="000874F6">
              <w:rPr>
                <w:rFonts w:eastAsia="Calibri"/>
                <w:spacing w:val="-6"/>
                <w:lang w:val="en-ZW" w:eastAsia="en-ZW"/>
              </w:rPr>
              <w:t xml:space="preserve"> </w:t>
            </w:r>
            <w:r w:rsidRPr="000874F6">
              <w:rPr>
                <w:rFonts w:eastAsia="Calibri"/>
                <w:spacing w:val="-27"/>
                <w:lang w:val="en-ZW" w:eastAsia="en-ZW"/>
              </w:rPr>
              <w:t>V</w:t>
            </w:r>
            <w:r w:rsidRPr="000874F6">
              <w:rPr>
                <w:rFonts w:eastAsia="Calibri"/>
                <w:spacing w:val="-1"/>
                <w:lang w:val="en-ZW" w:eastAsia="en-ZW"/>
              </w:rPr>
              <w:t>e</w:t>
            </w:r>
            <w:r w:rsidRPr="000874F6">
              <w:rPr>
                <w:rFonts w:eastAsia="Calibri"/>
                <w:spacing w:val="3"/>
                <w:lang w:val="en-ZW" w:eastAsia="en-ZW"/>
              </w:rPr>
              <w:t>t</w:t>
            </w:r>
            <w:r w:rsidRPr="000874F6">
              <w:rPr>
                <w:rFonts w:eastAsia="Calibri"/>
                <w:spacing w:val="-1"/>
                <w:lang w:val="en-ZW" w:eastAsia="en-ZW"/>
              </w:rPr>
              <w:t>e</w:t>
            </w:r>
            <w:r w:rsidRPr="000874F6">
              <w:rPr>
                <w:rFonts w:eastAsia="Calibri"/>
                <w:lang w:val="en-ZW" w:eastAsia="en-ZW"/>
              </w:rPr>
              <w:t>r</w:t>
            </w:r>
            <w:r w:rsidRPr="000874F6">
              <w:rPr>
                <w:rFonts w:eastAsia="Calibri"/>
                <w:spacing w:val="-2"/>
                <w:lang w:val="en-ZW" w:eastAsia="en-ZW"/>
              </w:rPr>
              <w:t>a</w:t>
            </w:r>
            <w:r w:rsidRPr="000874F6">
              <w:rPr>
                <w:rFonts w:eastAsia="Calibri"/>
                <w:spacing w:val="2"/>
                <w:lang w:val="en-ZW" w:eastAsia="en-ZW"/>
              </w:rPr>
              <w:t>n</w:t>
            </w:r>
            <w:r w:rsidRPr="000874F6">
              <w:rPr>
                <w:rFonts w:eastAsia="Calibri"/>
                <w:lang w:val="en-ZW" w:eastAsia="en-ZW"/>
              </w:rPr>
              <w:t>s</w:t>
            </w:r>
            <w:r w:rsidRPr="000874F6">
              <w:rPr>
                <w:rFonts w:eastAsia="Calibri"/>
                <w:spacing w:val="-14"/>
                <w:lang w:val="en-ZW" w:eastAsia="en-ZW"/>
              </w:rPr>
              <w:t xml:space="preserve"> </w:t>
            </w:r>
            <w:r w:rsidRPr="000874F6">
              <w:rPr>
                <w:rFonts w:eastAsia="Calibri"/>
                <w:lang w:val="en-ZW" w:eastAsia="en-ZW"/>
              </w:rPr>
              <w:t>A</w:t>
            </w:r>
            <w:r w:rsidRPr="000874F6">
              <w:rPr>
                <w:rFonts w:eastAsia="Calibri"/>
                <w:spacing w:val="-6"/>
                <w:lang w:val="en-ZW" w:eastAsia="en-ZW"/>
              </w:rPr>
              <w:t>f</w:t>
            </w:r>
            <w:r w:rsidRPr="000874F6">
              <w:rPr>
                <w:rFonts w:eastAsia="Calibri"/>
                <w:spacing w:val="1"/>
                <w:lang w:val="en-ZW" w:eastAsia="en-ZW"/>
              </w:rPr>
              <w:t>f</w:t>
            </w:r>
            <w:r w:rsidRPr="000874F6">
              <w:rPr>
                <w:rFonts w:eastAsia="Calibri"/>
                <w:spacing w:val="-1"/>
                <w:lang w:val="en-ZW" w:eastAsia="en-ZW"/>
              </w:rPr>
              <w:t>a</w:t>
            </w:r>
            <w:r w:rsidRPr="000874F6">
              <w:rPr>
                <w:rFonts w:eastAsia="Calibri"/>
                <w:lang w:val="en-ZW" w:eastAsia="en-ZW"/>
              </w:rPr>
              <w:t>irs,</w:t>
            </w:r>
            <w:r w:rsidRPr="000874F6">
              <w:rPr>
                <w:rFonts w:eastAsia="Calibri"/>
                <w:spacing w:val="2"/>
                <w:lang w:val="en-ZW" w:eastAsia="en-ZW"/>
              </w:rPr>
              <w:t xml:space="preserve"> </w:t>
            </w:r>
            <w:r w:rsidRPr="000874F6">
              <w:rPr>
                <w:rFonts w:eastAsia="Calibri"/>
                <w:spacing w:val="2"/>
                <w:lang w:val="en-ZW" w:eastAsia="en-ZW"/>
              </w:rPr>
              <w:br/>
            </w:r>
            <w:r w:rsidRPr="000874F6">
              <w:rPr>
                <w:rFonts w:eastAsia="Calibri"/>
                <w:lang w:val="en-ZW" w:eastAsia="en-ZW"/>
              </w:rPr>
              <w:t>i</w:t>
            </w:r>
            <w:r w:rsidRPr="000874F6">
              <w:rPr>
                <w:rFonts w:eastAsia="Calibri"/>
                <w:spacing w:val="1"/>
                <w:lang w:val="en-ZW" w:eastAsia="en-ZW"/>
              </w:rPr>
              <w:t>t</w:t>
            </w:r>
            <w:r w:rsidRPr="000874F6">
              <w:rPr>
                <w:rFonts w:eastAsia="Calibri"/>
                <w:lang w:val="en-ZW" w:eastAsia="en-ZW"/>
              </w:rPr>
              <w:t>s p</w:t>
            </w:r>
            <w:r w:rsidRPr="000874F6">
              <w:rPr>
                <w:rFonts w:eastAsia="Calibri"/>
                <w:spacing w:val="-1"/>
                <w:lang w:val="en-ZW" w:eastAsia="en-ZW"/>
              </w:rPr>
              <w:t>a</w:t>
            </w:r>
            <w:r w:rsidRPr="000874F6">
              <w:rPr>
                <w:rFonts w:eastAsia="Calibri"/>
                <w:lang w:val="en-ZW" w:eastAsia="en-ZW"/>
              </w:rPr>
              <w:t>r</w:t>
            </w:r>
            <w:r w:rsidRPr="000874F6">
              <w:rPr>
                <w:rFonts w:eastAsia="Calibri"/>
                <w:spacing w:val="-2"/>
                <w:lang w:val="en-ZW" w:eastAsia="en-ZW"/>
              </w:rPr>
              <w:t>a</w:t>
            </w:r>
            <w:r w:rsidRPr="000874F6">
              <w:rPr>
                <w:rFonts w:eastAsia="Calibri"/>
                <w:lang w:val="en-ZW" w:eastAsia="en-ZW"/>
              </w:rPr>
              <w:t>sta</w:t>
            </w:r>
            <w:r w:rsidRPr="000874F6">
              <w:rPr>
                <w:rFonts w:eastAsia="Calibri"/>
                <w:spacing w:val="2"/>
                <w:lang w:val="en-ZW" w:eastAsia="en-ZW"/>
              </w:rPr>
              <w:t>t</w:t>
            </w:r>
            <w:r w:rsidRPr="000874F6">
              <w:rPr>
                <w:rFonts w:eastAsia="Calibri"/>
                <w:spacing w:val="-1"/>
                <w:lang w:val="en-ZW" w:eastAsia="en-ZW"/>
              </w:rPr>
              <w:t>a</w:t>
            </w:r>
            <w:r w:rsidRPr="000874F6">
              <w:rPr>
                <w:rFonts w:eastAsia="Calibri"/>
                <w:lang w:val="en-ZW" w:eastAsia="en-ZW"/>
              </w:rPr>
              <w:t xml:space="preserve">ls </w:t>
            </w:r>
            <w:r w:rsidRPr="000874F6">
              <w:rPr>
                <w:rFonts w:eastAsia="Calibri"/>
                <w:spacing w:val="2"/>
                <w:lang w:val="en-ZW" w:eastAsia="en-ZW"/>
              </w:rPr>
              <w:t>a</w:t>
            </w:r>
            <w:r w:rsidRPr="000874F6">
              <w:rPr>
                <w:rFonts w:eastAsia="Calibri"/>
                <w:lang w:val="en-ZW" w:eastAsia="en-ZW"/>
              </w:rPr>
              <w:t>nd stak</w:t>
            </w:r>
            <w:r w:rsidRPr="000874F6">
              <w:rPr>
                <w:rFonts w:eastAsia="Calibri"/>
                <w:spacing w:val="-1"/>
                <w:lang w:val="en-ZW" w:eastAsia="en-ZW"/>
              </w:rPr>
              <w:t>e</w:t>
            </w:r>
            <w:r w:rsidRPr="000874F6">
              <w:rPr>
                <w:rFonts w:eastAsia="Calibri"/>
                <w:lang w:val="en-ZW" w:eastAsia="en-ZW"/>
              </w:rPr>
              <w:t>holde</w:t>
            </w:r>
            <w:r w:rsidRPr="000874F6">
              <w:rPr>
                <w:rFonts w:eastAsia="Calibri"/>
                <w:spacing w:val="-1"/>
                <w:lang w:val="en-ZW" w:eastAsia="en-ZW"/>
              </w:rPr>
              <w:t>r</w:t>
            </w:r>
            <w:r w:rsidRPr="000874F6">
              <w:rPr>
                <w:rFonts w:eastAsia="Calibri"/>
                <w:lang w:val="en-ZW" w:eastAsia="en-ZW"/>
              </w:rPr>
              <w:t xml:space="preserve">s. </w:t>
            </w:r>
          </w:p>
        </w:tc>
      </w:tr>
      <w:tr w:rsidR="000874F6" w:rsidRPr="000874F6" w14:paraId="44BA448F" w14:textId="77777777" w:rsidTr="000874F6">
        <w:trPr>
          <w:cantSplit/>
          <w:trHeight w:val="397"/>
          <w:tblCellSpacing w:w="22"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E79E37F" w14:textId="77777777" w:rsidR="000874F6" w:rsidRPr="000874F6" w:rsidRDefault="000874F6" w:rsidP="000874F6">
            <w:pPr>
              <w:spacing w:after="0"/>
              <w:rPr>
                <w:rFonts w:eastAsia="Calibri"/>
                <w:lang w:val="en-ZW" w:eastAsia="en-US"/>
              </w:rPr>
            </w:pPr>
          </w:p>
        </w:tc>
        <w:tc>
          <w:tcPr>
            <w:tcW w:w="124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4519518F"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11 am</w:t>
            </w:r>
          </w:p>
        </w:tc>
        <w:tc>
          <w:tcPr>
            <w:tcW w:w="227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775AAD4B"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Committee Room No. 1</w:t>
            </w:r>
          </w:p>
        </w:tc>
        <w:tc>
          <w:tcPr>
            <w:tcW w:w="3870"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6CB707FC" w14:textId="77777777" w:rsidR="000874F6" w:rsidRPr="000874F6" w:rsidRDefault="000874F6" w:rsidP="000874F6">
            <w:pPr>
              <w:spacing w:before="1" w:after="0" w:line="276" w:lineRule="exact"/>
              <w:ind w:left="102" w:right="770"/>
              <w:rPr>
                <w:rFonts w:eastAsia="Calibri"/>
                <w:spacing w:val="1"/>
                <w:lang w:val="en-ZW" w:eastAsia="en-ZW"/>
              </w:rPr>
            </w:pPr>
            <w:r w:rsidRPr="000874F6">
              <w:rPr>
                <w:rFonts w:eastAsia="Calibri"/>
                <w:lang w:val="en-ZW" w:eastAsia="en-ZW"/>
              </w:rPr>
              <w:t>Home A</w:t>
            </w:r>
            <w:r w:rsidRPr="000874F6">
              <w:rPr>
                <w:rFonts w:eastAsia="Calibri"/>
                <w:spacing w:val="-6"/>
                <w:lang w:val="en-ZW" w:eastAsia="en-ZW"/>
              </w:rPr>
              <w:t>f</w:t>
            </w:r>
            <w:r w:rsidRPr="000874F6">
              <w:rPr>
                <w:rFonts w:eastAsia="Calibri"/>
                <w:lang w:val="en-ZW" w:eastAsia="en-ZW"/>
              </w:rPr>
              <w:t>f</w:t>
            </w:r>
            <w:r w:rsidRPr="000874F6">
              <w:rPr>
                <w:rFonts w:eastAsia="Calibri"/>
                <w:spacing w:val="-2"/>
                <w:lang w:val="en-ZW" w:eastAsia="en-ZW"/>
              </w:rPr>
              <w:t>a</w:t>
            </w:r>
            <w:r w:rsidRPr="000874F6">
              <w:rPr>
                <w:rFonts w:eastAsia="Calibri"/>
                <w:lang w:val="en-ZW" w:eastAsia="en-ZW"/>
              </w:rPr>
              <w:t xml:space="preserve">irs, </w:t>
            </w:r>
            <w:r w:rsidRPr="000874F6">
              <w:rPr>
                <w:rFonts w:eastAsia="Calibri"/>
                <w:lang w:val="en-ZW" w:eastAsia="en-ZW"/>
              </w:rPr>
              <w:br/>
              <w:t>i</w:t>
            </w:r>
            <w:r w:rsidRPr="000874F6">
              <w:rPr>
                <w:rFonts w:eastAsia="Calibri"/>
                <w:spacing w:val="1"/>
                <w:lang w:val="en-ZW" w:eastAsia="en-ZW"/>
              </w:rPr>
              <w:t>t</w:t>
            </w:r>
            <w:r w:rsidRPr="000874F6">
              <w:rPr>
                <w:rFonts w:eastAsia="Calibri"/>
                <w:lang w:val="en-ZW" w:eastAsia="en-ZW"/>
              </w:rPr>
              <w:t>s p</w:t>
            </w:r>
            <w:r w:rsidRPr="000874F6">
              <w:rPr>
                <w:rFonts w:eastAsia="Calibri"/>
                <w:spacing w:val="1"/>
                <w:lang w:val="en-ZW" w:eastAsia="en-ZW"/>
              </w:rPr>
              <w:t>a</w:t>
            </w:r>
            <w:r w:rsidRPr="000874F6">
              <w:rPr>
                <w:rFonts w:eastAsia="Calibri"/>
                <w:lang w:val="en-ZW" w:eastAsia="en-ZW"/>
              </w:rPr>
              <w:t>r</w:t>
            </w:r>
            <w:r w:rsidRPr="000874F6">
              <w:rPr>
                <w:rFonts w:eastAsia="Calibri"/>
                <w:spacing w:val="-2"/>
                <w:lang w:val="en-ZW" w:eastAsia="en-ZW"/>
              </w:rPr>
              <w:t>a</w:t>
            </w:r>
            <w:r w:rsidRPr="000874F6">
              <w:rPr>
                <w:rFonts w:eastAsia="Calibri"/>
                <w:lang w:val="en-ZW" w:eastAsia="en-ZW"/>
              </w:rPr>
              <w:t>stat</w:t>
            </w:r>
            <w:r w:rsidRPr="000874F6">
              <w:rPr>
                <w:rFonts w:eastAsia="Calibri"/>
                <w:spacing w:val="-1"/>
                <w:lang w:val="en-ZW" w:eastAsia="en-ZW"/>
              </w:rPr>
              <w:t>a</w:t>
            </w:r>
            <w:r w:rsidRPr="000874F6">
              <w:rPr>
                <w:rFonts w:eastAsia="Calibri"/>
                <w:lang w:val="en-ZW" w:eastAsia="en-ZW"/>
              </w:rPr>
              <w:t>ls</w:t>
            </w:r>
            <w:r w:rsidRPr="000874F6">
              <w:rPr>
                <w:rFonts w:eastAsia="Calibri"/>
                <w:spacing w:val="2"/>
                <w:lang w:val="en-ZW" w:eastAsia="en-ZW"/>
              </w:rPr>
              <w:t xml:space="preserve"> </w:t>
            </w:r>
            <w:r w:rsidRPr="000874F6">
              <w:rPr>
                <w:rFonts w:eastAsia="Calibri"/>
                <w:spacing w:val="-1"/>
                <w:lang w:val="en-ZW" w:eastAsia="en-ZW"/>
              </w:rPr>
              <w:t>a</w:t>
            </w:r>
            <w:r w:rsidRPr="000874F6">
              <w:rPr>
                <w:rFonts w:eastAsia="Calibri"/>
                <w:spacing w:val="2"/>
                <w:lang w:val="en-ZW" w:eastAsia="en-ZW"/>
              </w:rPr>
              <w:t>n</w:t>
            </w:r>
            <w:r w:rsidRPr="000874F6">
              <w:rPr>
                <w:rFonts w:eastAsia="Calibri"/>
                <w:lang w:val="en-ZW" w:eastAsia="en-ZW"/>
              </w:rPr>
              <w:t>d st</w:t>
            </w:r>
            <w:r w:rsidRPr="000874F6">
              <w:rPr>
                <w:rFonts w:eastAsia="Calibri"/>
                <w:spacing w:val="-1"/>
                <w:lang w:val="en-ZW" w:eastAsia="en-ZW"/>
              </w:rPr>
              <w:t>a</w:t>
            </w:r>
            <w:r w:rsidRPr="000874F6">
              <w:rPr>
                <w:rFonts w:eastAsia="Calibri"/>
                <w:lang w:val="en-ZW" w:eastAsia="en-ZW"/>
              </w:rPr>
              <w:t>k</w:t>
            </w:r>
            <w:r w:rsidRPr="000874F6">
              <w:rPr>
                <w:rFonts w:eastAsia="Calibri"/>
                <w:spacing w:val="-1"/>
                <w:lang w:val="en-ZW" w:eastAsia="en-ZW"/>
              </w:rPr>
              <w:t>e</w:t>
            </w:r>
            <w:r w:rsidRPr="000874F6">
              <w:rPr>
                <w:rFonts w:eastAsia="Calibri"/>
                <w:lang w:val="en-ZW" w:eastAsia="en-ZW"/>
              </w:rPr>
              <w:t>holde</w:t>
            </w:r>
            <w:r w:rsidRPr="000874F6">
              <w:rPr>
                <w:rFonts w:eastAsia="Calibri"/>
                <w:spacing w:val="-1"/>
                <w:lang w:val="en-ZW" w:eastAsia="en-ZW"/>
              </w:rPr>
              <w:t>r</w:t>
            </w:r>
            <w:r w:rsidRPr="000874F6">
              <w:rPr>
                <w:rFonts w:eastAsia="Calibri"/>
                <w:spacing w:val="1"/>
                <w:lang w:val="en-ZW" w:eastAsia="en-ZW"/>
              </w:rPr>
              <w:t>s</w:t>
            </w:r>
            <w:r w:rsidRPr="000874F6">
              <w:rPr>
                <w:rFonts w:eastAsia="Calibri"/>
                <w:lang w:val="en-ZW" w:eastAsia="en-ZW"/>
              </w:rPr>
              <w:t xml:space="preserve">. </w:t>
            </w:r>
          </w:p>
        </w:tc>
      </w:tr>
      <w:tr w:rsidR="000874F6" w:rsidRPr="000874F6" w14:paraId="267928D9" w14:textId="77777777" w:rsidTr="000874F6">
        <w:trPr>
          <w:cantSplit/>
          <w:trHeight w:val="454"/>
          <w:tblCellSpacing w:w="22" w:type="dxa"/>
          <w:jc w:val="center"/>
        </w:trPr>
        <w:tc>
          <w:tcPr>
            <w:tcW w:w="269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38E4FF16" w14:textId="77777777" w:rsidR="000874F6" w:rsidRPr="000874F6" w:rsidRDefault="000874F6" w:rsidP="000874F6">
            <w:pPr>
              <w:spacing w:before="1" w:after="0"/>
              <w:ind w:left="102" w:right="499"/>
              <w:rPr>
                <w:rFonts w:eastAsia="Calibri"/>
                <w:lang w:val="en-ZW" w:eastAsia="en-US"/>
              </w:rPr>
            </w:pPr>
            <w:r w:rsidRPr="000874F6">
              <w:rPr>
                <w:rFonts w:eastAsia="Calibri"/>
                <w:lang w:val="en-ZW" w:eastAsia="en-US"/>
              </w:rPr>
              <w:t>ICT &amp; Courier Services</w:t>
            </w:r>
          </w:p>
        </w:tc>
        <w:tc>
          <w:tcPr>
            <w:tcW w:w="124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441AC05D"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10 am</w:t>
            </w:r>
          </w:p>
        </w:tc>
        <w:tc>
          <w:tcPr>
            <w:tcW w:w="227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515293AA" w14:textId="77777777" w:rsidR="000874F6" w:rsidRPr="000874F6" w:rsidRDefault="000874F6" w:rsidP="000874F6">
            <w:pPr>
              <w:spacing w:before="1" w:after="0"/>
              <w:ind w:left="102" w:right="499"/>
              <w:rPr>
                <w:rFonts w:eastAsia="Calibri"/>
                <w:lang w:val="en-ZW" w:eastAsia="en-ZW"/>
              </w:rPr>
            </w:pPr>
            <w:r w:rsidRPr="000874F6">
              <w:rPr>
                <w:rFonts w:eastAsia="Calibri"/>
                <w:lang w:val="en-ZW" w:eastAsia="en-ZW"/>
              </w:rPr>
              <w:t>Committee Room No. 2</w:t>
            </w:r>
          </w:p>
        </w:tc>
        <w:tc>
          <w:tcPr>
            <w:tcW w:w="3870"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67F7BF77" w14:textId="77777777" w:rsidR="000874F6" w:rsidRPr="000874F6" w:rsidRDefault="000874F6" w:rsidP="000874F6">
            <w:pPr>
              <w:spacing w:before="1" w:after="0"/>
              <w:ind w:left="102" w:right="499"/>
              <w:rPr>
                <w:rFonts w:eastAsia="Calibri"/>
                <w:lang w:val="en-ZW" w:eastAsia="en-ZW"/>
              </w:rPr>
            </w:pPr>
            <w:r w:rsidRPr="000874F6">
              <w:rPr>
                <w:rFonts w:eastAsia="Calibri"/>
                <w:lang w:val="en-ZW" w:eastAsia="en-ZW"/>
              </w:rPr>
              <w:t xml:space="preserve">ICT and Courier Services, </w:t>
            </w:r>
            <w:r w:rsidRPr="000874F6">
              <w:rPr>
                <w:rFonts w:eastAsia="Calibri"/>
                <w:lang w:val="en-ZW" w:eastAsia="en-ZW"/>
              </w:rPr>
              <w:br/>
              <w:t xml:space="preserve">its parastatals and stakeholders. </w:t>
            </w:r>
          </w:p>
        </w:tc>
      </w:tr>
      <w:tr w:rsidR="000874F6" w:rsidRPr="000874F6" w14:paraId="38625B3A" w14:textId="77777777" w:rsidTr="000874F6">
        <w:trPr>
          <w:cantSplit/>
          <w:trHeight w:val="454"/>
          <w:tblCellSpacing w:w="22" w:type="dxa"/>
          <w:jc w:val="center"/>
        </w:trPr>
        <w:tc>
          <w:tcPr>
            <w:tcW w:w="269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1120E6E6" w14:textId="77777777" w:rsidR="000874F6" w:rsidRPr="000874F6" w:rsidRDefault="000874F6" w:rsidP="000874F6">
            <w:pPr>
              <w:spacing w:before="1" w:after="0"/>
              <w:ind w:left="102" w:right="499"/>
              <w:rPr>
                <w:rFonts w:eastAsia="Calibri"/>
                <w:lang w:val="en-ZW" w:eastAsia="en-US"/>
              </w:rPr>
            </w:pPr>
            <w:r w:rsidRPr="000874F6">
              <w:rPr>
                <w:rFonts w:eastAsia="Calibri"/>
                <w:lang w:val="en-ZW" w:eastAsia="en-US"/>
              </w:rPr>
              <w:lastRenderedPageBreak/>
              <w:t>Higher and Tertiary Education, Science and Technology Development</w:t>
            </w:r>
          </w:p>
        </w:tc>
        <w:tc>
          <w:tcPr>
            <w:tcW w:w="124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3646C5C5"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10 am</w:t>
            </w:r>
          </w:p>
        </w:tc>
        <w:tc>
          <w:tcPr>
            <w:tcW w:w="227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541DE397"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Committee Room No. 3</w:t>
            </w:r>
          </w:p>
        </w:tc>
        <w:tc>
          <w:tcPr>
            <w:tcW w:w="3870"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19B10D92" w14:textId="77777777" w:rsidR="000874F6" w:rsidRPr="000874F6" w:rsidRDefault="000874F6" w:rsidP="000874F6">
            <w:pPr>
              <w:spacing w:after="0"/>
              <w:ind w:left="102" w:right="156"/>
              <w:rPr>
                <w:rFonts w:eastAsia="Calibri"/>
                <w:lang w:val="en-ZW" w:eastAsia="en-ZW"/>
              </w:rPr>
            </w:pPr>
            <w:r w:rsidRPr="000874F6">
              <w:rPr>
                <w:rFonts w:eastAsia="Calibri"/>
                <w:lang w:val="en-ZW" w:eastAsia="en-ZW"/>
              </w:rPr>
              <w:t>Hi</w:t>
            </w:r>
            <w:r w:rsidRPr="000874F6">
              <w:rPr>
                <w:rFonts w:eastAsia="Calibri"/>
                <w:spacing w:val="-2"/>
                <w:lang w:val="en-ZW" w:eastAsia="en-ZW"/>
              </w:rPr>
              <w:t>g</w:t>
            </w:r>
            <w:r w:rsidRPr="000874F6">
              <w:rPr>
                <w:rFonts w:eastAsia="Calibri"/>
                <w:lang w:val="en-ZW" w:eastAsia="en-ZW"/>
              </w:rPr>
              <w:t>h</w:t>
            </w:r>
            <w:r w:rsidRPr="000874F6">
              <w:rPr>
                <w:rFonts w:eastAsia="Calibri"/>
                <w:spacing w:val="1"/>
                <w:lang w:val="en-ZW" w:eastAsia="en-ZW"/>
              </w:rPr>
              <w:t>e</w:t>
            </w:r>
            <w:r w:rsidRPr="000874F6">
              <w:rPr>
                <w:rFonts w:eastAsia="Calibri"/>
                <w:lang w:val="en-ZW" w:eastAsia="en-ZW"/>
              </w:rPr>
              <w:t xml:space="preserve">r </w:t>
            </w:r>
            <w:r w:rsidRPr="000874F6">
              <w:rPr>
                <w:rFonts w:eastAsia="Calibri"/>
                <w:spacing w:val="-2"/>
                <w:lang w:val="en-ZW" w:eastAsia="en-ZW"/>
              </w:rPr>
              <w:t>a</w:t>
            </w:r>
            <w:r w:rsidRPr="000874F6">
              <w:rPr>
                <w:rFonts w:eastAsia="Calibri"/>
                <w:lang w:val="en-ZW" w:eastAsia="en-ZW"/>
              </w:rPr>
              <w:t>nd</w:t>
            </w:r>
            <w:r w:rsidRPr="000874F6">
              <w:rPr>
                <w:rFonts w:eastAsia="Calibri"/>
                <w:spacing w:val="-5"/>
                <w:lang w:val="en-ZW" w:eastAsia="en-ZW"/>
              </w:rPr>
              <w:t xml:space="preserve"> </w:t>
            </w:r>
            <w:r w:rsidRPr="000874F6">
              <w:rPr>
                <w:rFonts w:eastAsia="Calibri"/>
                <w:spacing w:val="-15"/>
                <w:lang w:val="en-ZW" w:eastAsia="en-ZW"/>
              </w:rPr>
              <w:t>T</w:t>
            </w:r>
            <w:r w:rsidRPr="000874F6">
              <w:rPr>
                <w:rFonts w:eastAsia="Calibri"/>
                <w:spacing w:val="-1"/>
                <w:lang w:val="en-ZW" w:eastAsia="en-ZW"/>
              </w:rPr>
              <w:t>e</w:t>
            </w:r>
            <w:r w:rsidRPr="000874F6">
              <w:rPr>
                <w:rFonts w:eastAsia="Calibri"/>
                <w:lang w:val="en-ZW" w:eastAsia="en-ZW"/>
              </w:rPr>
              <w:t>rti</w:t>
            </w:r>
            <w:r w:rsidRPr="000874F6">
              <w:rPr>
                <w:rFonts w:eastAsia="Calibri"/>
                <w:spacing w:val="-1"/>
                <w:lang w:val="en-ZW" w:eastAsia="en-ZW"/>
              </w:rPr>
              <w:t>a</w:t>
            </w:r>
            <w:r w:rsidRPr="000874F6">
              <w:rPr>
                <w:rFonts w:eastAsia="Calibri"/>
                <w:spacing w:val="4"/>
                <w:lang w:val="en-ZW" w:eastAsia="en-ZW"/>
              </w:rPr>
              <w:t>r</w:t>
            </w:r>
            <w:r w:rsidRPr="000874F6">
              <w:rPr>
                <w:rFonts w:eastAsia="Calibri"/>
                <w:lang w:val="en-ZW" w:eastAsia="en-ZW"/>
              </w:rPr>
              <w:t>y</w:t>
            </w:r>
            <w:r w:rsidRPr="000874F6">
              <w:rPr>
                <w:rFonts w:eastAsia="Calibri"/>
                <w:spacing w:val="-5"/>
                <w:lang w:val="en-ZW" w:eastAsia="en-ZW"/>
              </w:rPr>
              <w:t xml:space="preserve"> </w:t>
            </w:r>
            <w:r w:rsidRPr="000874F6">
              <w:rPr>
                <w:rFonts w:eastAsia="Calibri"/>
                <w:lang w:val="en-ZW" w:eastAsia="en-ZW"/>
              </w:rPr>
              <w:t>Ed</w:t>
            </w:r>
            <w:r w:rsidRPr="000874F6">
              <w:rPr>
                <w:rFonts w:eastAsia="Calibri"/>
                <w:spacing w:val="2"/>
                <w:lang w:val="en-ZW" w:eastAsia="en-ZW"/>
              </w:rPr>
              <w:t>u</w:t>
            </w:r>
            <w:r w:rsidRPr="000874F6">
              <w:rPr>
                <w:rFonts w:eastAsia="Calibri"/>
                <w:spacing w:val="1"/>
                <w:lang w:val="en-ZW" w:eastAsia="en-ZW"/>
              </w:rPr>
              <w:t>c</w:t>
            </w:r>
            <w:r w:rsidRPr="000874F6">
              <w:rPr>
                <w:rFonts w:eastAsia="Calibri"/>
                <w:spacing w:val="-1"/>
                <w:lang w:val="en-ZW" w:eastAsia="en-ZW"/>
              </w:rPr>
              <w:t>a</w:t>
            </w:r>
            <w:r w:rsidRPr="000874F6">
              <w:rPr>
                <w:rFonts w:eastAsia="Calibri"/>
                <w:lang w:val="en-ZW" w:eastAsia="en-ZW"/>
              </w:rPr>
              <w:t>t</w:t>
            </w:r>
            <w:r w:rsidRPr="000874F6">
              <w:rPr>
                <w:rFonts w:eastAsia="Calibri"/>
                <w:spacing w:val="1"/>
                <w:lang w:val="en-ZW" w:eastAsia="en-ZW"/>
              </w:rPr>
              <w:t>i</w:t>
            </w:r>
            <w:r w:rsidRPr="000874F6">
              <w:rPr>
                <w:rFonts w:eastAsia="Calibri"/>
                <w:lang w:val="en-ZW" w:eastAsia="en-ZW"/>
              </w:rPr>
              <w:t xml:space="preserve">on, </w:t>
            </w:r>
            <w:r w:rsidRPr="000874F6">
              <w:rPr>
                <w:rFonts w:eastAsia="Calibri"/>
                <w:spacing w:val="1"/>
                <w:lang w:val="en-ZW" w:eastAsia="en-ZW"/>
              </w:rPr>
              <w:t>S</w:t>
            </w:r>
            <w:r w:rsidRPr="000874F6">
              <w:rPr>
                <w:rFonts w:eastAsia="Calibri"/>
                <w:spacing w:val="-1"/>
                <w:lang w:val="en-ZW" w:eastAsia="en-ZW"/>
              </w:rPr>
              <w:t>c</w:t>
            </w:r>
            <w:r w:rsidRPr="000874F6">
              <w:rPr>
                <w:rFonts w:eastAsia="Calibri"/>
                <w:lang w:val="en-ZW" w:eastAsia="en-ZW"/>
              </w:rPr>
              <w:t>ien</w:t>
            </w:r>
            <w:r w:rsidRPr="000874F6">
              <w:rPr>
                <w:rFonts w:eastAsia="Calibri"/>
                <w:spacing w:val="-1"/>
                <w:lang w:val="en-ZW" w:eastAsia="en-ZW"/>
              </w:rPr>
              <w:t>c</w:t>
            </w:r>
            <w:r w:rsidRPr="000874F6">
              <w:rPr>
                <w:rFonts w:eastAsia="Calibri"/>
                <w:lang w:val="en-ZW" w:eastAsia="en-ZW"/>
              </w:rPr>
              <w:t>e</w:t>
            </w:r>
            <w:r w:rsidRPr="000874F6">
              <w:rPr>
                <w:rFonts w:eastAsia="Calibri"/>
                <w:spacing w:val="-1"/>
                <w:lang w:val="en-ZW" w:eastAsia="en-ZW"/>
              </w:rPr>
              <w:t xml:space="preserve"> a</w:t>
            </w:r>
            <w:r w:rsidRPr="000874F6">
              <w:rPr>
                <w:rFonts w:eastAsia="Calibri"/>
                <w:lang w:val="en-ZW" w:eastAsia="en-ZW"/>
              </w:rPr>
              <w:t>nd</w:t>
            </w:r>
            <w:r w:rsidRPr="000874F6">
              <w:rPr>
                <w:rFonts w:eastAsia="Calibri"/>
                <w:spacing w:val="-3"/>
                <w:lang w:val="en-ZW" w:eastAsia="en-ZW"/>
              </w:rPr>
              <w:t xml:space="preserve"> </w:t>
            </w:r>
            <w:r w:rsidRPr="000874F6">
              <w:rPr>
                <w:rFonts w:eastAsia="Calibri"/>
                <w:spacing w:val="-17"/>
                <w:lang w:val="en-ZW" w:eastAsia="en-ZW"/>
              </w:rPr>
              <w:t>T</w:t>
            </w:r>
            <w:r w:rsidRPr="000874F6">
              <w:rPr>
                <w:rFonts w:eastAsia="Calibri"/>
                <w:spacing w:val="-1"/>
                <w:lang w:val="en-ZW" w:eastAsia="en-ZW"/>
              </w:rPr>
              <w:t>ec</w:t>
            </w:r>
            <w:r w:rsidRPr="000874F6">
              <w:rPr>
                <w:rFonts w:eastAsia="Calibri"/>
                <w:lang w:val="en-ZW" w:eastAsia="en-ZW"/>
              </w:rPr>
              <w:t>h</w:t>
            </w:r>
            <w:r w:rsidRPr="000874F6">
              <w:rPr>
                <w:rFonts w:eastAsia="Calibri"/>
                <w:spacing w:val="2"/>
                <w:lang w:val="en-ZW" w:eastAsia="en-ZW"/>
              </w:rPr>
              <w:t>n</w:t>
            </w:r>
            <w:r w:rsidRPr="000874F6">
              <w:rPr>
                <w:rFonts w:eastAsia="Calibri"/>
                <w:lang w:val="en-ZW" w:eastAsia="en-ZW"/>
              </w:rPr>
              <w:t>olo</w:t>
            </w:r>
            <w:r w:rsidRPr="000874F6">
              <w:rPr>
                <w:rFonts w:eastAsia="Calibri"/>
                <w:spacing w:val="3"/>
                <w:lang w:val="en-ZW" w:eastAsia="en-ZW"/>
              </w:rPr>
              <w:t>g</w:t>
            </w:r>
            <w:r w:rsidRPr="000874F6">
              <w:rPr>
                <w:rFonts w:eastAsia="Calibri"/>
                <w:lang w:val="en-ZW" w:eastAsia="en-ZW"/>
              </w:rPr>
              <w:t>y D</w:t>
            </w:r>
            <w:r w:rsidRPr="000874F6">
              <w:rPr>
                <w:rFonts w:eastAsia="Calibri"/>
                <w:spacing w:val="-1"/>
                <w:lang w:val="en-ZW" w:eastAsia="en-ZW"/>
              </w:rPr>
              <w:t>e</w:t>
            </w:r>
            <w:r w:rsidRPr="000874F6">
              <w:rPr>
                <w:rFonts w:eastAsia="Calibri"/>
                <w:lang w:val="en-ZW" w:eastAsia="en-ZW"/>
              </w:rPr>
              <w:t>v</w:t>
            </w:r>
            <w:r w:rsidRPr="000874F6">
              <w:rPr>
                <w:rFonts w:eastAsia="Calibri"/>
                <w:spacing w:val="-1"/>
                <w:lang w:val="en-ZW" w:eastAsia="en-ZW"/>
              </w:rPr>
              <w:t>e</w:t>
            </w:r>
            <w:r w:rsidRPr="000874F6">
              <w:rPr>
                <w:rFonts w:eastAsia="Calibri"/>
                <w:lang w:val="en-ZW" w:eastAsia="en-ZW"/>
              </w:rPr>
              <w:t>lop</w:t>
            </w:r>
            <w:r w:rsidRPr="000874F6">
              <w:rPr>
                <w:rFonts w:eastAsia="Calibri"/>
                <w:spacing w:val="1"/>
                <w:lang w:val="en-ZW" w:eastAsia="en-ZW"/>
              </w:rPr>
              <w:t>m</w:t>
            </w:r>
            <w:r w:rsidRPr="000874F6">
              <w:rPr>
                <w:rFonts w:eastAsia="Calibri"/>
                <w:spacing w:val="-1"/>
                <w:lang w:val="en-ZW" w:eastAsia="en-ZW"/>
              </w:rPr>
              <w:t>e</w:t>
            </w:r>
            <w:r w:rsidRPr="000874F6">
              <w:rPr>
                <w:rFonts w:eastAsia="Calibri"/>
                <w:lang w:val="en-ZW" w:eastAsia="en-ZW"/>
              </w:rPr>
              <w:t>n</w:t>
            </w:r>
            <w:r w:rsidRPr="000874F6">
              <w:rPr>
                <w:rFonts w:eastAsia="Calibri"/>
                <w:spacing w:val="1"/>
                <w:lang w:val="en-ZW" w:eastAsia="en-ZW"/>
              </w:rPr>
              <w:t>t</w:t>
            </w:r>
            <w:r w:rsidRPr="000874F6">
              <w:rPr>
                <w:rFonts w:eastAsia="Calibri"/>
                <w:b/>
                <w:bCs/>
                <w:lang w:val="en-ZW" w:eastAsia="en-ZW"/>
              </w:rPr>
              <w:t>,</w:t>
            </w:r>
            <w:r w:rsidRPr="000874F6">
              <w:rPr>
                <w:rFonts w:eastAsia="Calibri"/>
                <w:b/>
                <w:bCs/>
                <w:spacing w:val="-5"/>
                <w:lang w:val="en-ZW" w:eastAsia="en-ZW"/>
              </w:rPr>
              <w:t xml:space="preserve"> </w:t>
            </w:r>
            <w:r w:rsidRPr="000874F6">
              <w:rPr>
                <w:rFonts w:eastAsia="Calibri"/>
                <w:b/>
                <w:bCs/>
                <w:spacing w:val="-5"/>
                <w:lang w:val="en-ZW" w:eastAsia="en-ZW"/>
              </w:rPr>
              <w:br/>
            </w:r>
            <w:r w:rsidRPr="000874F6">
              <w:rPr>
                <w:rFonts w:eastAsia="Calibri"/>
                <w:spacing w:val="1"/>
                <w:lang w:val="en-ZW" w:eastAsia="en-ZW"/>
              </w:rPr>
              <w:t>it</w:t>
            </w:r>
            <w:r w:rsidRPr="000874F6">
              <w:rPr>
                <w:rFonts w:eastAsia="Calibri"/>
                <w:lang w:val="en-ZW" w:eastAsia="en-ZW"/>
              </w:rPr>
              <w:t>s p</w:t>
            </w:r>
            <w:r w:rsidRPr="000874F6">
              <w:rPr>
                <w:rFonts w:eastAsia="Calibri"/>
                <w:spacing w:val="-2"/>
                <w:lang w:val="en-ZW" w:eastAsia="en-ZW"/>
              </w:rPr>
              <w:t>a</w:t>
            </w:r>
            <w:r w:rsidRPr="000874F6">
              <w:rPr>
                <w:rFonts w:eastAsia="Calibri"/>
                <w:spacing w:val="1"/>
                <w:lang w:val="en-ZW" w:eastAsia="en-ZW"/>
              </w:rPr>
              <w:t>r</w:t>
            </w:r>
            <w:r w:rsidRPr="000874F6">
              <w:rPr>
                <w:rFonts w:eastAsia="Calibri"/>
                <w:lang w:val="en-ZW" w:eastAsia="en-ZW"/>
              </w:rPr>
              <w:t>a</w:t>
            </w:r>
            <w:r w:rsidRPr="000874F6">
              <w:rPr>
                <w:rFonts w:eastAsia="Calibri"/>
                <w:spacing w:val="-2"/>
                <w:lang w:val="en-ZW" w:eastAsia="en-ZW"/>
              </w:rPr>
              <w:t>s</w:t>
            </w:r>
            <w:r w:rsidRPr="000874F6">
              <w:rPr>
                <w:rFonts w:eastAsia="Calibri"/>
                <w:spacing w:val="1"/>
                <w:lang w:val="en-ZW" w:eastAsia="en-ZW"/>
              </w:rPr>
              <w:t>t</w:t>
            </w:r>
            <w:r w:rsidRPr="000874F6">
              <w:rPr>
                <w:rFonts w:eastAsia="Calibri"/>
                <w:spacing w:val="-2"/>
                <w:lang w:val="en-ZW" w:eastAsia="en-ZW"/>
              </w:rPr>
              <w:t>a</w:t>
            </w:r>
            <w:r w:rsidRPr="000874F6">
              <w:rPr>
                <w:rFonts w:eastAsia="Calibri"/>
                <w:spacing w:val="1"/>
                <w:lang w:val="en-ZW" w:eastAsia="en-ZW"/>
              </w:rPr>
              <w:t>t</w:t>
            </w:r>
            <w:r w:rsidRPr="000874F6">
              <w:rPr>
                <w:rFonts w:eastAsia="Calibri"/>
                <w:spacing w:val="-2"/>
                <w:lang w:val="en-ZW" w:eastAsia="en-ZW"/>
              </w:rPr>
              <w:t>a</w:t>
            </w:r>
            <w:r w:rsidRPr="000874F6">
              <w:rPr>
                <w:rFonts w:eastAsia="Calibri"/>
                <w:spacing w:val="1"/>
                <w:lang w:val="en-ZW" w:eastAsia="en-ZW"/>
              </w:rPr>
              <w:t>l</w:t>
            </w:r>
            <w:r w:rsidRPr="000874F6">
              <w:rPr>
                <w:rFonts w:eastAsia="Calibri"/>
                <w:lang w:val="en-ZW" w:eastAsia="en-ZW"/>
              </w:rPr>
              <w:t>s</w:t>
            </w:r>
            <w:r w:rsidRPr="000874F6">
              <w:rPr>
                <w:rFonts w:eastAsia="Calibri"/>
                <w:spacing w:val="2"/>
                <w:lang w:val="en-ZW" w:eastAsia="en-ZW"/>
              </w:rPr>
              <w:t xml:space="preserve"> </w:t>
            </w:r>
            <w:r w:rsidRPr="000874F6">
              <w:rPr>
                <w:rFonts w:eastAsia="Calibri"/>
                <w:lang w:val="en-ZW" w:eastAsia="en-ZW"/>
              </w:rPr>
              <w:t>a</w:t>
            </w:r>
            <w:r w:rsidRPr="000874F6">
              <w:rPr>
                <w:rFonts w:eastAsia="Calibri"/>
                <w:spacing w:val="-2"/>
                <w:lang w:val="en-ZW" w:eastAsia="en-ZW"/>
              </w:rPr>
              <w:t>n</w:t>
            </w:r>
            <w:r w:rsidRPr="000874F6">
              <w:rPr>
                <w:rFonts w:eastAsia="Calibri"/>
                <w:lang w:val="en-ZW" w:eastAsia="en-ZW"/>
              </w:rPr>
              <w:t xml:space="preserve">d </w:t>
            </w:r>
            <w:r w:rsidRPr="000874F6">
              <w:rPr>
                <w:rFonts w:eastAsia="Calibri"/>
                <w:spacing w:val="-2"/>
                <w:lang w:val="en-ZW" w:eastAsia="en-ZW"/>
              </w:rPr>
              <w:t>s</w:t>
            </w:r>
            <w:r w:rsidRPr="000874F6">
              <w:rPr>
                <w:rFonts w:eastAsia="Calibri"/>
                <w:spacing w:val="1"/>
                <w:lang w:val="en-ZW" w:eastAsia="en-ZW"/>
              </w:rPr>
              <w:t>t</w:t>
            </w:r>
            <w:r w:rsidRPr="000874F6">
              <w:rPr>
                <w:rFonts w:eastAsia="Calibri"/>
                <w:lang w:val="en-ZW" w:eastAsia="en-ZW"/>
              </w:rPr>
              <w:t>a</w:t>
            </w:r>
            <w:r w:rsidRPr="000874F6">
              <w:rPr>
                <w:rFonts w:eastAsia="Calibri"/>
                <w:spacing w:val="-2"/>
                <w:lang w:val="en-ZW" w:eastAsia="en-ZW"/>
              </w:rPr>
              <w:t>k</w:t>
            </w:r>
            <w:r w:rsidRPr="000874F6">
              <w:rPr>
                <w:rFonts w:eastAsia="Calibri"/>
                <w:lang w:val="en-ZW" w:eastAsia="en-ZW"/>
              </w:rPr>
              <w:t>eho</w:t>
            </w:r>
            <w:r w:rsidRPr="000874F6">
              <w:rPr>
                <w:rFonts w:eastAsia="Calibri"/>
                <w:spacing w:val="1"/>
                <w:lang w:val="en-ZW" w:eastAsia="en-ZW"/>
              </w:rPr>
              <w:t>l</w:t>
            </w:r>
            <w:r w:rsidRPr="000874F6">
              <w:rPr>
                <w:rFonts w:eastAsia="Calibri"/>
                <w:spacing w:val="-2"/>
                <w:lang w:val="en-ZW" w:eastAsia="en-ZW"/>
              </w:rPr>
              <w:t>d</w:t>
            </w:r>
            <w:r w:rsidRPr="000874F6">
              <w:rPr>
                <w:rFonts w:eastAsia="Calibri"/>
                <w:lang w:val="en-ZW" w:eastAsia="en-ZW"/>
              </w:rPr>
              <w:t>e</w:t>
            </w:r>
            <w:r w:rsidRPr="000874F6">
              <w:rPr>
                <w:rFonts w:eastAsia="Calibri"/>
                <w:spacing w:val="1"/>
                <w:lang w:val="en-ZW" w:eastAsia="en-ZW"/>
              </w:rPr>
              <w:t>r</w:t>
            </w:r>
            <w:r w:rsidRPr="000874F6">
              <w:rPr>
                <w:rFonts w:eastAsia="Calibri"/>
                <w:spacing w:val="-1"/>
                <w:lang w:val="en-ZW" w:eastAsia="en-ZW"/>
              </w:rPr>
              <w:t>s</w:t>
            </w:r>
            <w:r w:rsidRPr="000874F6">
              <w:rPr>
                <w:rFonts w:eastAsia="Calibri"/>
                <w:b/>
                <w:bCs/>
                <w:lang w:val="en-ZW" w:eastAsia="en-ZW"/>
              </w:rPr>
              <w:t>.</w:t>
            </w:r>
            <w:r w:rsidRPr="000874F6">
              <w:rPr>
                <w:rFonts w:eastAsia="Calibri"/>
                <w:b/>
                <w:bCs/>
                <w:spacing w:val="5"/>
                <w:lang w:val="en-ZW" w:eastAsia="en-ZW"/>
              </w:rPr>
              <w:t xml:space="preserve"> </w:t>
            </w:r>
          </w:p>
        </w:tc>
      </w:tr>
      <w:tr w:rsidR="000874F6" w:rsidRPr="000874F6" w14:paraId="361F5BF5" w14:textId="77777777" w:rsidTr="000874F6">
        <w:trPr>
          <w:cantSplit/>
          <w:trHeight w:val="454"/>
          <w:tblCellSpacing w:w="22" w:type="dxa"/>
          <w:jc w:val="center"/>
        </w:trPr>
        <w:tc>
          <w:tcPr>
            <w:tcW w:w="269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30529AF6" w14:textId="77777777" w:rsidR="000874F6" w:rsidRPr="000874F6" w:rsidRDefault="000874F6" w:rsidP="000874F6">
            <w:pPr>
              <w:spacing w:before="1" w:after="0"/>
              <w:ind w:left="102" w:right="499"/>
              <w:rPr>
                <w:rFonts w:eastAsia="Calibri"/>
                <w:lang w:val="en-ZW" w:eastAsia="en-US"/>
              </w:rPr>
            </w:pPr>
            <w:r w:rsidRPr="000874F6">
              <w:rPr>
                <w:rFonts w:eastAsia="Calibri"/>
                <w:lang w:val="en-ZW" w:eastAsia="en-US"/>
              </w:rPr>
              <w:t>Public Service, Labour &amp; Social Welfare</w:t>
            </w:r>
          </w:p>
        </w:tc>
        <w:tc>
          <w:tcPr>
            <w:tcW w:w="124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6C0F8F81" w14:textId="77777777" w:rsidR="000874F6" w:rsidRPr="000874F6" w:rsidRDefault="000874F6" w:rsidP="000874F6">
            <w:pPr>
              <w:spacing w:after="120"/>
              <w:rPr>
                <w:rFonts w:eastAsia="Calibri"/>
                <w:lang w:val="en-ZW" w:eastAsia="en-ZW"/>
              </w:rPr>
            </w:pPr>
            <w:r w:rsidRPr="000874F6">
              <w:rPr>
                <w:rFonts w:eastAsia="Calibri"/>
                <w:lang w:val="en-ZW" w:eastAsia="en-ZW"/>
              </w:rPr>
              <w:t>10 am</w:t>
            </w:r>
          </w:p>
        </w:tc>
        <w:tc>
          <w:tcPr>
            <w:tcW w:w="227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2C013449" w14:textId="77777777" w:rsidR="000874F6" w:rsidRPr="000874F6" w:rsidRDefault="000874F6" w:rsidP="000874F6">
            <w:pPr>
              <w:spacing w:after="120"/>
              <w:rPr>
                <w:rFonts w:eastAsia="Calibri"/>
                <w:lang w:val="en-ZW" w:eastAsia="en-ZW"/>
              </w:rPr>
            </w:pPr>
            <w:r w:rsidRPr="000874F6">
              <w:rPr>
                <w:rFonts w:eastAsia="Calibri"/>
                <w:lang w:val="en-ZW" w:eastAsia="en-ZW"/>
              </w:rPr>
              <w:t>Committee Room No. 4</w:t>
            </w:r>
          </w:p>
        </w:tc>
        <w:tc>
          <w:tcPr>
            <w:tcW w:w="3870"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453FA811" w14:textId="77777777" w:rsidR="000874F6" w:rsidRPr="000874F6" w:rsidRDefault="000874F6" w:rsidP="000874F6">
            <w:pPr>
              <w:spacing w:after="120"/>
              <w:rPr>
                <w:rFonts w:eastAsia="Calibri"/>
                <w:lang w:val="en-ZW" w:eastAsia="en-ZW"/>
              </w:rPr>
            </w:pPr>
            <w:r w:rsidRPr="000874F6">
              <w:rPr>
                <w:rFonts w:eastAsia="Calibri"/>
                <w:lang w:val="en-ZW" w:eastAsia="en-ZW"/>
              </w:rPr>
              <w:t xml:space="preserve">Public Service and </w:t>
            </w:r>
            <w:r w:rsidRPr="000874F6">
              <w:rPr>
                <w:rFonts w:eastAsia="Calibri"/>
                <w:lang w:val="en-ZW" w:eastAsia="en-ZW"/>
              </w:rPr>
              <w:br/>
              <w:t xml:space="preserve">the Public Service Commission. </w:t>
            </w:r>
          </w:p>
        </w:tc>
      </w:tr>
      <w:tr w:rsidR="000874F6" w:rsidRPr="000874F6" w14:paraId="2FB2C242" w14:textId="77777777" w:rsidTr="000874F6">
        <w:trPr>
          <w:cantSplit/>
          <w:trHeight w:val="454"/>
          <w:tblCellSpacing w:w="22" w:type="dxa"/>
          <w:jc w:val="center"/>
        </w:trPr>
        <w:tc>
          <w:tcPr>
            <w:tcW w:w="269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6C17A04A" w14:textId="77777777" w:rsidR="000874F6" w:rsidRPr="000874F6" w:rsidRDefault="000874F6" w:rsidP="000874F6">
            <w:pPr>
              <w:spacing w:before="1" w:after="0"/>
              <w:ind w:left="102" w:right="499"/>
              <w:rPr>
                <w:rFonts w:eastAsia="Calibri"/>
                <w:lang w:val="en-ZW" w:eastAsia="en-US"/>
              </w:rPr>
            </w:pPr>
            <w:r w:rsidRPr="000874F6">
              <w:rPr>
                <w:rFonts w:eastAsia="Calibri"/>
                <w:lang w:val="en-ZW" w:eastAsia="en-US"/>
              </w:rPr>
              <w:t>Transport and Infrastructural development</w:t>
            </w:r>
          </w:p>
        </w:tc>
        <w:tc>
          <w:tcPr>
            <w:tcW w:w="124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616D325D" w14:textId="77777777" w:rsidR="000874F6" w:rsidRPr="000874F6" w:rsidRDefault="000874F6" w:rsidP="000874F6">
            <w:pPr>
              <w:spacing w:before="1" w:after="0"/>
              <w:ind w:left="102" w:right="499"/>
              <w:rPr>
                <w:rFonts w:eastAsia="Calibri"/>
                <w:lang w:val="en-ZW" w:eastAsia="en-ZW"/>
              </w:rPr>
            </w:pPr>
            <w:r w:rsidRPr="000874F6">
              <w:rPr>
                <w:rFonts w:eastAsia="Calibri"/>
                <w:lang w:val="en-ZW" w:eastAsia="en-ZW"/>
              </w:rPr>
              <w:t>10 am.</w:t>
            </w:r>
          </w:p>
        </w:tc>
        <w:tc>
          <w:tcPr>
            <w:tcW w:w="227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353200D0" w14:textId="77777777" w:rsidR="000874F6" w:rsidRPr="000874F6" w:rsidRDefault="000874F6" w:rsidP="000874F6">
            <w:pPr>
              <w:spacing w:before="1" w:after="0"/>
              <w:ind w:left="102" w:right="499"/>
              <w:rPr>
                <w:rFonts w:eastAsia="Calibri"/>
                <w:lang w:val="en-ZW" w:eastAsia="en-ZW"/>
              </w:rPr>
            </w:pPr>
            <w:r w:rsidRPr="000874F6">
              <w:rPr>
                <w:rFonts w:eastAsia="Calibri"/>
                <w:lang w:val="en-ZW" w:eastAsia="en-ZW"/>
              </w:rPr>
              <w:t xml:space="preserve">National Assembly Chamber </w:t>
            </w:r>
          </w:p>
        </w:tc>
        <w:tc>
          <w:tcPr>
            <w:tcW w:w="3870"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5A55FC09" w14:textId="77777777" w:rsidR="000874F6" w:rsidRPr="000874F6" w:rsidRDefault="000874F6" w:rsidP="000874F6">
            <w:pPr>
              <w:spacing w:before="1" w:after="0"/>
              <w:ind w:left="102" w:right="499"/>
              <w:rPr>
                <w:rFonts w:eastAsia="Calibri"/>
                <w:lang w:val="en-ZW" w:eastAsia="en-ZW"/>
              </w:rPr>
            </w:pPr>
            <w:r w:rsidRPr="000874F6">
              <w:rPr>
                <w:rFonts w:eastAsia="Calibri"/>
                <w:lang w:val="en-ZW" w:eastAsia="en-ZW"/>
              </w:rPr>
              <w:t xml:space="preserve">Transport and Infrastructure Development, its parastatals and stakeholders. </w:t>
            </w:r>
          </w:p>
        </w:tc>
      </w:tr>
      <w:tr w:rsidR="000874F6" w:rsidRPr="000874F6" w14:paraId="1A47B5C3" w14:textId="77777777" w:rsidTr="000874F6">
        <w:trPr>
          <w:cantSplit/>
          <w:trHeight w:val="454"/>
          <w:tblCellSpacing w:w="22" w:type="dxa"/>
          <w:jc w:val="center"/>
        </w:trPr>
        <w:tc>
          <w:tcPr>
            <w:tcW w:w="269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77D32169" w14:textId="77777777" w:rsidR="000874F6" w:rsidRPr="000874F6" w:rsidRDefault="000874F6" w:rsidP="000874F6">
            <w:pPr>
              <w:spacing w:before="1" w:after="0"/>
              <w:ind w:left="102" w:right="499"/>
              <w:rPr>
                <w:rFonts w:eastAsia="Calibri"/>
                <w:lang w:val="en-ZW" w:eastAsia="en-US"/>
              </w:rPr>
            </w:pPr>
            <w:r w:rsidRPr="000874F6">
              <w:rPr>
                <w:rFonts w:eastAsia="Calibri"/>
                <w:lang w:val="en-ZW" w:eastAsia="en-US"/>
              </w:rPr>
              <w:t>Mines &amp; Mining Development</w:t>
            </w:r>
          </w:p>
        </w:tc>
        <w:tc>
          <w:tcPr>
            <w:tcW w:w="124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79B5A543"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10 am</w:t>
            </w:r>
          </w:p>
        </w:tc>
        <w:tc>
          <w:tcPr>
            <w:tcW w:w="227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4891FFBD"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Senate Chamber</w:t>
            </w:r>
          </w:p>
        </w:tc>
        <w:tc>
          <w:tcPr>
            <w:tcW w:w="3870"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240CCE01" w14:textId="77777777" w:rsidR="000874F6" w:rsidRPr="000874F6" w:rsidRDefault="000874F6" w:rsidP="000874F6">
            <w:pPr>
              <w:spacing w:before="1" w:after="0" w:line="276" w:lineRule="exact"/>
              <w:ind w:left="102" w:right="390"/>
              <w:rPr>
                <w:rFonts w:eastAsia="Calibri"/>
                <w:spacing w:val="-10"/>
                <w:lang w:val="en-ZW" w:eastAsia="en-ZW"/>
              </w:rPr>
            </w:pPr>
            <w:r w:rsidRPr="000874F6">
              <w:rPr>
                <w:rFonts w:eastAsia="Calibri"/>
                <w:spacing w:val="-10"/>
                <w:lang w:val="en-ZW" w:eastAsia="en-ZW"/>
              </w:rPr>
              <w:t xml:space="preserve">Mines and Mining Development, </w:t>
            </w:r>
            <w:r w:rsidRPr="000874F6">
              <w:rPr>
                <w:rFonts w:eastAsia="Calibri"/>
                <w:spacing w:val="-10"/>
                <w:lang w:val="en-ZW" w:eastAsia="en-ZW"/>
              </w:rPr>
              <w:br/>
              <w:t>its parastatals and stakeholders.</w:t>
            </w:r>
          </w:p>
        </w:tc>
      </w:tr>
    </w:tbl>
    <w:p w14:paraId="4C14B28F" w14:textId="77777777" w:rsidR="000874F6" w:rsidRPr="000874F6" w:rsidRDefault="000874F6" w:rsidP="000874F6">
      <w:pPr>
        <w:spacing w:before="200" w:after="120"/>
        <w:jc w:val="center"/>
        <w:rPr>
          <w:rFonts w:ascii="Arial" w:eastAsia="Calibri" w:hAnsi="Arial" w:cs="Arial"/>
          <w:b/>
          <w:bCs/>
          <w:lang w:eastAsia="en-ZW"/>
        </w:rPr>
      </w:pPr>
      <w:r w:rsidRPr="000874F6">
        <w:rPr>
          <w:rFonts w:ascii="Arial" w:eastAsia="Calibri" w:hAnsi="Arial" w:cs="Arial"/>
          <w:b/>
          <w:bCs/>
          <w:lang w:eastAsia="en-ZW"/>
        </w:rPr>
        <w:t>Monday 26th October – Afternoon</w:t>
      </w:r>
    </w:p>
    <w:tbl>
      <w:tblPr>
        <w:tblW w:w="0"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07"/>
        <w:gridCol w:w="1159"/>
        <w:gridCol w:w="2256"/>
        <w:gridCol w:w="3796"/>
      </w:tblGrid>
      <w:tr w:rsidR="000874F6" w:rsidRPr="000874F6" w14:paraId="25CC3072" w14:textId="77777777" w:rsidTr="000874F6">
        <w:trPr>
          <w:trHeight w:val="454"/>
          <w:tblCellSpacing w:w="22" w:type="dxa"/>
          <w:jc w:val="center"/>
        </w:trPr>
        <w:tc>
          <w:tcPr>
            <w:tcW w:w="2358" w:type="dxa"/>
            <w:tcBorders>
              <w:top w:val="single" w:sz="8" w:space="0" w:color="auto"/>
              <w:left w:val="single" w:sz="8" w:space="0" w:color="auto"/>
              <w:bottom w:val="single" w:sz="8" w:space="0" w:color="auto"/>
              <w:right w:val="single" w:sz="8" w:space="0" w:color="auto"/>
            </w:tcBorders>
            <w:vAlign w:val="center"/>
            <w:hideMark/>
          </w:tcPr>
          <w:p w14:paraId="5113050B" w14:textId="77777777" w:rsidR="000874F6" w:rsidRPr="000874F6" w:rsidRDefault="000874F6" w:rsidP="000874F6">
            <w:pPr>
              <w:spacing w:before="200" w:after="120"/>
              <w:jc w:val="center"/>
              <w:rPr>
                <w:rFonts w:eastAsia="Calibri"/>
                <w:lang w:val="en-ZW" w:eastAsia="en-US"/>
              </w:rPr>
            </w:pPr>
            <w:r w:rsidRPr="000874F6">
              <w:rPr>
                <w:rFonts w:eastAsia="Calibri"/>
                <w:b/>
                <w:bCs/>
                <w:lang w:val="en-ZW" w:eastAsia="en-US"/>
              </w:rPr>
              <w:t>COMMITTEE</w:t>
            </w:r>
          </w:p>
        </w:tc>
        <w:tc>
          <w:tcPr>
            <w:tcW w:w="1134" w:type="dxa"/>
            <w:tcBorders>
              <w:top w:val="single" w:sz="8" w:space="0" w:color="auto"/>
              <w:left w:val="single" w:sz="8" w:space="0" w:color="auto"/>
              <w:bottom w:val="single" w:sz="8" w:space="0" w:color="auto"/>
              <w:right w:val="single" w:sz="8" w:space="0" w:color="auto"/>
            </w:tcBorders>
            <w:vAlign w:val="center"/>
            <w:hideMark/>
          </w:tcPr>
          <w:p w14:paraId="61B562D1" w14:textId="77777777" w:rsidR="000874F6" w:rsidRPr="000874F6" w:rsidRDefault="000874F6" w:rsidP="000874F6">
            <w:pPr>
              <w:spacing w:before="200" w:after="120"/>
              <w:jc w:val="center"/>
              <w:rPr>
                <w:rFonts w:eastAsia="Calibri"/>
                <w:lang w:val="en-ZW" w:eastAsia="en-US"/>
              </w:rPr>
            </w:pPr>
            <w:r w:rsidRPr="000874F6">
              <w:rPr>
                <w:rFonts w:eastAsia="Calibri"/>
                <w:b/>
                <w:bCs/>
                <w:lang w:val="en-ZW" w:eastAsia="en-US"/>
              </w:rPr>
              <w:t>TIME</w:t>
            </w:r>
          </w:p>
        </w:tc>
        <w:tc>
          <w:tcPr>
            <w:tcW w:w="2268" w:type="dxa"/>
            <w:tcBorders>
              <w:top w:val="single" w:sz="8" w:space="0" w:color="auto"/>
              <w:left w:val="single" w:sz="8" w:space="0" w:color="auto"/>
              <w:bottom w:val="single" w:sz="8" w:space="0" w:color="auto"/>
              <w:right w:val="single" w:sz="8" w:space="0" w:color="auto"/>
            </w:tcBorders>
            <w:vAlign w:val="center"/>
            <w:hideMark/>
          </w:tcPr>
          <w:p w14:paraId="069CD461" w14:textId="77777777" w:rsidR="000874F6" w:rsidRPr="000874F6" w:rsidRDefault="000874F6" w:rsidP="000874F6">
            <w:pPr>
              <w:spacing w:before="200" w:after="120"/>
              <w:jc w:val="center"/>
              <w:rPr>
                <w:rFonts w:eastAsia="Calibri"/>
                <w:lang w:val="en-ZW" w:eastAsia="en-US"/>
              </w:rPr>
            </w:pPr>
            <w:r w:rsidRPr="000874F6">
              <w:rPr>
                <w:rFonts w:eastAsia="Calibri"/>
                <w:b/>
                <w:bCs/>
                <w:lang w:val="en-ZW" w:eastAsia="en-US"/>
              </w:rPr>
              <w:t>VENUE</w:t>
            </w:r>
          </w:p>
        </w:tc>
        <w:tc>
          <w:tcPr>
            <w:tcW w:w="3827" w:type="dxa"/>
            <w:tcBorders>
              <w:top w:val="single" w:sz="8" w:space="0" w:color="auto"/>
              <w:left w:val="single" w:sz="8" w:space="0" w:color="auto"/>
              <w:bottom w:val="single" w:sz="8" w:space="0" w:color="auto"/>
              <w:right w:val="single" w:sz="8" w:space="0" w:color="auto"/>
            </w:tcBorders>
            <w:vAlign w:val="center"/>
            <w:hideMark/>
          </w:tcPr>
          <w:p w14:paraId="498C48A8" w14:textId="77777777" w:rsidR="000874F6" w:rsidRPr="000874F6" w:rsidRDefault="000874F6" w:rsidP="000874F6">
            <w:pPr>
              <w:spacing w:before="200" w:after="120"/>
              <w:jc w:val="center"/>
              <w:rPr>
                <w:rFonts w:eastAsia="Calibri"/>
                <w:lang w:val="en-ZW" w:eastAsia="en-US"/>
              </w:rPr>
            </w:pPr>
            <w:r w:rsidRPr="000874F6">
              <w:rPr>
                <w:rFonts w:eastAsia="Calibri"/>
                <w:b/>
                <w:bCs/>
                <w:lang w:val="en-ZW" w:eastAsia="en-US"/>
              </w:rPr>
              <w:t>MINISTRY</w:t>
            </w:r>
          </w:p>
        </w:tc>
      </w:tr>
      <w:tr w:rsidR="000874F6" w:rsidRPr="000874F6" w14:paraId="38C49A7D" w14:textId="77777777" w:rsidTr="000874F6">
        <w:trPr>
          <w:trHeight w:val="454"/>
          <w:tblCellSpacing w:w="22" w:type="dxa"/>
          <w:jc w:val="center"/>
        </w:trPr>
        <w:tc>
          <w:tcPr>
            <w:tcW w:w="2358" w:type="dxa"/>
            <w:tcBorders>
              <w:top w:val="single" w:sz="8" w:space="0" w:color="auto"/>
              <w:left w:val="single" w:sz="8" w:space="0" w:color="auto"/>
              <w:bottom w:val="single" w:sz="8" w:space="0" w:color="auto"/>
              <w:right w:val="single" w:sz="8" w:space="0" w:color="auto"/>
            </w:tcBorders>
            <w:vAlign w:val="center"/>
            <w:hideMark/>
          </w:tcPr>
          <w:p w14:paraId="256B4FF8" w14:textId="77777777" w:rsidR="000874F6" w:rsidRPr="000874F6" w:rsidRDefault="000874F6" w:rsidP="000874F6">
            <w:pPr>
              <w:spacing w:before="1" w:after="0"/>
              <w:ind w:left="102" w:right="499"/>
              <w:rPr>
                <w:rFonts w:eastAsia="Calibri"/>
                <w:lang w:val="en-ZW" w:eastAsia="en-US"/>
              </w:rPr>
            </w:pPr>
            <w:r w:rsidRPr="000874F6">
              <w:rPr>
                <w:rFonts w:eastAsia="Calibri"/>
                <w:lang w:val="en-ZW" w:eastAsia="en-US"/>
              </w:rPr>
              <w:t>Budget, Finance and Economic Development</w:t>
            </w:r>
          </w:p>
        </w:tc>
        <w:tc>
          <w:tcPr>
            <w:tcW w:w="1134" w:type="dxa"/>
            <w:tcBorders>
              <w:top w:val="single" w:sz="8" w:space="0" w:color="auto"/>
              <w:left w:val="single" w:sz="8" w:space="0" w:color="auto"/>
              <w:bottom w:val="single" w:sz="8" w:space="0" w:color="auto"/>
              <w:right w:val="single" w:sz="8" w:space="0" w:color="auto"/>
            </w:tcBorders>
            <w:vAlign w:val="center"/>
            <w:hideMark/>
          </w:tcPr>
          <w:p w14:paraId="20E7ACAB" w14:textId="77777777" w:rsidR="000874F6" w:rsidRPr="000874F6" w:rsidRDefault="000874F6" w:rsidP="000874F6">
            <w:pPr>
              <w:spacing w:before="200" w:after="120"/>
              <w:jc w:val="center"/>
              <w:rPr>
                <w:rFonts w:eastAsia="Calibri"/>
                <w:lang w:val="en-ZW" w:eastAsia="en-US"/>
              </w:rPr>
            </w:pPr>
            <w:r w:rsidRPr="000874F6">
              <w:rPr>
                <w:rFonts w:eastAsia="Calibri"/>
                <w:lang w:val="en-ZW" w:eastAsia="en-US"/>
              </w:rPr>
              <w:t>3.30 pm</w:t>
            </w:r>
          </w:p>
        </w:tc>
        <w:tc>
          <w:tcPr>
            <w:tcW w:w="2268" w:type="dxa"/>
            <w:tcBorders>
              <w:top w:val="single" w:sz="8" w:space="0" w:color="auto"/>
              <w:left w:val="single" w:sz="8" w:space="0" w:color="auto"/>
              <w:bottom w:val="single" w:sz="8" w:space="0" w:color="auto"/>
              <w:right w:val="single" w:sz="8" w:space="0" w:color="auto"/>
            </w:tcBorders>
            <w:vAlign w:val="center"/>
            <w:hideMark/>
          </w:tcPr>
          <w:p w14:paraId="72D7F236" w14:textId="77777777" w:rsidR="000874F6" w:rsidRPr="000874F6" w:rsidRDefault="000874F6" w:rsidP="000874F6">
            <w:pPr>
              <w:spacing w:before="200" w:after="120"/>
              <w:jc w:val="center"/>
              <w:rPr>
                <w:rFonts w:eastAsia="Calibri"/>
                <w:lang w:val="en-ZW" w:eastAsia="en-US"/>
              </w:rPr>
            </w:pPr>
            <w:r w:rsidRPr="000874F6">
              <w:rPr>
                <w:rFonts w:eastAsia="Calibri"/>
                <w:lang w:val="en-ZW" w:eastAsia="en-US"/>
              </w:rPr>
              <w:t>Senate Chamber</w:t>
            </w:r>
          </w:p>
        </w:tc>
        <w:tc>
          <w:tcPr>
            <w:tcW w:w="3827" w:type="dxa"/>
            <w:tcBorders>
              <w:top w:val="single" w:sz="8" w:space="0" w:color="auto"/>
              <w:left w:val="single" w:sz="8" w:space="0" w:color="auto"/>
              <w:bottom w:val="single" w:sz="8" w:space="0" w:color="auto"/>
              <w:right w:val="single" w:sz="8" w:space="0" w:color="auto"/>
            </w:tcBorders>
            <w:vAlign w:val="center"/>
            <w:hideMark/>
          </w:tcPr>
          <w:p w14:paraId="6173F681" w14:textId="77777777" w:rsidR="000874F6" w:rsidRPr="000874F6" w:rsidRDefault="000874F6" w:rsidP="000874F6">
            <w:pPr>
              <w:spacing w:after="0" w:line="274" w:lineRule="exact"/>
              <w:ind w:left="102" w:right="-20"/>
              <w:rPr>
                <w:rFonts w:eastAsia="Calibri"/>
                <w:lang w:val="en-ZW" w:eastAsia="en-US"/>
              </w:rPr>
            </w:pPr>
            <w:r w:rsidRPr="000874F6">
              <w:rPr>
                <w:rFonts w:eastAsia="Calibri"/>
                <w:lang w:val="en-ZW" w:eastAsia="en-US"/>
              </w:rPr>
              <w:t xml:space="preserve">Finance and </w:t>
            </w:r>
            <w:r w:rsidRPr="000874F6">
              <w:rPr>
                <w:rFonts w:eastAsia="Calibri"/>
                <w:lang w:val="en-ZW" w:eastAsia="en-ZW"/>
              </w:rPr>
              <w:t>Economic</w:t>
            </w:r>
            <w:r w:rsidRPr="000874F6">
              <w:rPr>
                <w:rFonts w:eastAsia="Calibri"/>
                <w:lang w:val="en-ZW" w:eastAsia="en-US"/>
              </w:rPr>
              <w:t xml:space="preserve"> Development, </w:t>
            </w:r>
            <w:r w:rsidRPr="000874F6">
              <w:rPr>
                <w:rFonts w:eastAsia="Calibri"/>
                <w:lang w:val="en-ZW" w:eastAsia="en-US"/>
              </w:rPr>
              <w:br/>
              <w:t>its parastatals and stakeholders.</w:t>
            </w:r>
          </w:p>
        </w:tc>
      </w:tr>
    </w:tbl>
    <w:p w14:paraId="69678F44" w14:textId="77777777" w:rsidR="000874F6" w:rsidRPr="000874F6" w:rsidRDefault="000874F6" w:rsidP="000874F6">
      <w:pPr>
        <w:spacing w:before="200" w:after="120"/>
        <w:jc w:val="center"/>
        <w:rPr>
          <w:rFonts w:ascii="Arial" w:eastAsia="Calibri" w:hAnsi="Arial" w:cs="Arial"/>
          <w:b/>
          <w:bCs/>
          <w:lang w:eastAsia="en-ZW"/>
        </w:rPr>
      </w:pPr>
      <w:r w:rsidRPr="000874F6">
        <w:rPr>
          <w:rFonts w:ascii="Arial" w:eastAsia="Calibri" w:hAnsi="Arial" w:cs="Arial"/>
          <w:b/>
          <w:bCs/>
          <w:lang w:eastAsia="en-ZW"/>
        </w:rPr>
        <w:t xml:space="preserve">Tuesday 3rd November – Morning </w:t>
      </w:r>
    </w:p>
    <w:tbl>
      <w:tblPr>
        <w:tblW w:w="9630"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1320"/>
        <w:gridCol w:w="2170"/>
        <w:gridCol w:w="3806"/>
      </w:tblGrid>
      <w:tr w:rsidR="000874F6" w:rsidRPr="000874F6" w14:paraId="69C5223E" w14:textId="77777777" w:rsidTr="000874F6">
        <w:trPr>
          <w:cantSplit/>
          <w:trHeight w:val="454"/>
          <w:tblCellSpacing w:w="22" w:type="dxa"/>
          <w:jc w:val="center"/>
        </w:trPr>
        <w:tc>
          <w:tcPr>
            <w:tcW w:w="2268" w:type="dxa"/>
            <w:tcBorders>
              <w:top w:val="single" w:sz="8" w:space="0" w:color="auto"/>
              <w:left w:val="single" w:sz="8" w:space="0" w:color="auto"/>
              <w:bottom w:val="single" w:sz="8" w:space="0" w:color="auto"/>
              <w:right w:val="single" w:sz="8" w:space="0" w:color="auto"/>
            </w:tcBorders>
            <w:vAlign w:val="center"/>
            <w:hideMark/>
          </w:tcPr>
          <w:p w14:paraId="44F00616" w14:textId="77777777" w:rsidR="000874F6" w:rsidRPr="000874F6" w:rsidRDefault="000874F6" w:rsidP="000874F6">
            <w:pPr>
              <w:spacing w:after="0" w:line="274" w:lineRule="exact"/>
              <w:ind w:left="102" w:right="-20"/>
              <w:rPr>
                <w:rFonts w:eastAsia="Calibri"/>
                <w:b/>
                <w:bCs/>
                <w:lang w:val="en-ZW" w:eastAsia="en-ZW"/>
              </w:rPr>
            </w:pPr>
            <w:r w:rsidRPr="000874F6">
              <w:rPr>
                <w:rFonts w:eastAsia="Calibri"/>
                <w:b/>
                <w:bCs/>
                <w:lang w:val="en-ZW" w:eastAsia="en-ZW"/>
              </w:rPr>
              <w:t>COMMITTEE</w:t>
            </w:r>
          </w:p>
        </w:tc>
        <w:tc>
          <w:tcPr>
            <w:tcW w:w="1276" w:type="dxa"/>
            <w:tcBorders>
              <w:top w:val="single" w:sz="8" w:space="0" w:color="auto"/>
              <w:left w:val="single" w:sz="8" w:space="0" w:color="auto"/>
              <w:bottom w:val="single" w:sz="8" w:space="0" w:color="auto"/>
              <w:right w:val="single" w:sz="8" w:space="0" w:color="auto"/>
            </w:tcBorders>
            <w:vAlign w:val="center"/>
            <w:hideMark/>
          </w:tcPr>
          <w:p w14:paraId="4726406D" w14:textId="77777777" w:rsidR="000874F6" w:rsidRPr="000874F6" w:rsidRDefault="000874F6" w:rsidP="000874F6">
            <w:pPr>
              <w:spacing w:after="0" w:line="274" w:lineRule="exact"/>
              <w:ind w:left="102" w:right="-20"/>
              <w:rPr>
                <w:rFonts w:eastAsia="Calibri"/>
                <w:b/>
                <w:bCs/>
                <w:lang w:val="en-ZW" w:eastAsia="en-ZW"/>
              </w:rPr>
            </w:pPr>
            <w:r w:rsidRPr="000874F6">
              <w:rPr>
                <w:rFonts w:eastAsia="Calibri"/>
                <w:b/>
                <w:bCs/>
                <w:lang w:val="en-ZW" w:eastAsia="en-ZW"/>
              </w:rPr>
              <w:t>TIME</w:t>
            </w:r>
          </w:p>
        </w:tc>
        <w:tc>
          <w:tcPr>
            <w:tcW w:w="2126" w:type="dxa"/>
            <w:tcBorders>
              <w:top w:val="single" w:sz="8" w:space="0" w:color="auto"/>
              <w:left w:val="single" w:sz="8" w:space="0" w:color="auto"/>
              <w:bottom w:val="single" w:sz="8" w:space="0" w:color="auto"/>
              <w:right w:val="single" w:sz="8" w:space="0" w:color="auto"/>
            </w:tcBorders>
            <w:vAlign w:val="center"/>
            <w:hideMark/>
          </w:tcPr>
          <w:p w14:paraId="2182658C" w14:textId="77777777" w:rsidR="000874F6" w:rsidRPr="000874F6" w:rsidRDefault="000874F6" w:rsidP="000874F6">
            <w:pPr>
              <w:spacing w:after="0" w:line="274" w:lineRule="exact"/>
              <w:ind w:left="102" w:right="-20"/>
              <w:rPr>
                <w:rFonts w:eastAsia="Calibri"/>
                <w:b/>
                <w:bCs/>
                <w:lang w:val="en-ZW" w:eastAsia="en-ZW"/>
              </w:rPr>
            </w:pPr>
            <w:r w:rsidRPr="000874F6">
              <w:rPr>
                <w:rFonts w:eastAsia="Calibri"/>
                <w:b/>
                <w:bCs/>
                <w:lang w:val="en-ZW" w:eastAsia="en-ZW"/>
              </w:rPr>
              <w:t>VENUE</w:t>
            </w:r>
          </w:p>
        </w:tc>
        <w:tc>
          <w:tcPr>
            <w:tcW w:w="3740" w:type="dxa"/>
            <w:tcBorders>
              <w:top w:val="single" w:sz="8" w:space="0" w:color="auto"/>
              <w:left w:val="single" w:sz="8" w:space="0" w:color="auto"/>
              <w:bottom w:val="single" w:sz="8" w:space="0" w:color="auto"/>
              <w:right w:val="single" w:sz="8" w:space="0" w:color="auto"/>
            </w:tcBorders>
            <w:vAlign w:val="center"/>
            <w:hideMark/>
          </w:tcPr>
          <w:p w14:paraId="227E7E6F" w14:textId="77777777" w:rsidR="000874F6" w:rsidRPr="000874F6" w:rsidRDefault="000874F6" w:rsidP="000874F6">
            <w:pPr>
              <w:spacing w:after="0" w:line="274" w:lineRule="exact"/>
              <w:ind w:left="102" w:right="-20"/>
              <w:rPr>
                <w:rFonts w:eastAsia="Calibri"/>
                <w:b/>
                <w:bCs/>
                <w:lang w:val="en-ZW" w:eastAsia="en-ZW"/>
              </w:rPr>
            </w:pPr>
            <w:r w:rsidRPr="000874F6">
              <w:rPr>
                <w:rFonts w:eastAsia="Calibri"/>
                <w:b/>
                <w:bCs/>
                <w:lang w:val="en-ZW" w:eastAsia="en-ZW"/>
              </w:rPr>
              <w:t>MINISTRY</w:t>
            </w:r>
          </w:p>
        </w:tc>
      </w:tr>
      <w:tr w:rsidR="000874F6" w:rsidRPr="000874F6" w14:paraId="4DF1B7BE" w14:textId="77777777" w:rsidTr="000874F6">
        <w:trPr>
          <w:cantSplit/>
          <w:trHeight w:val="454"/>
          <w:tblCellSpacing w:w="22" w:type="dxa"/>
          <w:jc w:val="center"/>
        </w:trPr>
        <w:tc>
          <w:tcPr>
            <w:tcW w:w="2268" w:type="dxa"/>
            <w:vMerge w:val="restart"/>
            <w:tcBorders>
              <w:top w:val="single" w:sz="8" w:space="0" w:color="auto"/>
              <w:left w:val="single" w:sz="8" w:space="0" w:color="auto"/>
              <w:bottom w:val="single" w:sz="8" w:space="0" w:color="auto"/>
              <w:right w:val="single" w:sz="8" w:space="0" w:color="auto"/>
            </w:tcBorders>
            <w:vAlign w:val="center"/>
            <w:hideMark/>
          </w:tcPr>
          <w:p w14:paraId="4ABF8E06"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Local Government, Public Works &amp; National Housing</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1B84C6E"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9 am</w:t>
            </w:r>
          </w:p>
        </w:tc>
        <w:tc>
          <w:tcPr>
            <w:tcW w:w="2126" w:type="dxa"/>
            <w:vMerge w:val="restart"/>
            <w:tcBorders>
              <w:top w:val="single" w:sz="8" w:space="0" w:color="auto"/>
              <w:left w:val="single" w:sz="8" w:space="0" w:color="auto"/>
              <w:bottom w:val="single" w:sz="8" w:space="0" w:color="auto"/>
              <w:right w:val="single" w:sz="8" w:space="0" w:color="auto"/>
            </w:tcBorders>
            <w:vAlign w:val="center"/>
            <w:hideMark/>
          </w:tcPr>
          <w:p w14:paraId="0658E00C"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Government Caucus Room</w:t>
            </w:r>
          </w:p>
        </w:tc>
        <w:tc>
          <w:tcPr>
            <w:tcW w:w="3740" w:type="dxa"/>
            <w:tcBorders>
              <w:top w:val="single" w:sz="8" w:space="0" w:color="auto"/>
              <w:left w:val="single" w:sz="8" w:space="0" w:color="auto"/>
              <w:bottom w:val="single" w:sz="8" w:space="0" w:color="auto"/>
              <w:right w:val="single" w:sz="8" w:space="0" w:color="auto"/>
            </w:tcBorders>
            <w:vAlign w:val="center"/>
            <w:hideMark/>
          </w:tcPr>
          <w:p w14:paraId="1A97D5CC"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Local Government and Public Works,</w:t>
            </w:r>
            <w:r w:rsidRPr="000874F6">
              <w:rPr>
                <w:rFonts w:eastAsia="Calibri"/>
                <w:lang w:val="en-ZW" w:eastAsia="en-ZW"/>
              </w:rPr>
              <w:br/>
              <w:t xml:space="preserve">its parastatals and stakeholders. </w:t>
            </w:r>
          </w:p>
        </w:tc>
      </w:tr>
      <w:tr w:rsidR="000874F6" w:rsidRPr="000874F6" w14:paraId="0FD72F73" w14:textId="77777777" w:rsidTr="000874F6">
        <w:trPr>
          <w:cantSplit/>
          <w:trHeight w:val="454"/>
          <w:tblCellSpacing w:w="22"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D22DC8C" w14:textId="77777777" w:rsidR="000874F6" w:rsidRPr="000874F6" w:rsidRDefault="000874F6" w:rsidP="000874F6">
            <w:pPr>
              <w:spacing w:after="0"/>
              <w:rPr>
                <w:rFonts w:eastAsia="Calibri"/>
                <w:lang w:val="en-ZW" w:eastAsia="en-ZW"/>
              </w:rPr>
            </w:pPr>
          </w:p>
        </w:tc>
        <w:tc>
          <w:tcPr>
            <w:tcW w:w="1276" w:type="dxa"/>
            <w:tcBorders>
              <w:top w:val="single" w:sz="8" w:space="0" w:color="auto"/>
              <w:left w:val="single" w:sz="8" w:space="0" w:color="auto"/>
              <w:bottom w:val="single" w:sz="8" w:space="0" w:color="auto"/>
              <w:right w:val="single" w:sz="8" w:space="0" w:color="auto"/>
            </w:tcBorders>
            <w:vAlign w:val="center"/>
            <w:hideMark/>
          </w:tcPr>
          <w:p w14:paraId="4D73CF9C"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10.30 am</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EF06AF6" w14:textId="77777777" w:rsidR="000874F6" w:rsidRPr="000874F6" w:rsidRDefault="000874F6" w:rsidP="000874F6">
            <w:pPr>
              <w:spacing w:after="0"/>
              <w:rPr>
                <w:rFonts w:eastAsia="Calibri"/>
                <w:lang w:val="en-ZW" w:eastAsia="en-ZW"/>
              </w:rPr>
            </w:pPr>
          </w:p>
        </w:tc>
        <w:tc>
          <w:tcPr>
            <w:tcW w:w="3740" w:type="dxa"/>
            <w:tcBorders>
              <w:top w:val="single" w:sz="8" w:space="0" w:color="auto"/>
              <w:left w:val="single" w:sz="8" w:space="0" w:color="auto"/>
              <w:bottom w:val="single" w:sz="8" w:space="0" w:color="auto"/>
              <w:right w:val="single" w:sz="8" w:space="0" w:color="auto"/>
            </w:tcBorders>
            <w:vAlign w:val="center"/>
            <w:hideMark/>
          </w:tcPr>
          <w:p w14:paraId="184450A9"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 xml:space="preserve">National Housing, </w:t>
            </w:r>
            <w:r w:rsidRPr="000874F6">
              <w:rPr>
                <w:rFonts w:eastAsia="Calibri"/>
                <w:lang w:val="en-ZW" w:eastAsia="en-ZW"/>
              </w:rPr>
              <w:br/>
              <w:t>its parastatals and stakeholders.</w:t>
            </w:r>
          </w:p>
        </w:tc>
      </w:tr>
      <w:tr w:rsidR="000874F6" w:rsidRPr="000874F6" w14:paraId="42DAA6AF" w14:textId="77777777" w:rsidTr="000874F6">
        <w:trPr>
          <w:cantSplit/>
          <w:trHeight w:val="454"/>
          <w:tblCellSpacing w:w="22" w:type="dxa"/>
          <w:jc w:val="center"/>
        </w:trPr>
        <w:tc>
          <w:tcPr>
            <w:tcW w:w="2268" w:type="dxa"/>
            <w:tcBorders>
              <w:top w:val="single" w:sz="8" w:space="0" w:color="auto"/>
              <w:left w:val="single" w:sz="8" w:space="0" w:color="auto"/>
              <w:bottom w:val="single" w:sz="8" w:space="0" w:color="auto"/>
              <w:right w:val="single" w:sz="8" w:space="0" w:color="auto"/>
            </w:tcBorders>
            <w:vAlign w:val="center"/>
            <w:hideMark/>
          </w:tcPr>
          <w:p w14:paraId="4D441044"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Lands, Agriculture, Water &amp; Rural</w:t>
            </w:r>
          </w:p>
          <w:p w14:paraId="4730D11A"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Resettlement</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6D2A877"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10 am</w:t>
            </w:r>
          </w:p>
        </w:tc>
        <w:tc>
          <w:tcPr>
            <w:tcW w:w="2126" w:type="dxa"/>
            <w:tcBorders>
              <w:top w:val="single" w:sz="8" w:space="0" w:color="auto"/>
              <w:left w:val="single" w:sz="8" w:space="0" w:color="auto"/>
              <w:bottom w:val="single" w:sz="8" w:space="0" w:color="auto"/>
              <w:right w:val="single" w:sz="8" w:space="0" w:color="auto"/>
            </w:tcBorders>
            <w:vAlign w:val="center"/>
            <w:hideMark/>
          </w:tcPr>
          <w:p w14:paraId="4A95A4C9"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National Assembly Chamber</w:t>
            </w:r>
          </w:p>
        </w:tc>
        <w:tc>
          <w:tcPr>
            <w:tcW w:w="3740" w:type="dxa"/>
            <w:tcBorders>
              <w:top w:val="single" w:sz="8" w:space="0" w:color="auto"/>
              <w:left w:val="single" w:sz="8" w:space="0" w:color="auto"/>
              <w:bottom w:val="single" w:sz="8" w:space="0" w:color="auto"/>
              <w:right w:val="single" w:sz="8" w:space="0" w:color="auto"/>
            </w:tcBorders>
            <w:vAlign w:val="center"/>
            <w:hideMark/>
          </w:tcPr>
          <w:p w14:paraId="69DF9EC4"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 xml:space="preserve">Lands, Agriculture, Water and Rural Resettlement, </w:t>
            </w:r>
            <w:r w:rsidRPr="000874F6">
              <w:rPr>
                <w:rFonts w:eastAsia="Calibri"/>
                <w:lang w:val="en-ZW" w:eastAsia="en-ZW"/>
              </w:rPr>
              <w:br/>
              <w:t xml:space="preserve">its parastatals and stakeholders. </w:t>
            </w:r>
          </w:p>
        </w:tc>
      </w:tr>
      <w:tr w:rsidR="000874F6" w:rsidRPr="000874F6" w14:paraId="0BC5EEA6" w14:textId="77777777" w:rsidTr="000874F6">
        <w:trPr>
          <w:cantSplit/>
          <w:trHeight w:val="454"/>
          <w:tblCellSpacing w:w="22" w:type="dxa"/>
          <w:jc w:val="center"/>
        </w:trPr>
        <w:tc>
          <w:tcPr>
            <w:tcW w:w="2268" w:type="dxa"/>
            <w:tcBorders>
              <w:top w:val="single" w:sz="8" w:space="0" w:color="auto"/>
              <w:left w:val="single" w:sz="8" w:space="0" w:color="auto"/>
              <w:bottom w:val="single" w:sz="8" w:space="0" w:color="auto"/>
              <w:right w:val="single" w:sz="8" w:space="0" w:color="auto"/>
            </w:tcBorders>
            <w:vAlign w:val="center"/>
            <w:hideMark/>
          </w:tcPr>
          <w:p w14:paraId="59396D7A"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Environment and Tourism</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B29BC5D"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10 am</w:t>
            </w:r>
          </w:p>
        </w:tc>
        <w:tc>
          <w:tcPr>
            <w:tcW w:w="2126" w:type="dxa"/>
            <w:tcBorders>
              <w:top w:val="single" w:sz="8" w:space="0" w:color="auto"/>
              <w:left w:val="single" w:sz="8" w:space="0" w:color="auto"/>
              <w:bottom w:val="single" w:sz="8" w:space="0" w:color="auto"/>
              <w:right w:val="single" w:sz="8" w:space="0" w:color="auto"/>
            </w:tcBorders>
            <w:vAlign w:val="center"/>
            <w:hideMark/>
          </w:tcPr>
          <w:p w14:paraId="5B2BE37F"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Senate Chamber</w:t>
            </w:r>
          </w:p>
        </w:tc>
        <w:tc>
          <w:tcPr>
            <w:tcW w:w="3740" w:type="dxa"/>
            <w:tcBorders>
              <w:top w:val="single" w:sz="8" w:space="0" w:color="auto"/>
              <w:left w:val="single" w:sz="8" w:space="0" w:color="auto"/>
              <w:bottom w:val="single" w:sz="8" w:space="0" w:color="auto"/>
              <w:right w:val="single" w:sz="8" w:space="0" w:color="auto"/>
            </w:tcBorders>
            <w:vAlign w:val="center"/>
            <w:hideMark/>
          </w:tcPr>
          <w:p w14:paraId="3DC36351"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 xml:space="preserve">Environment and Tourism, </w:t>
            </w:r>
            <w:r w:rsidRPr="000874F6">
              <w:rPr>
                <w:rFonts w:eastAsia="Calibri"/>
                <w:lang w:val="en-ZW" w:eastAsia="en-ZW"/>
              </w:rPr>
              <w:br/>
              <w:t xml:space="preserve">its parastatals and stakeholders. </w:t>
            </w:r>
          </w:p>
        </w:tc>
      </w:tr>
    </w:tbl>
    <w:p w14:paraId="43611013" w14:textId="77777777" w:rsidR="000874F6" w:rsidRPr="000874F6" w:rsidRDefault="000874F6" w:rsidP="000874F6">
      <w:pPr>
        <w:spacing w:before="200" w:after="120"/>
        <w:jc w:val="center"/>
        <w:rPr>
          <w:rFonts w:ascii="Arial" w:eastAsia="Calibri" w:hAnsi="Arial" w:cs="Arial"/>
          <w:b/>
          <w:bCs/>
          <w:lang w:eastAsia="en-ZW"/>
        </w:rPr>
      </w:pPr>
      <w:r w:rsidRPr="000874F6">
        <w:rPr>
          <w:rFonts w:ascii="Arial" w:eastAsia="Calibri" w:hAnsi="Arial" w:cs="Arial"/>
          <w:b/>
          <w:bCs/>
          <w:lang w:eastAsia="en-ZW"/>
        </w:rPr>
        <w:t xml:space="preserve">Tuesday 3rd November – Afternoon </w:t>
      </w:r>
    </w:p>
    <w:tbl>
      <w:tblPr>
        <w:tblW w:w="9807"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24"/>
        <w:gridCol w:w="1178"/>
        <w:gridCol w:w="2312"/>
        <w:gridCol w:w="3893"/>
      </w:tblGrid>
      <w:tr w:rsidR="000874F6" w:rsidRPr="000874F6" w14:paraId="1F254132" w14:textId="77777777" w:rsidTr="000874F6">
        <w:trPr>
          <w:trHeight w:val="454"/>
          <w:tblCellSpacing w:w="22" w:type="dxa"/>
          <w:jc w:val="center"/>
        </w:trPr>
        <w:tc>
          <w:tcPr>
            <w:tcW w:w="2358" w:type="dxa"/>
            <w:tcBorders>
              <w:top w:val="single" w:sz="8" w:space="0" w:color="auto"/>
              <w:left w:val="single" w:sz="8" w:space="0" w:color="auto"/>
              <w:bottom w:val="single" w:sz="8" w:space="0" w:color="auto"/>
              <w:right w:val="single" w:sz="8" w:space="0" w:color="auto"/>
            </w:tcBorders>
            <w:vAlign w:val="center"/>
            <w:hideMark/>
          </w:tcPr>
          <w:p w14:paraId="7DB28476" w14:textId="77777777" w:rsidR="000874F6" w:rsidRPr="000874F6" w:rsidRDefault="000874F6" w:rsidP="000874F6">
            <w:pPr>
              <w:spacing w:before="1" w:after="0" w:line="276" w:lineRule="exact"/>
              <w:ind w:left="103" w:right="285"/>
              <w:rPr>
                <w:rFonts w:eastAsia="Calibri"/>
                <w:b/>
                <w:bCs/>
                <w:spacing w:val="-27"/>
                <w:lang w:val="en-ZW" w:eastAsia="en-ZW"/>
              </w:rPr>
            </w:pPr>
            <w:r w:rsidRPr="000874F6">
              <w:rPr>
                <w:rFonts w:eastAsia="Calibri"/>
                <w:b/>
                <w:bCs/>
                <w:spacing w:val="-27"/>
                <w:lang w:val="en-ZW" w:eastAsia="en-ZW"/>
              </w:rPr>
              <w:t>COMMITTEE</w:t>
            </w:r>
          </w:p>
        </w:tc>
        <w:tc>
          <w:tcPr>
            <w:tcW w:w="1134" w:type="dxa"/>
            <w:tcBorders>
              <w:top w:val="single" w:sz="8" w:space="0" w:color="auto"/>
              <w:left w:val="single" w:sz="8" w:space="0" w:color="auto"/>
              <w:bottom w:val="single" w:sz="8" w:space="0" w:color="auto"/>
              <w:right w:val="single" w:sz="8" w:space="0" w:color="auto"/>
            </w:tcBorders>
            <w:vAlign w:val="center"/>
            <w:hideMark/>
          </w:tcPr>
          <w:p w14:paraId="4490A1B9" w14:textId="77777777" w:rsidR="000874F6" w:rsidRPr="000874F6" w:rsidRDefault="000874F6" w:rsidP="000874F6">
            <w:pPr>
              <w:spacing w:after="0" w:line="274" w:lineRule="exact"/>
              <w:ind w:left="102" w:right="-20"/>
              <w:rPr>
                <w:rFonts w:eastAsia="Calibri"/>
                <w:b/>
                <w:bCs/>
                <w:lang w:val="en-ZW" w:eastAsia="en-ZW"/>
              </w:rPr>
            </w:pPr>
            <w:r w:rsidRPr="000874F6">
              <w:rPr>
                <w:rFonts w:eastAsia="Calibri"/>
                <w:b/>
                <w:bCs/>
                <w:lang w:val="en-ZW" w:eastAsia="en-ZW"/>
              </w:rPr>
              <w:t>TIME</w:t>
            </w:r>
          </w:p>
        </w:tc>
        <w:tc>
          <w:tcPr>
            <w:tcW w:w="2268" w:type="dxa"/>
            <w:tcBorders>
              <w:top w:val="single" w:sz="8" w:space="0" w:color="auto"/>
              <w:left w:val="single" w:sz="8" w:space="0" w:color="auto"/>
              <w:bottom w:val="single" w:sz="8" w:space="0" w:color="auto"/>
              <w:right w:val="single" w:sz="8" w:space="0" w:color="auto"/>
            </w:tcBorders>
            <w:vAlign w:val="center"/>
            <w:hideMark/>
          </w:tcPr>
          <w:p w14:paraId="7B98FD9C" w14:textId="77777777" w:rsidR="000874F6" w:rsidRPr="000874F6" w:rsidRDefault="000874F6" w:rsidP="000874F6">
            <w:pPr>
              <w:spacing w:after="0" w:line="274" w:lineRule="exact"/>
              <w:ind w:left="198" w:right="-20"/>
              <w:rPr>
                <w:rFonts w:eastAsia="Calibri"/>
                <w:b/>
                <w:bCs/>
                <w:lang w:val="en-ZW" w:eastAsia="en-ZW"/>
              </w:rPr>
            </w:pPr>
            <w:r w:rsidRPr="000874F6">
              <w:rPr>
                <w:rFonts w:eastAsia="Calibri"/>
                <w:b/>
                <w:bCs/>
                <w:lang w:val="en-ZW" w:eastAsia="en-ZW"/>
              </w:rPr>
              <w:t>VENUE</w:t>
            </w:r>
          </w:p>
        </w:tc>
        <w:tc>
          <w:tcPr>
            <w:tcW w:w="3827" w:type="dxa"/>
            <w:tcBorders>
              <w:top w:val="single" w:sz="8" w:space="0" w:color="auto"/>
              <w:left w:val="single" w:sz="8" w:space="0" w:color="auto"/>
              <w:bottom w:val="single" w:sz="8" w:space="0" w:color="auto"/>
              <w:right w:val="single" w:sz="8" w:space="0" w:color="auto"/>
            </w:tcBorders>
            <w:vAlign w:val="center"/>
            <w:hideMark/>
          </w:tcPr>
          <w:p w14:paraId="37464DD9" w14:textId="77777777" w:rsidR="000874F6" w:rsidRPr="000874F6" w:rsidRDefault="000874F6" w:rsidP="000874F6">
            <w:pPr>
              <w:spacing w:before="1" w:after="0" w:line="276" w:lineRule="exact"/>
              <w:ind w:left="102" w:right="80"/>
              <w:rPr>
                <w:rFonts w:eastAsia="Calibri"/>
                <w:b/>
                <w:bCs/>
                <w:spacing w:val="-24"/>
                <w:lang w:val="en-ZW" w:eastAsia="en-ZW"/>
              </w:rPr>
            </w:pPr>
            <w:r w:rsidRPr="000874F6">
              <w:rPr>
                <w:rFonts w:eastAsia="Calibri"/>
                <w:b/>
                <w:bCs/>
                <w:spacing w:val="-24"/>
                <w:lang w:val="en-ZW" w:eastAsia="en-ZW"/>
              </w:rPr>
              <w:t>MINISTRY</w:t>
            </w:r>
          </w:p>
        </w:tc>
      </w:tr>
      <w:tr w:rsidR="000874F6" w:rsidRPr="000874F6" w14:paraId="78A87132" w14:textId="77777777" w:rsidTr="000874F6">
        <w:trPr>
          <w:trHeight w:val="454"/>
          <w:tblCellSpacing w:w="22" w:type="dxa"/>
          <w:jc w:val="center"/>
        </w:trPr>
        <w:tc>
          <w:tcPr>
            <w:tcW w:w="2358" w:type="dxa"/>
            <w:tcBorders>
              <w:top w:val="single" w:sz="8" w:space="0" w:color="auto"/>
              <w:left w:val="single" w:sz="8" w:space="0" w:color="auto"/>
              <w:bottom w:val="single" w:sz="8" w:space="0" w:color="auto"/>
              <w:right w:val="single" w:sz="8" w:space="0" w:color="auto"/>
            </w:tcBorders>
            <w:vAlign w:val="center"/>
            <w:hideMark/>
          </w:tcPr>
          <w:p w14:paraId="7342D9F3" w14:textId="77777777" w:rsidR="000874F6" w:rsidRPr="000874F6" w:rsidRDefault="000874F6" w:rsidP="000874F6">
            <w:pPr>
              <w:spacing w:before="1" w:after="0" w:line="276" w:lineRule="exact"/>
              <w:ind w:left="103" w:right="285"/>
              <w:rPr>
                <w:rFonts w:eastAsia="Calibri"/>
                <w:lang w:val="en-ZW" w:eastAsia="en-ZW"/>
              </w:rPr>
            </w:pPr>
            <w:r w:rsidRPr="000874F6">
              <w:rPr>
                <w:rFonts w:eastAsia="Calibri"/>
                <w:spacing w:val="-27"/>
                <w:lang w:val="en-ZW" w:eastAsia="en-ZW"/>
              </w:rPr>
              <w:t>Y</w:t>
            </w:r>
            <w:r w:rsidRPr="000874F6">
              <w:rPr>
                <w:rFonts w:eastAsia="Calibri"/>
                <w:lang w:val="en-ZW" w:eastAsia="en-ZW"/>
              </w:rPr>
              <w:t>o</w:t>
            </w:r>
            <w:r w:rsidRPr="000874F6">
              <w:rPr>
                <w:rFonts w:eastAsia="Calibri"/>
                <w:spacing w:val="1"/>
                <w:lang w:val="en-ZW" w:eastAsia="en-ZW"/>
              </w:rPr>
              <w:t>u</w:t>
            </w:r>
            <w:r w:rsidRPr="000874F6">
              <w:rPr>
                <w:rFonts w:eastAsia="Calibri"/>
                <w:lang w:val="en-ZW" w:eastAsia="en-ZW"/>
              </w:rPr>
              <w:t xml:space="preserve">th, </w:t>
            </w:r>
            <w:r w:rsidRPr="000874F6">
              <w:rPr>
                <w:rFonts w:eastAsia="Calibri"/>
                <w:spacing w:val="1"/>
                <w:lang w:val="en-ZW" w:eastAsia="en-ZW"/>
              </w:rPr>
              <w:t>Sp</w:t>
            </w:r>
            <w:r w:rsidRPr="000874F6">
              <w:rPr>
                <w:rFonts w:eastAsia="Calibri"/>
                <w:lang w:val="en-ZW" w:eastAsia="en-ZW"/>
              </w:rPr>
              <w:t>o</w:t>
            </w:r>
            <w:r w:rsidRPr="000874F6">
              <w:rPr>
                <w:rFonts w:eastAsia="Calibri"/>
                <w:spacing w:val="-1"/>
                <w:lang w:val="en-ZW" w:eastAsia="en-ZW"/>
              </w:rPr>
              <w:t>r</w:t>
            </w:r>
            <w:r w:rsidRPr="000874F6">
              <w:rPr>
                <w:rFonts w:eastAsia="Calibri"/>
                <w:lang w:val="en-ZW" w:eastAsia="en-ZW"/>
              </w:rPr>
              <w:t>ts a</w:t>
            </w:r>
            <w:r w:rsidRPr="000874F6">
              <w:rPr>
                <w:rFonts w:eastAsia="Calibri"/>
                <w:spacing w:val="1"/>
                <w:lang w:val="en-ZW" w:eastAsia="en-ZW"/>
              </w:rPr>
              <w:t>n</w:t>
            </w:r>
            <w:r w:rsidRPr="000874F6">
              <w:rPr>
                <w:rFonts w:eastAsia="Calibri"/>
                <w:lang w:val="en-ZW" w:eastAsia="en-ZW"/>
              </w:rPr>
              <w:t>d</w:t>
            </w:r>
            <w:r w:rsidRPr="000874F6">
              <w:rPr>
                <w:rFonts w:eastAsia="Calibri"/>
                <w:spacing w:val="1"/>
                <w:lang w:val="en-ZW" w:eastAsia="en-ZW"/>
              </w:rPr>
              <w:t xml:space="preserve"> </w:t>
            </w:r>
            <w:r w:rsidRPr="000874F6">
              <w:rPr>
                <w:rFonts w:eastAsia="Calibri"/>
                <w:lang w:val="en-ZW" w:eastAsia="en-ZW"/>
              </w:rPr>
              <w:t>R</w:t>
            </w:r>
            <w:r w:rsidRPr="000874F6">
              <w:rPr>
                <w:rFonts w:eastAsia="Calibri"/>
                <w:spacing w:val="-1"/>
                <w:lang w:val="en-ZW" w:eastAsia="en-ZW"/>
              </w:rPr>
              <w:t>ec</w:t>
            </w:r>
            <w:r w:rsidRPr="000874F6">
              <w:rPr>
                <w:rFonts w:eastAsia="Calibri"/>
                <w:spacing w:val="-6"/>
                <w:lang w:val="en-ZW" w:eastAsia="en-ZW"/>
              </w:rPr>
              <w:t>r</w:t>
            </w:r>
            <w:r w:rsidRPr="000874F6">
              <w:rPr>
                <w:rFonts w:eastAsia="Calibri"/>
                <w:spacing w:val="-1"/>
                <w:lang w:val="en-ZW" w:eastAsia="en-ZW"/>
              </w:rPr>
              <w:t>e</w:t>
            </w:r>
            <w:r w:rsidRPr="000874F6">
              <w:rPr>
                <w:rFonts w:eastAsia="Calibri"/>
                <w:spacing w:val="2"/>
                <w:lang w:val="en-ZW" w:eastAsia="en-ZW"/>
              </w:rPr>
              <w:t>a</w:t>
            </w:r>
            <w:r w:rsidRPr="000874F6">
              <w:rPr>
                <w:rFonts w:eastAsia="Calibri"/>
                <w:lang w:val="en-ZW" w:eastAsia="en-ZW"/>
              </w:rPr>
              <w:t>tion</w:t>
            </w:r>
          </w:p>
        </w:tc>
        <w:tc>
          <w:tcPr>
            <w:tcW w:w="1134" w:type="dxa"/>
            <w:tcBorders>
              <w:top w:val="single" w:sz="8" w:space="0" w:color="auto"/>
              <w:left w:val="single" w:sz="8" w:space="0" w:color="auto"/>
              <w:bottom w:val="single" w:sz="8" w:space="0" w:color="auto"/>
              <w:right w:val="single" w:sz="8" w:space="0" w:color="auto"/>
            </w:tcBorders>
            <w:vAlign w:val="center"/>
            <w:hideMark/>
          </w:tcPr>
          <w:p w14:paraId="66B047B8"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2 pm</w:t>
            </w:r>
          </w:p>
        </w:tc>
        <w:tc>
          <w:tcPr>
            <w:tcW w:w="2268" w:type="dxa"/>
            <w:tcBorders>
              <w:top w:val="single" w:sz="8" w:space="0" w:color="auto"/>
              <w:left w:val="single" w:sz="8" w:space="0" w:color="auto"/>
              <w:bottom w:val="single" w:sz="8" w:space="0" w:color="auto"/>
              <w:right w:val="single" w:sz="8" w:space="0" w:color="auto"/>
            </w:tcBorders>
            <w:vAlign w:val="center"/>
            <w:hideMark/>
          </w:tcPr>
          <w:p w14:paraId="13BC5535" w14:textId="77777777" w:rsidR="000874F6" w:rsidRPr="000874F6" w:rsidRDefault="000874F6" w:rsidP="000874F6">
            <w:pPr>
              <w:spacing w:after="0" w:line="274" w:lineRule="exact"/>
              <w:ind w:left="198" w:right="-20"/>
              <w:rPr>
                <w:rFonts w:eastAsia="Calibri"/>
                <w:lang w:val="en-ZW" w:eastAsia="en-ZW"/>
              </w:rPr>
            </w:pPr>
            <w:r w:rsidRPr="000874F6">
              <w:rPr>
                <w:rFonts w:eastAsia="Calibri"/>
                <w:lang w:val="en-ZW" w:eastAsia="en-ZW"/>
              </w:rPr>
              <w:t>Com</w:t>
            </w:r>
            <w:r w:rsidRPr="000874F6">
              <w:rPr>
                <w:rFonts w:eastAsia="Calibri"/>
                <w:spacing w:val="1"/>
                <w:lang w:val="en-ZW" w:eastAsia="en-ZW"/>
              </w:rPr>
              <w:t>m</w:t>
            </w:r>
            <w:r w:rsidRPr="000874F6">
              <w:rPr>
                <w:rFonts w:eastAsia="Calibri"/>
                <w:lang w:val="en-ZW" w:eastAsia="en-ZW"/>
              </w:rPr>
              <w:t>i</w:t>
            </w:r>
            <w:r w:rsidRPr="000874F6">
              <w:rPr>
                <w:rFonts w:eastAsia="Calibri"/>
                <w:spacing w:val="1"/>
                <w:lang w:val="en-ZW" w:eastAsia="en-ZW"/>
              </w:rPr>
              <w:t>t</w:t>
            </w:r>
            <w:r w:rsidRPr="000874F6">
              <w:rPr>
                <w:rFonts w:eastAsia="Calibri"/>
                <w:lang w:val="en-ZW" w:eastAsia="en-ZW"/>
              </w:rPr>
              <w:t>tee</w:t>
            </w:r>
            <w:r w:rsidRPr="000874F6">
              <w:rPr>
                <w:rFonts w:eastAsia="Calibri"/>
                <w:spacing w:val="-1"/>
                <w:lang w:val="en-ZW" w:eastAsia="en-ZW"/>
              </w:rPr>
              <w:t xml:space="preserve"> </w:t>
            </w:r>
            <w:r w:rsidRPr="000874F6">
              <w:rPr>
                <w:rFonts w:eastAsia="Calibri"/>
                <w:lang w:val="en-ZW" w:eastAsia="en-ZW"/>
              </w:rPr>
              <w:t>Room No.</w:t>
            </w:r>
            <w:r w:rsidRPr="000874F6">
              <w:rPr>
                <w:rFonts w:eastAsia="Calibri"/>
                <w:spacing w:val="1"/>
                <w:lang w:val="en-ZW" w:eastAsia="en-ZW"/>
              </w:rPr>
              <w:t xml:space="preserve"> </w:t>
            </w:r>
            <w:r w:rsidRPr="000874F6">
              <w:rPr>
                <w:rFonts w:eastAsia="Calibri"/>
                <w:lang w:val="en-ZW" w:eastAsia="en-ZW"/>
              </w:rPr>
              <w:t>4</w:t>
            </w:r>
          </w:p>
        </w:tc>
        <w:tc>
          <w:tcPr>
            <w:tcW w:w="3827" w:type="dxa"/>
            <w:tcBorders>
              <w:top w:val="single" w:sz="8" w:space="0" w:color="auto"/>
              <w:left w:val="single" w:sz="8" w:space="0" w:color="auto"/>
              <w:bottom w:val="single" w:sz="8" w:space="0" w:color="auto"/>
              <w:right w:val="single" w:sz="8" w:space="0" w:color="auto"/>
            </w:tcBorders>
            <w:vAlign w:val="center"/>
            <w:hideMark/>
          </w:tcPr>
          <w:p w14:paraId="3B1D934B" w14:textId="77777777" w:rsidR="000874F6" w:rsidRPr="000874F6" w:rsidRDefault="000874F6" w:rsidP="000874F6">
            <w:pPr>
              <w:spacing w:before="1" w:after="0" w:line="276" w:lineRule="exact"/>
              <w:ind w:left="102" w:right="80"/>
              <w:rPr>
                <w:rFonts w:eastAsia="Calibri"/>
                <w:lang w:val="en-ZW" w:eastAsia="en-ZW"/>
              </w:rPr>
            </w:pPr>
            <w:r w:rsidRPr="000874F6">
              <w:rPr>
                <w:rFonts w:eastAsia="Calibri"/>
                <w:spacing w:val="-24"/>
                <w:lang w:val="en-ZW" w:eastAsia="en-ZW"/>
              </w:rPr>
              <w:t>Y</w:t>
            </w:r>
            <w:r w:rsidRPr="000874F6">
              <w:rPr>
                <w:rFonts w:eastAsia="Calibri"/>
                <w:lang w:val="en-ZW" w:eastAsia="en-ZW"/>
              </w:rPr>
              <w:t xml:space="preserve">outh, </w:t>
            </w:r>
            <w:r w:rsidRPr="000874F6">
              <w:rPr>
                <w:rFonts w:eastAsia="Calibri"/>
                <w:spacing w:val="1"/>
                <w:lang w:val="en-ZW" w:eastAsia="en-ZW"/>
              </w:rPr>
              <w:t>S</w:t>
            </w:r>
            <w:r w:rsidRPr="000874F6">
              <w:rPr>
                <w:rFonts w:eastAsia="Calibri"/>
                <w:lang w:val="en-ZW" w:eastAsia="en-ZW"/>
              </w:rPr>
              <w:t xml:space="preserve">ports </w:t>
            </w:r>
            <w:r w:rsidRPr="000874F6">
              <w:rPr>
                <w:rFonts w:eastAsia="Calibri"/>
                <w:spacing w:val="-1"/>
                <w:lang w:val="en-ZW" w:eastAsia="en-ZW"/>
              </w:rPr>
              <w:t>a</w:t>
            </w:r>
            <w:r w:rsidRPr="000874F6">
              <w:rPr>
                <w:rFonts w:eastAsia="Calibri"/>
                <w:lang w:val="en-ZW" w:eastAsia="en-ZW"/>
              </w:rPr>
              <w:t>nd R</w:t>
            </w:r>
            <w:r w:rsidRPr="000874F6">
              <w:rPr>
                <w:rFonts w:eastAsia="Calibri"/>
                <w:spacing w:val="-1"/>
                <w:lang w:val="en-ZW" w:eastAsia="en-ZW"/>
              </w:rPr>
              <w:t>ec</w:t>
            </w:r>
            <w:r w:rsidRPr="000874F6">
              <w:rPr>
                <w:rFonts w:eastAsia="Calibri"/>
                <w:lang w:val="en-ZW" w:eastAsia="en-ZW"/>
              </w:rPr>
              <w:t>re</w:t>
            </w:r>
            <w:r w:rsidRPr="000874F6">
              <w:rPr>
                <w:rFonts w:eastAsia="Calibri"/>
                <w:spacing w:val="-1"/>
                <w:lang w:val="en-ZW" w:eastAsia="en-ZW"/>
              </w:rPr>
              <w:t>a</w:t>
            </w:r>
            <w:r w:rsidRPr="000874F6">
              <w:rPr>
                <w:rFonts w:eastAsia="Calibri"/>
                <w:lang w:val="en-ZW" w:eastAsia="en-ZW"/>
              </w:rPr>
              <w:t>t</w:t>
            </w:r>
            <w:r w:rsidRPr="000874F6">
              <w:rPr>
                <w:rFonts w:eastAsia="Calibri"/>
                <w:spacing w:val="1"/>
                <w:lang w:val="en-ZW" w:eastAsia="en-ZW"/>
              </w:rPr>
              <w:t>i</w:t>
            </w:r>
            <w:r w:rsidRPr="000874F6">
              <w:rPr>
                <w:rFonts w:eastAsia="Calibri"/>
                <w:lang w:val="en-ZW" w:eastAsia="en-ZW"/>
              </w:rPr>
              <w:t>on,</w:t>
            </w:r>
            <w:r w:rsidRPr="000874F6">
              <w:rPr>
                <w:rFonts w:eastAsia="Calibri"/>
                <w:spacing w:val="2"/>
                <w:lang w:val="en-ZW" w:eastAsia="en-ZW"/>
              </w:rPr>
              <w:t xml:space="preserve"> </w:t>
            </w:r>
            <w:r w:rsidRPr="000874F6">
              <w:rPr>
                <w:rFonts w:eastAsia="Calibri"/>
                <w:spacing w:val="2"/>
                <w:lang w:val="en-ZW" w:eastAsia="en-ZW"/>
              </w:rPr>
              <w:br/>
            </w:r>
            <w:r w:rsidRPr="000874F6">
              <w:rPr>
                <w:rFonts w:eastAsia="Calibri"/>
                <w:lang w:val="en-ZW" w:eastAsia="en-ZW"/>
              </w:rPr>
              <w:t>i</w:t>
            </w:r>
            <w:r w:rsidRPr="000874F6">
              <w:rPr>
                <w:rFonts w:eastAsia="Calibri"/>
                <w:spacing w:val="1"/>
                <w:lang w:val="en-ZW" w:eastAsia="en-ZW"/>
              </w:rPr>
              <w:t>t</w:t>
            </w:r>
            <w:r w:rsidRPr="000874F6">
              <w:rPr>
                <w:rFonts w:eastAsia="Calibri"/>
                <w:lang w:val="en-ZW" w:eastAsia="en-ZW"/>
              </w:rPr>
              <w:t>s p</w:t>
            </w:r>
            <w:r w:rsidRPr="000874F6">
              <w:rPr>
                <w:rFonts w:eastAsia="Calibri"/>
                <w:spacing w:val="-1"/>
                <w:lang w:val="en-ZW" w:eastAsia="en-ZW"/>
              </w:rPr>
              <w:t>a</w:t>
            </w:r>
            <w:r w:rsidRPr="000874F6">
              <w:rPr>
                <w:rFonts w:eastAsia="Calibri"/>
                <w:lang w:val="en-ZW" w:eastAsia="en-ZW"/>
              </w:rPr>
              <w:t>r</w:t>
            </w:r>
            <w:r w:rsidRPr="000874F6">
              <w:rPr>
                <w:rFonts w:eastAsia="Calibri"/>
                <w:spacing w:val="-2"/>
                <w:lang w:val="en-ZW" w:eastAsia="en-ZW"/>
              </w:rPr>
              <w:t>a</w:t>
            </w:r>
            <w:r w:rsidRPr="000874F6">
              <w:rPr>
                <w:rFonts w:eastAsia="Calibri"/>
                <w:lang w:val="en-ZW" w:eastAsia="en-ZW"/>
              </w:rPr>
              <w:t>stat</w:t>
            </w:r>
            <w:r w:rsidRPr="000874F6">
              <w:rPr>
                <w:rFonts w:eastAsia="Calibri"/>
                <w:spacing w:val="-1"/>
                <w:lang w:val="en-ZW" w:eastAsia="en-ZW"/>
              </w:rPr>
              <w:t>a</w:t>
            </w:r>
            <w:r w:rsidRPr="000874F6">
              <w:rPr>
                <w:rFonts w:eastAsia="Calibri"/>
                <w:lang w:val="en-ZW" w:eastAsia="en-ZW"/>
              </w:rPr>
              <w:t>ls and sta</w:t>
            </w:r>
            <w:r w:rsidRPr="000874F6">
              <w:rPr>
                <w:rFonts w:eastAsia="Calibri"/>
                <w:spacing w:val="2"/>
                <w:lang w:val="en-ZW" w:eastAsia="en-ZW"/>
              </w:rPr>
              <w:t>k</w:t>
            </w:r>
            <w:r w:rsidRPr="000874F6">
              <w:rPr>
                <w:rFonts w:eastAsia="Calibri"/>
                <w:spacing w:val="-1"/>
                <w:lang w:val="en-ZW" w:eastAsia="en-ZW"/>
              </w:rPr>
              <w:t>e</w:t>
            </w:r>
            <w:r w:rsidRPr="000874F6">
              <w:rPr>
                <w:rFonts w:eastAsia="Calibri"/>
                <w:lang w:val="en-ZW" w:eastAsia="en-ZW"/>
              </w:rPr>
              <w:t>ho</w:t>
            </w:r>
            <w:r w:rsidRPr="000874F6">
              <w:rPr>
                <w:rFonts w:eastAsia="Calibri"/>
                <w:spacing w:val="3"/>
                <w:lang w:val="en-ZW" w:eastAsia="en-ZW"/>
              </w:rPr>
              <w:t>l</w:t>
            </w:r>
            <w:r w:rsidRPr="000874F6">
              <w:rPr>
                <w:rFonts w:eastAsia="Calibri"/>
                <w:lang w:val="en-ZW" w:eastAsia="en-ZW"/>
              </w:rPr>
              <w:t>d</w:t>
            </w:r>
            <w:r w:rsidRPr="000874F6">
              <w:rPr>
                <w:rFonts w:eastAsia="Calibri"/>
                <w:spacing w:val="-1"/>
                <w:lang w:val="en-ZW" w:eastAsia="en-ZW"/>
              </w:rPr>
              <w:t>e</w:t>
            </w:r>
            <w:r w:rsidRPr="000874F6">
              <w:rPr>
                <w:rFonts w:eastAsia="Calibri"/>
                <w:lang w:val="en-ZW" w:eastAsia="en-ZW"/>
              </w:rPr>
              <w:t>rs.</w:t>
            </w:r>
          </w:p>
        </w:tc>
      </w:tr>
      <w:tr w:rsidR="000874F6" w:rsidRPr="000874F6" w14:paraId="670EEDC2" w14:textId="77777777" w:rsidTr="000874F6">
        <w:trPr>
          <w:trHeight w:val="454"/>
          <w:tblCellSpacing w:w="22" w:type="dxa"/>
          <w:jc w:val="center"/>
        </w:trPr>
        <w:tc>
          <w:tcPr>
            <w:tcW w:w="2358" w:type="dxa"/>
            <w:tcBorders>
              <w:top w:val="single" w:sz="8" w:space="0" w:color="auto"/>
              <w:left w:val="single" w:sz="8" w:space="0" w:color="auto"/>
              <w:bottom w:val="single" w:sz="8" w:space="0" w:color="auto"/>
              <w:right w:val="single" w:sz="8" w:space="0" w:color="auto"/>
            </w:tcBorders>
            <w:vAlign w:val="center"/>
            <w:hideMark/>
          </w:tcPr>
          <w:p w14:paraId="710B79E8" w14:textId="77777777" w:rsidR="000874F6" w:rsidRPr="000874F6" w:rsidRDefault="000874F6" w:rsidP="000874F6">
            <w:pPr>
              <w:spacing w:before="1" w:after="0"/>
              <w:ind w:left="102" w:right="499"/>
              <w:rPr>
                <w:rFonts w:eastAsia="Calibri"/>
                <w:lang w:val="en-ZW" w:eastAsia="en-ZW"/>
              </w:rPr>
            </w:pPr>
            <w:r w:rsidRPr="000874F6">
              <w:rPr>
                <w:rFonts w:eastAsia="Calibri"/>
                <w:spacing w:val="-3"/>
                <w:lang w:val="en-ZW" w:eastAsia="en-ZW"/>
              </w:rPr>
              <w:lastRenderedPageBreak/>
              <w:t>P</w:t>
            </w:r>
            <w:r w:rsidRPr="000874F6">
              <w:rPr>
                <w:rFonts w:eastAsia="Calibri"/>
                <w:spacing w:val="-1"/>
                <w:lang w:val="en-ZW" w:eastAsia="en-ZW"/>
              </w:rPr>
              <w:t>r</w:t>
            </w:r>
            <w:r w:rsidRPr="000874F6">
              <w:rPr>
                <w:rFonts w:eastAsia="Calibri"/>
                <w:spacing w:val="3"/>
                <w:lang w:val="en-ZW" w:eastAsia="en-ZW"/>
              </w:rPr>
              <w:t>i</w:t>
            </w:r>
            <w:r w:rsidRPr="000874F6">
              <w:rPr>
                <w:rFonts w:eastAsia="Calibri"/>
                <w:spacing w:val="-1"/>
                <w:lang w:val="en-ZW" w:eastAsia="en-ZW"/>
              </w:rPr>
              <w:t>m</w:t>
            </w:r>
            <w:r w:rsidRPr="000874F6">
              <w:rPr>
                <w:rFonts w:eastAsia="Calibri"/>
                <w:lang w:val="en-ZW" w:eastAsia="en-ZW"/>
              </w:rPr>
              <w:t>a</w:t>
            </w:r>
            <w:r w:rsidRPr="000874F6">
              <w:rPr>
                <w:rFonts w:eastAsia="Calibri"/>
                <w:spacing w:val="-1"/>
                <w:lang w:val="en-ZW" w:eastAsia="en-ZW"/>
              </w:rPr>
              <w:t>r</w:t>
            </w:r>
            <w:r w:rsidRPr="000874F6">
              <w:rPr>
                <w:rFonts w:eastAsia="Calibri"/>
                <w:lang w:val="en-ZW" w:eastAsia="en-ZW"/>
              </w:rPr>
              <w:t>y a</w:t>
            </w:r>
            <w:r w:rsidRPr="000874F6">
              <w:rPr>
                <w:rFonts w:eastAsia="Calibri"/>
                <w:spacing w:val="1"/>
                <w:lang w:val="en-ZW" w:eastAsia="en-ZW"/>
              </w:rPr>
              <w:t>n</w:t>
            </w:r>
            <w:r w:rsidRPr="000874F6">
              <w:rPr>
                <w:rFonts w:eastAsia="Calibri"/>
                <w:lang w:val="en-ZW" w:eastAsia="en-ZW"/>
              </w:rPr>
              <w:t xml:space="preserve">d </w:t>
            </w:r>
            <w:r w:rsidRPr="000874F6">
              <w:rPr>
                <w:rFonts w:eastAsia="Calibri"/>
                <w:spacing w:val="1"/>
                <w:lang w:val="en-ZW" w:eastAsia="en-ZW"/>
              </w:rPr>
              <w:t>S</w:t>
            </w:r>
            <w:r w:rsidRPr="000874F6">
              <w:rPr>
                <w:rFonts w:eastAsia="Calibri"/>
                <w:spacing w:val="-1"/>
                <w:lang w:val="en-ZW" w:eastAsia="en-ZW"/>
              </w:rPr>
              <w:t>ec</w:t>
            </w:r>
            <w:r w:rsidRPr="000874F6">
              <w:rPr>
                <w:rFonts w:eastAsia="Calibri"/>
                <w:lang w:val="en-ZW" w:eastAsia="en-ZW"/>
              </w:rPr>
              <w:t>o</w:t>
            </w:r>
            <w:r w:rsidRPr="000874F6">
              <w:rPr>
                <w:rFonts w:eastAsia="Calibri"/>
                <w:spacing w:val="1"/>
                <w:lang w:val="en-ZW" w:eastAsia="en-ZW"/>
              </w:rPr>
              <w:t>nd</w:t>
            </w:r>
            <w:r w:rsidRPr="000874F6">
              <w:rPr>
                <w:rFonts w:eastAsia="Calibri"/>
                <w:lang w:val="en-ZW" w:eastAsia="en-ZW"/>
              </w:rPr>
              <w:t>a</w:t>
            </w:r>
            <w:r w:rsidRPr="000874F6">
              <w:rPr>
                <w:rFonts w:eastAsia="Calibri"/>
                <w:spacing w:val="-1"/>
                <w:lang w:val="en-ZW" w:eastAsia="en-ZW"/>
              </w:rPr>
              <w:t>r</w:t>
            </w:r>
            <w:r w:rsidRPr="000874F6">
              <w:rPr>
                <w:rFonts w:eastAsia="Calibri"/>
                <w:lang w:val="en-ZW" w:eastAsia="en-ZW"/>
              </w:rPr>
              <w:t>y E</w:t>
            </w:r>
            <w:r w:rsidRPr="000874F6">
              <w:rPr>
                <w:rFonts w:eastAsia="Calibri"/>
                <w:spacing w:val="1"/>
                <w:lang w:val="en-ZW" w:eastAsia="en-ZW"/>
              </w:rPr>
              <w:t>du</w:t>
            </w:r>
            <w:r w:rsidRPr="000874F6">
              <w:rPr>
                <w:rFonts w:eastAsia="Calibri"/>
                <w:spacing w:val="-1"/>
                <w:lang w:val="en-ZW" w:eastAsia="en-ZW"/>
              </w:rPr>
              <w:t>c</w:t>
            </w:r>
            <w:r w:rsidRPr="000874F6">
              <w:rPr>
                <w:rFonts w:eastAsia="Calibri"/>
                <w:lang w:val="en-ZW" w:eastAsia="en-ZW"/>
              </w:rPr>
              <w:t>ation</w:t>
            </w:r>
          </w:p>
        </w:tc>
        <w:tc>
          <w:tcPr>
            <w:tcW w:w="1134" w:type="dxa"/>
            <w:tcBorders>
              <w:top w:val="single" w:sz="8" w:space="0" w:color="auto"/>
              <w:left w:val="single" w:sz="8" w:space="0" w:color="auto"/>
              <w:bottom w:val="single" w:sz="8" w:space="0" w:color="auto"/>
              <w:right w:val="single" w:sz="8" w:space="0" w:color="auto"/>
            </w:tcBorders>
            <w:vAlign w:val="center"/>
            <w:hideMark/>
          </w:tcPr>
          <w:p w14:paraId="6050A51A"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2 pm</w:t>
            </w:r>
          </w:p>
        </w:tc>
        <w:tc>
          <w:tcPr>
            <w:tcW w:w="2268" w:type="dxa"/>
            <w:tcBorders>
              <w:top w:val="single" w:sz="8" w:space="0" w:color="auto"/>
              <w:left w:val="single" w:sz="8" w:space="0" w:color="auto"/>
              <w:bottom w:val="single" w:sz="8" w:space="0" w:color="auto"/>
              <w:right w:val="single" w:sz="8" w:space="0" w:color="auto"/>
            </w:tcBorders>
            <w:vAlign w:val="center"/>
            <w:hideMark/>
          </w:tcPr>
          <w:p w14:paraId="10DABEF9" w14:textId="77777777" w:rsidR="000874F6" w:rsidRPr="000874F6" w:rsidRDefault="000874F6" w:rsidP="000874F6">
            <w:pPr>
              <w:spacing w:after="0" w:line="274" w:lineRule="exact"/>
              <w:ind w:left="169" w:right="-20"/>
              <w:rPr>
                <w:rFonts w:eastAsia="Calibri"/>
                <w:lang w:val="en-ZW" w:eastAsia="en-ZW"/>
              </w:rPr>
            </w:pPr>
            <w:r w:rsidRPr="000874F6">
              <w:rPr>
                <w:rFonts w:eastAsia="Calibri"/>
                <w:lang w:val="en-ZW" w:eastAsia="en-ZW"/>
              </w:rPr>
              <w:t>N</w:t>
            </w:r>
            <w:r w:rsidRPr="000874F6">
              <w:rPr>
                <w:rFonts w:eastAsia="Calibri"/>
                <w:spacing w:val="-1"/>
                <w:lang w:val="en-ZW" w:eastAsia="en-ZW"/>
              </w:rPr>
              <w:t>a</w:t>
            </w:r>
            <w:r w:rsidRPr="000874F6">
              <w:rPr>
                <w:rFonts w:eastAsia="Calibri"/>
                <w:lang w:val="en-ZW" w:eastAsia="en-ZW"/>
              </w:rPr>
              <w:t>t</w:t>
            </w:r>
            <w:r w:rsidRPr="000874F6">
              <w:rPr>
                <w:rFonts w:eastAsia="Calibri"/>
                <w:spacing w:val="1"/>
                <w:lang w:val="en-ZW" w:eastAsia="en-ZW"/>
              </w:rPr>
              <w:t>i</w:t>
            </w:r>
            <w:r w:rsidRPr="000874F6">
              <w:rPr>
                <w:rFonts w:eastAsia="Calibri"/>
                <w:lang w:val="en-ZW" w:eastAsia="en-ZW"/>
              </w:rPr>
              <w:t>on</w:t>
            </w:r>
            <w:r w:rsidRPr="000874F6">
              <w:rPr>
                <w:rFonts w:eastAsia="Calibri"/>
                <w:spacing w:val="-1"/>
                <w:lang w:val="en-ZW" w:eastAsia="en-ZW"/>
              </w:rPr>
              <w:t>a</w:t>
            </w:r>
            <w:r w:rsidRPr="000874F6">
              <w:rPr>
                <w:rFonts w:eastAsia="Calibri"/>
                <w:lang w:val="en-ZW" w:eastAsia="en-ZW"/>
              </w:rPr>
              <w:t>l</w:t>
            </w:r>
            <w:r w:rsidRPr="000874F6">
              <w:rPr>
                <w:rFonts w:eastAsia="Calibri"/>
                <w:spacing w:val="-14"/>
                <w:lang w:val="en-ZW" w:eastAsia="en-ZW"/>
              </w:rPr>
              <w:t xml:space="preserve"> </w:t>
            </w:r>
            <w:r w:rsidRPr="000874F6">
              <w:rPr>
                <w:rFonts w:eastAsia="Calibri"/>
                <w:lang w:val="en-ZW" w:eastAsia="en-ZW"/>
              </w:rPr>
              <w:t>Ass</w:t>
            </w:r>
            <w:r w:rsidRPr="000874F6">
              <w:rPr>
                <w:rFonts w:eastAsia="Calibri"/>
                <w:spacing w:val="-1"/>
                <w:lang w:val="en-ZW" w:eastAsia="en-ZW"/>
              </w:rPr>
              <w:t>e</w:t>
            </w:r>
            <w:r w:rsidRPr="000874F6">
              <w:rPr>
                <w:rFonts w:eastAsia="Calibri"/>
                <w:lang w:val="en-ZW" w:eastAsia="en-ZW"/>
              </w:rPr>
              <w:t>mb</w:t>
            </w:r>
            <w:r w:rsidRPr="000874F6">
              <w:rPr>
                <w:rFonts w:eastAsia="Calibri"/>
                <w:spacing w:val="6"/>
                <w:lang w:val="en-ZW" w:eastAsia="en-ZW"/>
              </w:rPr>
              <w:t>l</w:t>
            </w:r>
            <w:r w:rsidRPr="000874F6">
              <w:rPr>
                <w:rFonts w:eastAsia="Calibri"/>
                <w:lang w:val="en-ZW" w:eastAsia="en-ZW"/>
              </w:rPr>
              <w:t>y</w:t>
            </w:r>
            <w:r w:rsidRPr="000874F6">
              <w:rPr>
                <w:rFonts w:eastAsia="Calibri"/>
                <w:lang w:val="en-ZW" w:eastAsia="en-ZW"/>
              </w:rPr>
              <w:br/>
              <w:t>Chamber</w:t>
            </w:r>
          </w:p>
        </w:tc>
        <w:tc>
          <w:tcPr>
            <w:tcW w:w="3827" w:type="dxa"/>
            <w:tcBorders>
              <w:top w:val="single" w:sz="8" w:space="0" w:color="auto"/>
              <w:left w:val="single" w:sz="8" w:space="0" w:color="auto"/>
              <w:bottom w:val="single" w:sz="8" w:space="0" w:color="auto"/>
              <w:right w:val="single" w:sz="8" w:space="0" w:color="auto"/>
            </w:tcBorders>
            <w:vAlign w:val="center"/>
            <w:hideMark/>
          </w:tcPr>
          <w:p w14:paraId="32DD18D8" w14:textId="77777777" w:rsidR="000874F6" w:rsidRPr="000874F6" w:rsidRDefault="000874F6" w:rsidP="000874F6">
            <w:pPr>
              <w:spacing w:before="1" w:after="0" w:line="276" w:lineRule="exact"/>
              <w:ind w:left="102" w:right="768"/>
              <w:rPr>
                <w:rFonts w:eastAsia="Calibri"/>
                <w:lang w:val="en-ZW" w:eastAsia="en-ZW"/>
              </w:rPr>
            </w:pPr>
            <w:r w:rsidRPr="000874F6">
              <w:rPr>
                <w:rFonts w:eastAsia="Calibri"/>
                <w:spacing w:val="1"/>
                <w:lang w:val="en-ZW" w:eastAsia="en-ZW"/>
              </w:rPr>
              <w:t>P</w:t>
            </w:r>
            <w:r w:rsidRPr="000874F6">
              <w:rPr>
                <w:rFonts w:eastAsia="Calibri"/>
                <w:lang w:val="en-ZW" w:eastAsia="en-ZW"/>
              </w:rPr>
              <w:t>rim</w:t>
            </w:r>
            <w:r w:rsidRPr="000874F6">
              <w:rPr>
                <w:rFonts w:eastAsia="Calibri"/>
                <w:spacing w:val="-1"/>
                <w:lang w:val="en-ZW" w:eastAsia="en-ZW"/>
              </w:rPr>
              <w:t>a</w:t>
            </w:r>
            <w:r w:rsidRPr="000874F6">
              <w:rPr>
                <w:rFonts w:eastAsia="Calibri"/>
                <w:spacing w:val="1"/>
                <w:lang w:val="en-ZW" w:eastAsia="en-ZW"/>
              </w:rPr>
              <w:t>r</w:t>
            </w:r>
            <w:r w:rsidRPr="000874F6">
              <w:rPr>
                <w:rFonts w:eastAsia="Calibri"/>
                <w:lang w:val="en-ZW" w:eastAsia="en-ZW"/>
              </w:rPr>
              <w:t>y</w:t>
            </w:r>
            <w:r w:rsidRPr="000874F6">
              <w:rPr>
                <w:rFonts w:eastAsia="Calibri"/>
                <w:spacing w:val="-3"/>
                <w:lang w:val="en-ZW" w:eastAsia="en-ZW"/>
              </w:rPr>
              <w:t xml:space="preserve"> </w:t>
            </w:r>
            <w:r w:rsidRPr="000874F6">
              <w:rPr>
                <w:rFonts w:eastAsia="Calibri"/>
                <w:spacing w:val="-1"/>
                <w:lang w:val="en-ZW" w:eastAsia="en-ZW"/>
              </w:rPr>
              <w:t>a</w:t>
            </w:r>
            <w:r w:rsidRPr="000874F6">
              <w:rPr>
                <w:rFonts w:eastAsia="Calibri"/>
                <w:lang w:val="en-ZW" w:eastAsia="en-ZW"/>
              </w:rPr>
              <w:t xml:space="preserve">nd </w:t>
            </w:r>
            <w:r w:rsidRPr="000874F6">
              <w:rPr>
                <w:rFonts w:eastAsia="Calibri"/>
                <w:spacing w:val="1"/>
                <w:lang w:val="en-ZW" w:eastAsia="en-ZW"/>
              </w:rPr>
              <w:t>S</w:t>
            </w:r>
            <w:r w:rsidRPr="000874F6">
              <w:rPr>
                <w:rFonts w:eastAsia="Calibri"/>
                <w:spacing w:val="-1"/>
                <w:lang w:val="en-ZW" w:eastAsia="en-ZW"/>
              </w:rPr>
              <w:t>ec</w:t>
            </w:r>
            <w:r w:rsidRPr="000874F6">
              <w:rPr>
                <w:rFonts w:eastAsia="Calibri"/>
                <w:lang w:val="en-ZW" w:eastAsia="en-ZW"/>
              </w:rPr>
              <w:t>ond</w:t>
            </w:r>
            <w:r w:rsidRPr="000874F6">
              <w:rPr>
                <w:rFonts w:eastAsia="Calibri"/>
                <w:spacing w:val="1"/>
                <w:lang w:val="en-ZW" w:eastAsia="en-ZW"/>
              </w:rPr>
              <w:t>a</w:t>
            </w:r>
            <w:r w:rsidRPr="000874F6">
              <w:rPr>
                <w:rFonts w:eastAsia="Calibri"/>
                <w:spacing w:val="4"/>
                <w:lang w:val="en-ZW" w:eastAsia="en-ZW"/>
              </w:rPr>
              <w:t>r</w:t>
            </w:r>
            <w:r w:rsidRPr="000874F6">
              <w:rPr>
                <w:rFonts w:eastAsia="Calibri"/>
                <w:lang w:val="en-ZW" w:eastAsia="en-ZW"/>
              </w:rPr>
              <w:t>y</w:t>
            </w:r>
            <w:r w:rsidRPr="000874F6">
              <w:rPr>
                <w:rFonts w:eastAsia="Calibri"/>
                <w:spacing w:val="-3"/>
                <w:lang w:val="en-ZW" w:eastAsia="en-ZW"/>
              </w:rPr>
              <w:t xml:space="preserve"> </w:t>
            </w:r>
            <w:r w:rsidRPr="000874F6">
              <w:rPr>
                <w:rFonts w:eastAsia="Calibri"/>
                <w:spacing w:val="1"/>
                <w:lang w:val="en-ZW" w:eastAsia="en-ZW"/>
              </w:rPr>
              <w:t>E</w:t>
            </w:r>
            <w:r w:rsidRPr="000874F6">
              <w:rPr>
                <w:rFonts w:eastAsia="Calibri"/>
                <w:lang w:val="en-ZW" w:eastAsia="en-ZW"/>
              </w:rPr>
              <w:t>du</w:t>
            </w:r>
            <w:r w:rsidRPr="000874F6">
              <w:rPr>
                <w:rFonts w:eastAsia="Calibri"/>
                <w:spacing w:val="-1"/>
                <w:lang w:val="en-ZW" w:eastAsia="en-ZW"/>
              </w:rPr>
              <w:t>ca</w:t>
            </w:r>
            <w:r w:rsidRPr="000874F6">
              <w:rPr>
                <w:rFonts w:eastAsia="Calibri"/>
                <w:lang w:val="en-ZW" w:eastAsia="en-ZW"/>
              </w:rPr>
              <w:t>t</w:t>
            </w:r>
            <w:r w:rsidRPr="000874F6">
              <w:rPr>
                <w:rFonts w:eastAsia="Calibri"/>
                <w:spacing w:val="1"/>
                <w:lang w:val="en-ZW" w:eastAsia="en-ZW"/>
              </w:rPr>
              <w:t>i</w:t>
            </w:r>
            <w:r w:rsidRPr="000874F6">
              <w:rPr>
                <w:rFonts w:eastAsia="Calibri"/>
                <w:lang w:val="en-ZW" w:eastAsia="en-ZW"/>
              </w:rPr>
              <w:t xml:space="preserve">on, </w:t>
            </w:r>
            <w:r w:rsidRPr="000874F6">
              <w:rPr>
                <w:rFonts w:eastAsia="Calibri"/>
                <w:lang w:val="en-ZW" w:eastAsia="en-ZW"/>
              </w:rPr>
              <w:br/>
              <w:t>i</w:t>
            </w:r>
            <w:r w:rsidRPr="000874F6">
              <w:rPr>
                <w:rFonts w:eastAsia="Calibri"/>
                <w:spacing w:val="1"/>
                <w:lang w:val="en-ZW" w:eastAsia="en-ZW"/>
              </w:rPr>
              <w:t>t</w:t>
            </w:r>
            <w:r w:rsidRPr="000874F6">
              <w:rPr>
                <w:rFonts w:eastAsia="Calibri"/>
                <w:lang w:val="en-ZW" w:eastAsia="en-ZW"/>
              </w:rPr>
              <w:t>s</w:t>
            </w:r>
            <w:r w:rsidRPr="000874F6">
              <w:rPr>
                <w:rFonts w:eastAsia="Calibri"/>
                <w:spacing w:val="1"/>
                <w:lang w:val="en-ZW" w:eastAsia="en-ZW"/>
              </w:rPr>
              <w:t xml:space="preserve"> </w:t>
            </w:r>
            <w:r w:rsidRPr="000874F6">
              <w:rPr>
                <w:rFonts w:eastAsia="Calibri"/>
                <w:lang w:val="en-ZW" w:eastAsia="en-ZW"/>
              </w:rPr>
              <w:t>p</w:t>
            </w:r>
            <w:r w:rsidRPr="000874F6">
              <w:rPr>
                <w:rFonts w:eastAsia="Calibri"/>
                <w:spacing w:val="-1"/>
                <w:lang w:val="en-ZW" w:eastAsia="en-ZW"/>
              </w:rPr>
              <w:t>a</w:t>
            </w:r>
            <w:r w:rsidRPr="000874F6">
              <w:rPr>
                <w:rFonts w:eastAsia="Calibri"/>
                <w:lang w:val="en-ZW" w:eastAsia="en-ZW"/>
              </w:rPr>
              <w:t>r</w:t>
            </w:r>
            <w:r w:rsidRPr="000874F6">
              <w:rPr>
                <w:rFonts w:eastAsia="Calibri"/>
                <w:spacing w:val="-2"/>
                <w:lang w:val="en-ZW" w:eastAsia="en-ZW"/>
              </w:rPr>
              <w:t>a</w:t>
            </w:r>
            <w:r w:rsidRPr="000874F6">
              <w:rPr>
                <w:rFonts w:eastAsia="Calibri"/>
                <w:lang w:val="en-ZW" w:eastAsia="en-ZW"/>
              </w:rPr>
              <w:t>stat</w:t>
            </w:r>
            <w:r w:rsidRPr="000874F6">
              <w:rPr>
                <w:rFonts w:eastAsia="Calibri"/>
                <w:spacing w:val="-1"/>
                <w:lang w:val="en-ZW" w:eastAsia="en-ZW"/>
              </w:rPr>
              <w:t>a</w:t>
            </w:r>
            <w:r w:rsidRPr="000874F6">
              <w:rPr>
                <w:rFonts w:eastAsia="Calibri"/>
                <w:lang w:val="en-ZW" w:eastAsia="en-ZW"/>
              </w:rPr>
              <w:t>ls</w:t>
            </w:r>
            <w:r w:rsidRPr="000874F6">
              <w:rPr>
                <w:rFonts w:eastAsia="Calibri"/>
                <w:spacing w:val="1"/>
                <w:lang w:val="en-ZW" w:eastAsia="en-ZW"/>
              </w:rPr>
              <w:t xml:space="preserve"> a</w:t>
            </w:r>
            <w:r w:rsidRPr="000874F6">
              <w:rPr>
                <w:rFonts w:eastAsia="Calibri"/>
                <w:lang w:val="en-ZW" w:eastAsia="en-ZW"/>
              </w:rPr>
              <w:t>nd stak</w:t>
            </w:r>
            <w:r w:rsidRPr="000874F6">
              <w:rPr>
                <w:rFonts w:eastAsia="Calibri"/>
                <w:spacing w:val="-1"/>
                <w:lang w:val="en-ZW" w:eastAsia="en-ZW"/>
              </w:rPr>
              <w:t>e</w:t>
            </w:r>
            <w:r w:rsidRPr="000874F6">
              <w:rPr>
                <w:rFonts w:eastAsia="Calibri"/>
                <w:lang w:val="en-ZW" w:eastAsia="en-ZW"/>
              </w:rPr>
              <w:t>holde</w:t>
            </w:r>
            <w:r w:rsidRPr="000874F6">
              <w:rPr>
                <w:rFonts w:eastAsia="Calibri"/>
                <w:spacing w:val="-1"/>
                <w:lang w:val="en-ZW" w:eastAsia="en-ZW"/>
              </w:rPr>
              <w:t>r</w:t>
            </w:r>
            <w:r w:rsidRPr="000874F6">
              <w:rPr>
                <w:rFonts w:eastAsia="Calibri"/>
                <w:lang w:val="en-ZW" w:eastAsia="en-ZW"/>
              </w:rPr>
              <w:t>s.</w:t>
            </w:r>
          </w:p>
        </w:tc>
      </w:tr>
    </w:tbl>
    <w:p w14:paraId="42C41CC5" w14:textId="77777777" w:rsidR="000874F6" w:rsidRPr="000874F6" w:rsidRDefault="000874F6" w:rsidP="000874F6">
      <w:pPr>
        <w:spacing w:before="200" w:after="120"/>
        <w:jc w:val="center"/>
        <w:rPr>
          <w:rFonts w:ascii="Arial" w:eastAsia="Calibri" w:hAnsi="Arial" w:cs="Arial"/>
          <w:b/>
          <w:bCs/>
          <w:lang w:val="en-US" w:eastAsia="en-US"/>
        </w:rPr>
      </w:pPr>
      <w:r w:rsidRPr="000874F6">
        <w:rPr>
          <w:rFonts w:ascii="Arial" w:eastAsia="Calibri" w:hAnsi="Arial" w:cs="Arial"/>
          <w:b/>
          <w:bCs/>
          <w:lang w:eastAsia="en-ZW"/>
        </w:rPr>
        <w:t>Wednesday 4th November – Morning</w:t>
      </w:r>
    </w:p>
    <w:tbl>
      <w:tblPr>
        <w:tblW w:w="9749"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686"/>
        <w:gridCol w:w="1299"/>
        <w:gridCol w:w="2206"/>
        <w:gridCol w:w="3558"/>
      </w:tblGrid>
      <w:tr w:rsidR="000874F6" w:rsidRPr="000874F6" w14:paraId="305EFEA4" w14:textId="77777777" w:rsidTr="000874F6">
        <w:trPr>
          <w:cantSplit/>
          <w:trHeight w:val="510"/>
          <w:tblCellSpacing w:w="22" w:type="dxa"/>
          <w:jc w:val="center"/>
        </w:trPr>
        <w:tc>
          <w:tcPr>
            <w:tcW w:w="2620" w:type="dxa"/>
            <w:tcBorders>
              <w:top w:val="single" w:sz="8" w:space="0" w:color="auto"/>
              <w:left w:val="single" w:sz="8" w:space="0" w:color="auto"/>
              <w:bottom w:val="single" w:sz="8" w:space="0" w:color="auto"/>
              <w:right w:val="single" w:sz="8" w:space="0" w:color="auto"/>
            </w:tcBorders>
            <w:vAlign w:val="center"/>
            <w:hideMark/>
          </w:tcPr>
          <w:p w14:paraId="78907D9E" w14:textId="77777777" w:rsidR="000874F6" w:rsidRPr="000874F6" w:rsidRDefault="000874F6" w:rsidP="000874F6">
            <w:pPr>
              <w:spacing w:before="1" w:after="0"/>
              <w:ind w:left="102" w:right="499"/>
              <w:rPr>
                <w:rFonts w:eastAsia="Calibri"/>
                <w:b/>
                <w:bCs/>
                <w:lang w:val="en-ZW" w:eastAsia="en-ZW"/>
              </w:rPr>
            </w:pPr>
            <w:r w:rsidRPr="000874F6">
              <w:rPr>
                <w:rFonts w:eastAsia="Calibri"/>
                <w:b/>
                <w:bCs/>
                <w:lang w:val="en-ZW" w:eastAsia="en-ZW"/>
              </w:rPr>
              <w:t>COMMITTEE</w:t>
            </w:r>
          </w:p>
        </w:tc>
        <w:tc>
          <w:tcPr>
            <w:tcW w:w="1255" w:type="dxa"/>
            <w:tcBorders>
              <w:top w:val="single" w:sz="8" w:space="0" w:color="auto"/>
              <w:left w:val="single" w:sz="8" w:space="0" w:color="auto"/>
              <w:bottom w:val="single" w:sz="8" w:space="0" w:color="auto"/>
              <w:right w:val="single" w:sz="8" w:space="0" w:color="auto"/>
            </w:tcBorders>
            <w:vAlign w:val="center"/>
            <w:hideMark/>
          </w:tcPr>
          <w:p w14:paraId="5A2FFE3F" w14:textId="77777777" w:rsidR="000874F6" w:rsidRPr="000874F6" w:rsidRDefault="000874F6" w:rsidP="000874F6">
            <w:pPr>
              <w:spacing w:after="0"/>
              <w:ind w:left="381" w:right="-20"/>
              <w:rPr>
                <w:rFonts w:eastAsia="Calibri"/>
                <w:b/>
                <w:bCs/>
                <w:lang w:val="en-ZW" w:eastAsia="en-ZW"/>
              </w:rPr>
            </w:pPr>
            <w:r w:rsidRPr="000874F6">
              <w:rPr>
                <w:rFonts w:eastAsia="Calibri"/>
                <w:b/>
                <w:bCs/>
                <w:lang w:val="en-ZW" w:eastAsia="en-ZW"/>
              </w:rPr>
              <w:t>TIME</w:t>
            </w:r>
          </w:p>
        </w:tc>
        <w:tc>
          <w:tcPr>
            <w:tcW w:w="2162" w:type="dxa"/>
            <w:tcBorders>
              <w:top w:val="single" w:sz="8" w:space="0" w:color="auto"/>
              <w:left w:val="single" w:sz="8" w:space="0" w:color="auto"/>
              <w:bottom w:val="single" w:sz="8" w:space="0" w:color="auto"/>
              <w:right w:val="single" w:sz="8" w:space="0" w:color="auto"/>
            </w:tcBorders>
            <w:vAlign w:val="center"/>
            <w:hideMark/>
          </w:tcPr>
          <w:p w14:paraId="7E39ADCB" w14:textId="77777777" w:rsidR="000874F6" w:rsidRPr="000874F6" w:rsidRDefault="000874F6" w:rsidP="000874F6">
            <w:pPr>
              <w:spacing w:after="0"/>
              <w:ind w:left="407" w:right="-20"/>
              <w:rPr>
                <w:rFonts w:eastAsia="Calibri"/>
                <w:b/>
                <w:bCs/>
                <w:lang w:val="en-ZW" w:eastAsia="en-ZW"/>
              </w:rPr>
            </w:pPr>
            <w:r w:rsidRPr="000874F6">
              <w:rPr>
                <w:rFonts w:eastAsia="Calibri"/>
                <w:b/>
                <w:bCs/>
                <w:lang w:val="en-ZW" w:eastAsia="en-ZW"/>
              </w:rPr>
              <w:t>VENUE</w:t>
            </w:r>
          </w:p>
        </w:tc>
        <w:tc>
          <w:tcPr>
            <w:tcW w:w="3492" w:type="dxa"/>
            <w:tcBorders>
              <w:top w:val="single" w:sz="8" w:space="0" w:color="auto"/>
              <w:left w:val="single" w:sz="8" w:space="0" w:color="auto"/>
              <w:bottom w:val="single" w:sz="8" w:space="0" w:color="auto"/>
              <w:right w:val="single" w:sz="8" w:space="0" w:color="auto"/>
            </w:tcBorders>
            <w:vAlign w:val="center"/>
            <w:hideMark/>
          </w:tcPr>
          <w:p w14:paraId="05CD4F11" w14:textId="77777777" w:rsidR="000874F6" w:rsidRPr="000874F6" w:rsidRDefault="000874F6" w:rsidP="000874F6">
            <w:pPr>
              <w:spacing w:after="0"/>
              <w:ind w:left="102" w:right="68"/>
              <w:rPr>
                <w:rFonts w:eastAsia="Calibri"/>
                <w:b/>
                <w:bCs/>
                <w:lang w:val="en-ZW" w:eastAsia="en-ZW"/>
              </w:rPr>
            </w:pPr>
            <w:r w:rsidRPr="000874F6">
              <w:rPr>
                <w:rFonts w:eastAsia="Calibri"/>
                <w:b/>
                <w:bCs/>
                <w:lang w:val="en-ZW" w:eastAsia="en-ZW"/>
              </w:rPr>
              <w:t>MINISTRY</w:t>
            </w:r>
          </w:p>
        </w:tc>
      </w:tr>
      <w:tr w:rsidR="000874F6" w:rsidRPr="000874F6" w14:paraId="1BFB8345" w14:textId="77777777" w:rsidTr="000874F6">
        <w:trPr>
          <w:cantSplit/>
          <w:trHeight w:val="839"/>
          <w:tblCellSpacing w:w="22" w:type="dxa"/>
          <w:jc w:val="center"/>
        </w:trPr>
        <w:tc>
          <w:tcPr>
            <w:tcW w:w="2620" w:type="dxa"/>
            <w:tcBorders>
              <w:top w:val="single" w:sz="8" w:space="0" w:color="auto"/>
              <w:left w:val="single" w:sz="8" w:space="0" w:color="auto"/>
              <w:bottom w:val="single" w:sz="8" w:space="0" w:color="auto"/>
              <w:right w:val="single" w:sz="8" w:space="0" w:color="auto"/>
            </w:tcBorders>
            <w:vAlign w:val="center"/>
            <w:hideMark/>
          </w:tcPr>
          <w:p w14:paraId="475BADA6" w14:textId="77777777" w:rsidR="000874F6" w:rsidRPr="000874F6" w:rsidRDefault="000874F6" w:rsidP="000874F6">
            <w:pPr>
              <w:spacing w:before="1" w:after="0"/>
              <w:ind w:left="102" w:right="499"/>
              <w:rPr>
                <w:rFonts w:eastAsia="Calibri"/>
                <w:lang w:val="en-ZW" w:eastAsia="en-ZW"/>
              </w:rPr>
            </w:pPr>
            <w:r w:rsidRPr="000874F6">
              <w:rPr>
                <w:rFonts w:eastAsia="Calibri"/>
                <w:lang w:val="en-ZW" w:eastAsia="en-ZW"/>
              </w:rPr>
              <w:t>Heal</w:t>
            </w:r>
            <w:r w:rsidRPr="000874F6">
              <w:rPr>
                <w:rFonts w:eastAsia="Calibri"/>
                <w:spacing w:val="-1"/>
                <w:lang w:val="en-ZW" w:eastAsia="en-ZW"/>
              </w:rPr>
              <w:t>t</w:t>
            </w:r>
            <w:r w:rsidRPr="000874F6">
              <w:rPr>
                <w:rFonts w:eastAsia="Calibri"/>
                <w:lang w:val="en-ZW" w:eastAsia="en-ZW"/>
              </w:rPr>
              <w:t>h</w:t>
            </w:r>
            <w:r w:rsidRPr="000874F6">
              <w:rPr>
                <w:rFonts w:eastAsia="Calibri"/>
                <w:spacing w:val="1"/>
                <w:lang w:val="en-ZW" w:eastAsia="en-ZW"/>
              </w:rPr>
              <w:t xml:space="preserve"> </w:t>
            </w:r>
            <w:r w:rsidRPr="000874F6">
              <w:rPr>
                <w:rFonts w:eastAsia="Calibri"/>
                <w:lang w:val="en-ZW" w:eastAsia="en-ZW"/>
              </w:rPr>
              <w:t>a</w:t>
            </w:r>
            <w:r w:rsidRPr="000874F6">
              <w:rPr>
                <w:rFonts w:eastAsia="Calibri"/>
                <w:spacing w:val="1"/>
                <w:lang w:val="en-ZW" w:eastAsia="en-ZW"/>
              </w:rPr>
              <w:t>n</w:t>
            </w:r>
            <w:r w:rsidRPr="000874F6">
              <w:rPr>
                <w:rFonts w:eastAsia="Calibri"/>
                <w:lang w:val="en-ZW" w:eastAsia="en-ZW"/>
              </w:rPr>
              <w:t xml:space="preserve">d </w:t>
            </w:r>
          </w:p>
          <w:p w14:paraId="23218B81" w14:textId="77777777" w:rsidR="000874F6" w:rsidRPr="000874F6" w:rsidRDefault="000874F6" w:rsidP="000874F6">
            <w:pPr>
              <w:spacing w:after="0"/>
              <w:ind w:left="103" w:right="-20"/>
              <w:rPr>
                <w:rFonts w:eastAsia="Calibri"/>
                <w:lang w:val="en-ZW" w:eastAsia="en-ZW"/>
              </w:rPr>
            </w:pPr>
            <w:r w:rsidRPr="000874F6">
              <w:rPr>
                <w:rFonts w:eastAsia="Calibri"/>
                <w:lang w:val="en-ZW" w:eastAsia="en-ZW"/>
              </w:rPr>
              <w:t>Ch</w:t>
            </w:r>
            <w:r w:rsidRPr="000874F6">
              <w:rPr>
                <w:rFonts w:eastAsia="Calibri"/>
                <w:spacing w:val="1"/>
                <w:lang w:val="en-ZW" w:eastAsia="en-ZW"/>
              </w:rPr>
              <w:t>i</w:t>
            </w:r>
            <w:r w:rsidRPr="000874F6">
              <w:rPr>
                <w:rFonts w:eastAsia="Calibri"/>
                <w:lang w:val="en-ZW" w:eastAsia="en-ZW"/>
              </w:rPr>
              <w:t>ld</w:t>
            </w:r>
            <w:r w:rsidRPr="000874F6">
              <w:rPr>
                <w:rFonts w:eastAsia="Calibri"/>
                <w:spacing w:val="1"/>
                <w:lang w:val="en-ZW" w:eastAsia="en-ZW"/>
              </w:rPr>
              <w:t xml:space="preserve"> </w:t>
            </w:r>
            <w:r w:rsidRPr="000874F6">
              <w:rPr>
                <w:rFonts w:eastAsia="Calibri"/>
                <w:lang w:val="en-ZW" w:eastAsia="en-ZW"/>
              </w:rPr>
              <w:t>Ca</w:t>
            </w:r>
            <w:r w:rsidRPr="000874F6">
              <w:rPr>
                <w:rFonts w:eastAsia="Calibri"/>
                <w:spacing w:val="-6"/>
                <w:lang w:val="en-ZW" w:eastAsia="en-ZW"/>
              </w:rPr>
              <w:t>r</w:t>
            </w:r>
            <w:r w:rsidRPr="000874F6">
              <w:rPr>
                <w:rFonts w:eastAsia="Calibri"/>
                <w:lang w:val="en-ZW" w:eastAsia="en-ZW"/>
              </w:rPr>
              <w:t>e</w:t>
            </w:r>
          </w:p>
        </w:tc>
        <w:tc>
          <w:tcPr>
            <w:tcW w:w="1255" w:type="dxa"/>
            <w:tcBorders>
              <w:top w:val="single" w:sz="8" w:space="0" w:color="auto"/>
              <w:left w:val="single" w:sz="8" w:space="0" w:color="auto"/>
              <w:bottom w:val="single" w:sz="8" w:space="0" w:color="auto"/>
              <w:right w:val="single" w:sz="8" w:space="0" w:color="auto"/>
            </w:tcBorders>
            <w:vAlign w:val="center"/>
            <w:hideMark/>
          </w:tcPr>
          <w:p w14:paraId="58F1914E"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10 am</w:t>
            </w:r>
          </w:p>
        </w:tc>
        <w:tc>
          <w:tcPr>
            <w:tcW w:w="2162" w:type="dxa"/>
            <w:tcBorders>
              <w:top w:val="single" w:sz="8" w:space="0" w:color="auto"/>
              <w:left w:val="single" w:sz="8" w:space="0" w:color="auto"/>
              <w:bottom w:val="single" w:sz="8" w:space="0" w:color="auto"/>
              <w:right w:val="single" w:sz="8" w:space="0" w:color="auto"/>
            </w:tcBorders>
            <w:vAlign w:val="center"/>
            <w:hideMark/>
          </w:tcPr>
          <w:p w14:paraId="46603514" w14:textId="77777777" w:rsidR="000874F6" w:rsidRPr="000874F6" w:rsidRDefault="000874F6" w:rsidP="000874F6">
            <w:pPr>
              <w:spacing w:after="0" w:line="274" w:lineRule="exact"/>
              <w:ind w:left="169" w:right="-20"/>
              <w:rPr>
                <w:rFonts w:eastAsia="Calibri"/>
                <w:lang w:val="en-ZW" w:eastAsia="en-ZW"/>
              </w:rPr>
            </w:pPr>
            <w:r w:rsidRPr="000874F6">
              <w:rPr>
                <w:rFonts w:eastAsia="Calibri"/>
                <w:lang w:val="en-ZW" w:eastAsia="en-ZW"/>
              </w:rPr>
              <w:t>N</w:t>
            </w:r>
            <w:r w:rsidRPr="000874F6">
              <w:rPr>
                <w:rFonts w:eastAsia="Calibri"/>
                <w:spacing w:val="-1"/>
                <w:lang w:val="en-ZW" w:eastAsia="en-ZW"/>
              </w:rPr>
              <w:t>a</w:t>
            </w:r>
            <w:r w:rsidRPr="000874F6">
              <w:rPr>
                <w:rFonts w:eastAsia="Calibri"/>
                <w:lang w:val="en-ZW" w:eastAsia="en-ZW"/>
              </w:rPr>
              <w:t>t</w:t>
            </w:r>
            <w:r w:rsidRPr="000874F6">
              <w:rPr>
                <w:rFonts w:eastAsia="Calibri"/>
                <w:spacing w:val="1"/>
                <w:lang w:val="en-ZW" w:eastAsia="en-ZW"/>
              </w:rPr>
              <w:t>i</w:t>
            </w:r>
            <w:r w:rsidRPr="000874F6">
              <w:rPr>
                <w:rFonts w:eastAsia="Calibri"/>
                <w:lang w:val="en-ZW" w:eastAsia="en-ZW"/>
              </w:rPr>
              <w:t>on</w:t>
            </w:r>
            <w:r w:rsidRPr="000874F6">
              <w:rPr>
                <w:rFonts w:eastAsia="Calibri"/>
                <w:spacing w:val="-1"/>
                <w:lang w:val="en-ZW" w:eastAsia="en-ZW"/>
              </w:rPr>
              <w:t>a</w:t>
            </w:r>
            <w:r w:rsidRPr="000874F6">
              <w:rPr>
                <w:rFonts w:eastAsia="Calibri"/>
                <w:lang w:val="en-ZW" w:eastAsia="en-ZW"/>
              </w:rPr>
              <w:t>l</w:t>
            </w:r>
            <w:r w:rsidRPr="000874F6">
              <w:rPr>
                <w:rFonts w:eastAsia="Calibri"/>
                <w:spacing w:val="-14"/>
                <w:lang w:val="en-ZW" w:eastAsia="en-ZW"/>
              </w:rPr>
              <w:t xml:space="preserve"> </w:t>
            </w:r>
            <w:r w:rsidRPr="000874F6">
              <w:rPr>
                <w:rFonts w:eastAsia="Calibri"/>
                <w:lang w:val="en-ZW" w:eastAsia="en-ZW"/>
              </w:rPr>
              <w:t>Ass</w:t>
            </w:r>
            <w:r w:rsidRPr="000874F6">
              <w:rPr>
                <w:rFonts w:eastAsia="Calibri"/>
                <w:spacing w:val="-1"/>
                <w:lang w:val="en-ZW" w:eastAsia="en-ZW"/>
              </w:rPr>
              <w:t>e</w:t>
            </w:r>
            <w:r w:rsidRPr="000874F6">
              <w:rPr>
                <w:rFonts w:eastAsia="Calibri"/>
                <w:lang w:val="en-ZW" w:eastAsia="en-ZW"/>
              </w:rPr>
              <w:t>mb</w:t>
            </w:r>
            <w:r w:rsidRPr="000874F6">
              <w:rPr>
                <w:rFonts w:eastAsia="Calibri"/>
                <w:spacing w:val="6"/>
                <w:lang w:val="en-ZW" w:eastAsia="en-ZW"/>
              </w:rPr>
              <w:t>l</w:t>
            </w:r>
            <w:r w:rsidRPr="000874F6">
              <w:rPr>
                <w:rFonts w:eastAsia="Calibri"/>
                <w:lang w:val="en-ZW" w:eastAsia="en-ZW"/>
              </w:rPr>
              <w:t>y</w:t>
            </w:r>
            <w:r w:rsidRPr="000874F6">
              <w:rPr>
                <w:rFonts w:eastAsia="Calibri"/>
                <w:lang w:val="en-ZW" w:eastAsia="en-ZW"/>
              </w:rPr>
              <w:br/>
              <w:t>Chamber</w:t>
            </w:r>
          </w:p>
        </w:tc>
        <w:tc>
          <w:tcPr>
            <w:tcW w:w="3492" w:type="dxa"/>
            <w:tcBorders>
              <w:top w:val="single" w:sz="8" w:space="0" w:color="auto"/>
              <w:left w:val="single" w:sz="8" w:space="0" w:color="auto"/>
              <w:bottom w:val="single" w:sz="8" w:space="0" w:color="auto"/>
              <w:right w:val="single" w:sz="8" w:space="0" w:color="auto"/>
            </w:tcBorders>
            <w:vAlign w:val="center"/>
            <w:hideMark/>
          </w:tcPr>
          <w:p w14:paraId="73E10EA3" w14:textId="77777777" w:rsidR="000874F6" w:rsidRPr="000874F6" w:rsidRDefault="000874F6" w:rsidP="000874F6">
            <w:pPr>
              <w:spacing w:after="0"/>
              <w:ind w:left="102" w:right="68"/>
              <w:rPr>
                <w:rFonts w:eastAsia="Calibri"/>
                <w:lang w:val="en-ZW" w:eastAsia="en-ZW"/>
              </w:rPr>
            </w:pPr>
            <w:r w:rsidRPr="000874F6">
              <w:rPr>
                <w:rFonts w:eastAsia="Calibri"/>
                <w:lang w:val="en-ZW" w:eastAsia="en-ZW"/>
              </w:rPr>
              <w:t>H</w:t>
            </w:r>
            <w:r w:rsidRPr="000874F6">
              <w:rPr>
                <w:rFonts w:eastAsia="Calibri"/>
                <w:spacing w:val="-1"/>
                <w:lang w:val="en-ZW" w:eastAsia="en-ZW"/>
              </w:rPr>
              <w:t>ea</w:t>
            </w:r>
            <w:r w:rsidRPr="000874F6">
              <w:rPr>
                <w:rFonts w:eastAsia="Calibri"/>
                <w:lang w:val="en-ZW" w:eastAsia="en-ZW"/>
              </w:rPr>
              <w:t>l</w:t>
            </w:r>
            <w:r w:rsidRPr="000874F6">
              <w:rPr>
                <w:rFonts w:eastAsia="Calibri"/>
                <w:spacing w:val="1"/>
                <w:lang w:val="en-ZW" w:eastAsia="en-ZW"/>
              </w:rPr>
              <w:t>t</w:t>
            </w:r>
            <w:r w:rsidRPr="000874F6">
              <w:rPr>
                <w:rFonts w:eastAsia="Calibri"/>
                <w:lang w:val="en-ZW" w:eastAsia="en-ZW"/>
              </w:rPr>
              <w:t xml:space="preserve">h </w:t>
            </w:r>
            <w:r w:rsidRPr="000874F6">
              <w:rPr>
                <w:rFonts w:eastAsia="Calibri"/>
                <w:spacing w:val="-1"/>
                <w:lang w:val="en-ZW" w:eastAsia="en-ZW"/>
              </w:rPr>
              <w:t>a</w:t>
            </w:r>
            <w:r w:rsidRPr="000874F6">
              <w:rPr>
                <w:rFonts w:eastAsia="Calibri"/>
                <w:lang w:val="en-ZW" w:eastAsia="en-ZW"/>
              </w:rPr>
              <w:t>nd Chi</w:t>
            </w:r>
            <w:r w:rsidRPr="000874F6">
              <w:rPr>
                <w:rFonts w:eastAsia="Calibri"/>
                <w:spacing w:val="1"/>
                <w:lang w:val="en-ZW" w:eastAsia="en-ZW"/>
              </w:rPr>
              <w:t>l</w:t>
            </w:r>
            <w:r w:rsidRPr="000874F6">
              <w:rPr>
                <w:rFonts w:eastAsia="Calibri"/>
                <w:lang w:val="en-ZW" w:eastAsia="en-ZW"/>
              </w:rPr>
              <w:t>d C</w:t>
            </w:r>
            <w:r w:rsidRPr="000874F6">
              <w:rPr>
                <w:rFonts w:eastAsia="Calibri"/>
                <w:spacing w:val="-1"/>
                <w:lang w:val="en-ZW" w:eastAsia="en-ZW"/>
              </w:rPr>
              <w:t>a</w:t>
            </w:r>
            <w:r w:rsidRPr="000874F6">
              <w:rPr>
                <w:rFonts w:eastAsia="Calibri"/>
                <w:lang w:val="en-ZW" w:eastAsia="en-ZW"/>
              </w:rPr>
              <w:t>r</w:t>
            </w:r>
            <w:r w:rsidRPr="000874F6">
              <w:rPr>
                <w:rFonts w:eastAsia="Calibri"/>
                <w:spacing w:val="-2"/>
                <w:lang w:val="en-ZW" w:eastAsia="en-ZW"/>
              </w:rPr>
              <w:t>e</w:t>
            </w:r>
            <w:r w:rsidRPr="000874F6">
              <w:rPr>
                <w:rFonts w:eastAsia="Calibri"/>
                <w:lang w:val="en-ZW" w:eastAsia="en-ZW"/>
              </w:rPr>
              <w:t>,</w:t>
            </w:r>
            <w:r w:rsidRPr="000874F6">
              <w:rPr>
                <w:rFonts w:eastAsia="Calibri"/>
                <w:spacing w:val="1"/>
                <w:lang w:val="en-ZW" w:eastAsia="en-ZW"/>
              </w:rPr>
              <w:t xml:space="preserve"> </w:t>
            </w:r>
            <w:r w:rsidRPr="000874F6">
              <w:rPr>
                <w:rFonts w:eastAsia="Calibri"/>
                <w:spacing w:val="1"/>
                <w:lang w:val="en-ZW" w:eastAsia="en-ZW"/>
              </w:rPr>
              <w:br/>
            </w:r>
            <w:r w:rsidRPr="000874F6">
              <w:rPr>
                <w:rFonts w:eastAsia="Calibri"/>
                <w:lang w:val="en-ZW" w:eastAsia="en-ZW"/>
              </w:rPr>
              <w:t>i</w:t>
            </w:r>
            <w:r w:rsidRPr="000874F6">
              <w:rPr>
                <w:rFonts w:eastAsia="Calibri"/>
                <w:spacing w:val="1"/>
                <w:lang w:val="en-ZW" w:eastAsia="en-ZW"/>
              </w:rPr>
              <w:t>t</w:t>
            </w:r>
            <w:r w:rsidRPr="000874F6">
              <w:rPr>
                <w:rFonts w:eastAsia="Calibri"/>
                <w:lang w:val="en-ZW" w:eastAsia="en-ZW"/>
              </w:rPr>
              <w:t>s p</w:t>
            </w:r>
            <w:r w:rsidRPr="000874F6">
              <w:rPr>
                <w:rFonts w:eastAsia="Calibri"/>
                <w:spacing w:val="-1"/>
                <w:lang w:val="en-ZW" w:eastAsia="en-ZW"/>
              </w:rPr>
              <w:t>a</w:t>
            </w:r>
            <w:r w:rsidRPr="000874F6">
              <w:rPr>
                <w:rFonts w:eastAsia="Calibri"/>
                <w:lang w:val="en-ZW" w:eastAsia="en-ZW"/>
              </w:rPr>
              <w:t>r</w:t>
            </w:r>
            <w:r w:rsidRPr="000874F6">
              <w:rPr>
                <w:rFonts w:eastAsia="Calibri"/>
                <w:spacing w:val="-2"/>
                <w:lang w:val="en-ZW" w:eastAsia="en-ZW"/>
              </w:rPr>
              <w:t>a</w:t>
            </w:r>
            <w:r w:rsidRPr="000874F6">
              <w:rPr>
                <w:rFonts w:eastAsia="Calibri"/>
                <w:lang w:val="en-ZW" w:eastAsia="en-ZW"/>
              </w:rPr>
              <w:t>s</w:t>
            </w:r>
            <w:r w:rsidRPr="000874F6">
              <w:rPr>
                <w:rFonts w:eastAsia="Calibri"/>
                <w:spacing w:val="3"/>
                <w:lang w:val="en-ZW" w:eastAsia="en-ZW"/>
              </w:rPr>
              <w:t>t</w:t>
            </w:r>
            <w:r w:rsidRPr="000874F6">
              <w:rPr>
                <w:rFonts w:eastAsia="Calibri"/>
                <w:spacing w:val="-1"/>
                <w:lang w:val="en-ZW" w:eastAsia="en-ZW"/>
              </w:rPr>
              <w:t>a</w:t>
            </w:r>
            <w:r w:rsidRPr="000874F6">
              <w:rPr>
                <w:rFonts w:eastAsia="Calibri"/>
                <w:lang w:val="en-ZW" w:eastAsia="en-ZW"/>
              </w:rPr>
              <w:t xml:space="preserve">tals </w:t>
            </w:r>
            <w:r w:rsidRPr="000874F6">
              <w:rPr>
                <w:rFonts w:eastAsia="Calibri"/>
                <w:spacing w:val="-1"/>
                <w:lang w:val="en-ZW" w:eastAsia="en-ZW"/>
              </w:rPr>
              <w:t>a</w:t>
            </w:r>
            <w:r w:rsidRPr="000874F6">
              <w:rPr>
                <w:rFonts w:eastAsia="Calibri"/>
                <w:lang w:val="en-ZW" w:eastAsia="en-ZW"/>
              </w:rPr>
              <w:t>nd st</w:t>
            </w:r>
            <w:r w:rsidRPr="000874F6">
              <w:rPr>
                <w:rFonts w:eastAsia="Calibri"/>
                <w:spacing w:val="-1"/>
                <w:lang w:val="en-ZW" w:eastAsia="en-ZW"/>
              </w:rPr>
              <w:t>a</w:t>
            </w:r>
            <w:r w:rsidRPr="000874F6">
              <w:rPr>
                <w:rFonts w:eastAsia="Calibri"/>
                <w:lang w:val="en-ZW" w:eastAsia="en-ZW"/>
              </w:rPr>
              <w:t>k</w:t>
            </w:r>
            <w:r w:rsidRPr="000874F6">
              <w:rPr>
                <w:rFonts w:eastAsia="Calibri"/>
                <w:spacing w:val="-1"/>
                <w:lang w:val="en-ZW" w:eastAsia="en-ZW"/>
              </w:rPr>
              <w:t>e</w:t>
            </w:r>
            <w:r w:rsidRPr="000874F6">
              <w:rPr>
                <w:rFonts w:eastAsia="Calibri"/>
                <w:lang w:val="en-ZW" w:eastAsia="en-ZW"/>
              </w:rPr>
              <w:t>hold</w:t>
            </w:r>
            <w:r w:rsidRPr="000874F6">
              <w:rPr>
                <w:rFonts w:eastAsia="Calibri"/>
                <w:spacing w:val="2"/>
                <w:lang w:val="en-ZW" w:eastAsia="en-ZW"/>
              </w:rPr>
              <w:t>e</w:t>
            </w:r>
            <w:r w:rsidRPr="000874F6">
              <w:rPr>
                <w:rFonts w:eastAsia="Calibri"/>
                <w:lang w:val="en-ZW" w:eastAsia="en-ZW"/>
              </w:rPr>
              <w:t>rs.</w:t>
            </w:r>
            <w:r w:rsidRPr="000874F6">
              <w:rPr>
                <w:rFonts w:eastAsia="Calibri"/>
                <w:spacing w:val="1"/>
                <w:lang w:val="en-ZW" w:eastAsia="en-ZW"/>
              </w:rPr>
              <w:t xml:space="preserve"> </w:t>
            </w:r>
          </w:p>
        </w:tc>
      </w:tr>
      <w:tr w:rsidR="000874F6" w:rsidRPr="000874F6" w14:paraId="6D45849E" w14:textId="77777777" w:rsidTr="000874F6">
        <w:trPr>
          <w:cantSplit/>
          <w:trHeight w:val="839"/>
          <w:tblCellSpacing w:w="22" w:type="dxa"/>
          <w:jc w:val="center"/>
        </w:trPr>
        <w:tc>
          <w:tcPr>
            <w:tcW w:w="2620" w:type="dxa"/>
            <w:tcBorders>
              <w:top w:val="single" w:sz="8" w:space="0" w:color="auto"/>
              <w:left w:val="single" w:sz="8" w:space="0" w:color="auto"/>
              <w:bottom w:val="single" w:sz="8" w:space="0" w:color="auto"/>
              <w:right w:val="single" w:sz="8" w:space="0" w:color="auto"/>
            </w:tcBorders>
            <w:vAlign w:val="center"/>
            <w:hideMark/>
          </w:tcPr>
          <w:p w14:paraId="1AE7B1E1" w14:textId="77777777" w:rsidR="000874F6" w:rsidRPr="000874F6" w:rsidRDefault="000874F6" w:rsidP="000874F6">
            <w:pPr>
              <w:spacing w:before="1" w:after="0"/>
              <w:ind w:left="103" w:right="490"/>
              <w:rPr>
                <w:rFonts w:eastAsia="Calibri"/>
                <w:lang w:val="en-ZW" w:eastAsia="en-ZW"/>
              </w:rPr>
            </w:pPr>
            <w:r w:rsidRPr="000874F6">
              <w:rPr>
                <w:rFonts w:eastAsia="Calibri"/>
                <w:lang w:val="en-ZW" w:eastAsia="en-ZW"/>
              </w:rPr>
              <w:t>Energy and Power Development</w:t>
            </w:r>
          </w:p>
        </w:tc>
        <w:tc>
          <w:tcPr>
            <w:tcW w:w="1255" w:type="dxa"/>
            <w:tcBorders>
              <w:top w:val="single" w:sz="8" w:space="0" w:color="auto"/>
              <w:left w:val="single" w:sz="8" w:space="0" w:color="auto"/>
              <w:bottom w:val="single" w:sz="8" w:space="0" w:color="auto"/>
              <w:right w:val="single" w:sz="8" w:space="0" w:color="auto"/>
            </w:tcBorders>
            <w:vAlign w:val="center"/>
            <w:hideMark/>
          </w:tcPr>
          <w:p w14:paraId="459FC6FA" w14:textId="77777777" w:rsidR="000874F6" w:rsidRPr="000874F6" w:rsidRDefault="000874F6" w:rsidP="000874F6">
            <w:pPr>
              <w:spacing w:before="1" w:after="0"/>
              <w:ind w:left="103" w:right="490"/>
              <w:rPr>
                <w:rFonts w:eastAsia="Calibri"/>
                <w:lang w:val="en-ZW" w:eastAsia="en-ZW"/>
              </w:rPr>
            </w:pPr>
            <w:r w:rsidRPr="000874F6">
              <w:rPr>
                <w:rFonts w:eastAsia="Calibri"/>
                <w:lang w:val="en-ZW" w:eastAsia="en-ZW"/>
              </w:rPr>
              <w:t>10 am</w:t>
            </w:r>
          </w:p>
        </w:tc>
        <w:tc>
          <w:tcPr>
            <w:tcW w:w="2162" w:type="dxa"/>
            <w:tcBorders>
              <w:top w:val="single" w:sz="8" w:space="0" w:color="auto"/>
              <w:left w:val="single" w:sz="8" w:space="0" w:color="auto"/>
              <w:bottom w:val="single" w:sz="8" w:space="0" w:color="auto"/>
              <w:right w:val="single" w:sz="8" w:space="0" w:color="auto"/>
            </w:tcBorders>
            <w:vAlign w:val="center"/>
            <w:hideMark/>
          </w:tcPr>
          <w:p w14:paraId="1DA12E2D" w14:textId="77777777" w:rsidR="000874F6" w:rsidRPr="000874F6" w:rsidRDefault="000874F6" w:rsidP="000874F6">
            <w:pPr>
              <w:spacing w:before="1" w:after="0"/>
              <w:ind w:left="103" w:right="490"/>
              <w:rPr>
                <w:rFonts w:eastAsia="Calibri"/>
                <w:lang w:val="en-ZW" w:eastAsia="en-ZW"/>
              </w:rPr>
            </w:pPr>
            <w:r w:rsidRPr="000874F6">
              <w:rPr>
                <w:rFonts w:eastAsia="Calibri"/>
                <w:lang w:val="en-ZW" w:eastAsia="en-ZW"/>
              </w:rPr>
              <w:t>Committee Room No. 1</w:t>
            </w:r>
          </w:p>
        </w:tc>
        <w:tc>
          <w:tcPr>
            <w:tcW w:w="3492" w:type="dxa"/>
            <w:tcBorders>
              <w:top w:val="single" w:sz="8" w:space="0" w:color="auto"/>
              <w:left w:val="single" w:sz="8" w:space="0" w:color="auto"/>
              <w:bottom w:val="single" w:sz="8" w:space="0" w:color="auto"/>
              <w:right w:val="single" w:sz="8" w:space="0" w:color="auto"/>
            </w:tcBorders>
            <w:vAlign w:val="center"/>
            <w:hideMark/>
          </w:tcPr>
          <w:p w14:paraId="4B754785" w14:textId="77777777" w:rsidR="000874F6" w:rsidRPr="000874F6" w:rsidRDefault="000874F6" w:rsidP="000874F6">
            <w:pPr>
              <w:spacing w:before="1" w:after="0"/>
              <w:ind w:left="103" w:right="490"/>
              <w:rPr>
                <w:rFonts w:eastAsia="Calibri"/>
                <w:lang w:val="en-ZW" w:eastAsia="en-ZW"/>
              </w:rPr>
            </w:pPr>
            <w:r w:rsidRPr="000874F6">
              <w:rPr>
                <w:rFonts w:eastAsia="Calibri"/>
                <w:lang w:val="en-ZW" w:eastAsia="en-ZW"/>
              </w:rPr>
              <w:t xml:space="preserve">Energy and Power Development, </w:t>
            </w:r>
            <w:r w:rsidRPr="000874F6">
              <w:rPr>
                <w:rFonts w:eastAsia="Calibri"/>
                <w:lang w:val="en-ZW" w:eastAsia="en-ZW"/>
              </w:rPr>
              <w:br/>
              <w:t xml:space="preserve">its parastatals and stakeholders. </w:t>
            </w:r>
          </w:p>
        </w:tc>
      </w:tr>
      <w:tr w:rsidR="000874F6" w:rsidRPr="000874F6" w14:paraId="6E87E8CC" w14:textId="77777777" w:rsidTr="000874F6">
        <w:trPr>
          <w:cantSplit/>
          <w:trHeight w:val="839"/>
          <w:tblCellSpacing w:w="22" w:type="dxa"/>
          <w:jc w:val="center"/>
        </w:trPr>
        <w:tc>
          <w:tcPr>
            <w:tcW w:w="2620" w:type="dxa"/>
            <w:tcBorders>
              <w:top w:val="single" w:sz="8" w:space="0" w:color="auto"/>
              <w:left w:val="single" w:sz="8" w:space="0" w:color="auto"/>
              <w:bottom w:val="single" w:sz="8" w:space="0" w:color="auto"/>
              <w:right w:val="single" w:sz="8" w:space="0" w:color="auto"/>
            </w:tcBorders>
            <w:vAlign w:val="center"/>
            <w:hideMark/>
          </w:tcPr>
          <w:p w14:paraId="1EFD904B" w14:textId="77777777" w:rsidR="000874F6" w:rsidRPr="000874F6" w:rsidRDefault="000874F6" w:rsidP="000874F6">
            <w:pPr>
              <w:spacing w:before="1" w:after="0"/>
              <w:ind w:left="103" w:right="490"/>
              <w:rPr>
                <w:rFonts w:eastAsia="Calibri"/>
                <w:lang w:val="en-ZW" w:eastAsia="en-ZW"/>
              </w:rPr>
            </w:pPr>
            <w:r w:rsidRPr="000874F6">
              <w:rPr>
                <w:rFonts w:eastAsia="Calibri"/>
                <w:lang w:val="en-ZW" w:eastAsia="en-ZW"/>
              </w:rPr>
              <w:t>I</w:t>
            </w:r>
            <w:r w:rsidRPr="000874F6">
              <w:rPr>
                <w:rFonts w:eastAsia="Calibri"/>
                <w:spacing w:val="1"/>
                <w:lang w:val="en-ZW" w:eastAsia="en-ZW"/>
              </w:rPr>
              <w:t>nf</w:t>
            </w:r>
            <w:r w:rsidRPr="000874F6">
              <w:rPr>
                <w:rFonts w:eastAsia="Calibri"/>
                <w:lang w:val="en-ZW" w:eastAsia="en-ZW"/>
              </w:rPr>
              <w:t>o</w:t>
            </w:r>
            <w:r w:rsidRPr="000874F6">
              <w:rPr>
                <w:rFonts w:eastAsia="Calibri"/>
                <w:spacing w:val="-1"/>
                <w:lang w:val="en-ZW" w:eastAsia="en-ZW"/>
              </w:rPr>
              <w:t>r</w:t>
            </w:r>
            <w:r w:rsidRPr="000874F6">
              <w:rPr>
                <w:rFonts w:eastAsia="Calibri"/>
                <w:spacing w:val="-3"/>
                <w:lang w:val="en-ZW" w:eastAsia="en-ZW"/>
              </w:rPr>
              <w:t>m</w:t>
            </w:r>
            <w:r w:rsidRPr="000874F6">
              <w:rPr>
                <w:rFonts w:eastAsia="Calibri"/>
                <w:lang w:val="en-ZW" w:eastAsia="en-ZW"/>
              </w:rPr>
              <w:t xml:space="preserve">ation, </w:t>
            </w:r>
            <w:r w:rsidRPr="000874F6">
              <w:rPr>
                <w:rFonts w:eastAsia="Calibri"/>
                <w:spacing w:val="-1"/>
                <w:lang w:val="en-ZW" w:eastAsia="en-ZW"/>
              </w:rPr>
              <w:t>Me</w:t>
            </w:r>
            <w:r w:rsidRPr="000874F6">
              <w:rPr>
                <w:rFonts w:eastAsia="Calibri"/>
                <w:spacing w:val="1"/>
                <w:lang w:val="en-ZW" w:eastAsia="en-ZW"/>
              </w:rPr>
              <w:t>d</w:t>
            </w:r>
            <w:r w:rsidRPr="000874F6">
              <w:rPr>
                <w:rFonts w:eastAsia="Calibri"/>
                <w:lang w:val="en-ZW" w:eastAsia="en-ZW"/>
              </w:rPr>
              <w:t>ia a</w:t>
            </w:r>
            <w:r w:rsidRPr="000874F6">
              <w:rPr>
                <w:rFonts w:eastAsia="Calibri"/>
                <w:spacing w:val="1"/>
                <w:lang w:val="en-ZW" w:eastAsia="en-ZW"/>
              </w:rPr>
              <w:t>n</w:t>
            </w:r>
            <w:r w:rsidRPr="000874F6">
              <w:rPr>
                <w:rFonts w:eastAsia="Calibri"/>
                <w:lang w:val="en-ZW" w:eastAsia="en-ZW"/>
              </w:rPr>
              <w:t>d B</w:t>
            </w:r>
            <w:r w:rsidRPr="000874F6">
              <w:rPr>
                <w:rFonts w:eastAsia="Calibri"/>
                <w:spacing w:val="-6"/>
                <w:lang w:val="en-ZW" w:eastAsia="en-ZW"/>
              </w:rPr>
              <w:t>r</w:t>
            </w:r>
            <w:r w:rsidRPr="000874F6">
              <w:rPr>
                <w:rFonts w:eastAsia="Calibri"/>
                <w:lang w:val="en-ZW" w:eastAsia="en-ZW"/>
              </w:rPr>
              <w:t>oa</w:t>
            </w:r>
            <w:r w:rsidRPr="000874F6">
              <w:rPr>
                <w:rFonts w:eastAsia="Calibri"/>
                <w:spacing w:val="1"/>
                <w:lang w:val="en-ZW" w:eastAsia="en-ZW"/>
              </w:rPr>
              <w:t>d-</w:t>
            </w:r>
            <w:r w:rsidRPr="000874F6">
              <w:rPr>
                <w:rFonts w:eastAsia="Calibri"/>
                <w:spacing w:val="-1"/>
                <w:lang w:val="en-ZW" w:eastAsia="en-ZW"/>
              </w:rPr>
              <w:t>c</w:t>
            </w:r>
            <w:r w:rsidRPr="000874F6">
              <w:rPr>
                <w:rFonts w:eastAsia="Calibri"/>
                <w:lang w:val="en-ZW" w:eastAsia="en-ZW"/>
              </w:rPr>
              <w:t>asti</w:t>
            </w:r>
            <w:r w:rsidRPr="000874F6">
              <w:rPr>
                <w:rFonts w:eastAsia="Calibri"/>
                <w:spacing w:val="1"/>
                <w:lang w:val="en-ZW" w:eastAsia="en-ZW"/>
              </w:rPr>
              <w:t>n</w:t>
            </w:r>
            <w:r w:rsidRPr="000874F6">
              <w:rPr>
                <w:rFonts w:eastAsia="Calibri"/>
                <w:lang w:val="en-ZW" w:eastAsia="en-ZW"/>
              </w:rPr>
              <w:t xml:space="preserve">g </w:t>
            </w:r>
            <w:r w:rsidRPr="000874F6">
              <w:rPr>
                <w:rFonts w:eastAsia="Calibri"/>
                <w:spacing w:val="1"/>
                <w:lang w:val="en-ZW" w:eastAsia="en-ZW"/>
              </w:rPr>
              <w:t>S</w:t>
            </w:r>
            <w:r w:rsidRPr="000874F6">
              <w:rPr>
                <w:rFonts w:eastAsia="Calibri"/>
                <w:spacing w:val="-1"/>
                <w:lang w:val="en-ZW" w:eastAsia="en-ZW"/>
              </w:rPr>
              <w:t>er</w:t>
            </w:r>
            <w:r w:rsidRPr="000874F6">
              <w:rPr>
                <w:rFonts w:eastAsia="Calibri"/>
                <w:lang w:val="en-ZW" w:eastAsia="en-ZW"/>
              </w:rPr>
              <w:t>vic</w:t>
            </w:r>
            <w:r w:rsidRPr="000874F6">
              <w:rPr>
                <w:rFonts w:eastAsia="Calibri"/>
                <w:spacing w:val="-1"/>
                <w:lang w:val="en-ZW" w:eastAsia="en-ZW"/>
              </w:rPr>
              <w:t>e</w:t>
            </w:r>
            <w:r w:rsidRPr="000874F6">
              <w:rPr>
                <w:rFonts w:eastAsia="Calibri"/>
                <w:lang w:val="en-ZW" w:eastAsia="en-ZW"/>
              </w:rPr>
              <w:t>s</w:t>
            </w:r>
          </w:p>
        </w:tc>
        <w:tc>
          <w:tcPr>
            <w:tcW w:w="1255" w:type="dxa"/>
            <w:tcBorders>
              <w:top w:val="single" w:sz="8" w:space="0" w:color="auto"/>
              <w:left w:val="single" w:sz="8" w:space="0" w:color="auto"/>
              <w:bottom w:val="single" w:sz="8" w:space="0" w:color="auto"/>
              <w:right w:val="single" w:sz="8" w:space="0" w:color="auto"/>
            </w:tcBorders>
            <w:vAlign w:val="center"/>
            <w:hideMark/>
          </w:tcPr>
          <w:p w14:paraId="0095607F"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10 am</w:t>
            </w:r>
          </w:p>
        </w:tc>
        <w:tc>
          <w:tcPr>
            <w:tcW w:w="2162" w:type="dxa"/>
            <w:tcBorders>
              <w:top w:val="single" w:sz="8" w:space="0" w:color="auto"/>
              <w:left w:val="single" w:sz="8" w:space="0" w:color="auto"/>
              <w:bottom w:val="single" w:sz="8" w:space="0" w:color="auto"/>
              <w:right w:val="single" w:sz="8" w:space="0" w:color="auto"/>
            </w:tcBorders>
            <w:vAlign w:val="center"/>
            <w:hideMark/>
          </w:tcPr>
          <w:p w14:paraId="7DA3940B" w14:textId="77777777" w:rsidR="000874F6" w:rsidRPr="000874F6" w:rsidRDefault="000874F6" w:rsidP="000874F6">
            <w:pPr>
              <w:spacing w:after="0" w:line="274" w:lineRule="exact"/>
              <w:ind w:left="169" w:right="-20"/>
              <w:rPr>
                <w:rFonts w:eastAsia="Calibri"/>
                <w:lang w:val="en-ZW" w:eastAsia="en-ZW"/>
              </w:rPr>
            </w:pPr>
            <w:r w:rsidRPr="000874F6">
              <w:rPr>
                <w:rFonts w:eastAsia="Calibri"/>
                <w:lang w:val="en-ZW" w:eastAsia="en-ZW"/>
              </w:rPr>
              <w:t>Com</w:t>
            </w:r>
            <w:r w:rsidRPr="000874F6">
              <w:rPr>
                <w:rFonts w:eastAsia="Calibri"/>
                <w:spacing w:val="1"/>
                <w:lang w:val="en-ZW" w:eastAsia="en-ZW"/>
              </w:rPr>
              <w:t>m</w:t>
            </w:r>
            <w:r w:rsidRPr="000874F6">
              <w:rPr>
                <w:rFonts w:eastAsia="Calibri"/>
                <w:lang w:val="en-ZW" w:eastAsia="en-ZW"/>
              </w:rPr>
              <w:t>i</w:t>
            </w:r>
            <w:r w:rsidRPr="000874F6">
              <w:rPr>
                <w:rFonts w:eastAsia="Calibri"/>
                <w:spacing w:val="1"/>
                <w:lang w:val="en-ZW" w:eastAsia="en-ZW"/>
              </w:rPr>
              <w:t>t</w:t>
            </w:r>
            <w:r w:rsidRPr="000874F6">
              <w:rPr>
                <w:rFonts w:eastAsia="Calibri"/>
                <w:lang w:val="en-ZW" w:eastAsia="en-ZW"/>
              </w:rPr>
              <w:t>tee</w:t>
            </w:r>
            <w:r w:rsidRPr="000874F6">
              <w:rPr>
                <w:rFonts w:eastAsia="Calibri"/>
                <w:spacing w:val="-1"/>
                <w:lang w:val="en-ZW" w:eastAsia="en-ZW"/>
              </w:rPr>
              <w:t xml:space="preserve"> </w:t>
            </w:r>
            <w:r w:rsidRPr="000874F6">
              <w:rPr>
                <w:rFonts w:eastAsia="Calibri"/>
                <w:lang w:val="en-ZW" w:eastAsia="en-ZW"/>
              </w:rPr>
              <w:t>Room No. 3</w:t>
            </w:r>
          </w:p>
        </w:tc>
        <w:tc>
          <w:tcPr>
            <w:tcW w:w="3492" w:type="dxa"/>
            <w:tcBorders>
              <w:top w:val="single" w:sz="8" w:space="0" w:color="auto"/>
              <w:left w:val="single" w:sz="8" w:space="0" w:color="auto"/>
              <w:bottom w:val="single" w:sz="8" w:space="0" w:color="auto"/>
              <w:right w:val="single" w:sz="8" w:space="0" w:color="auto"/>
            </w:tcBorders>
            <w:vAlign w:val="center"/>
            <w:hideMark/>
          </w:tcPr>
          <w:p w14:paraId="077354C6" w14:textId="77777777" w:rsidR="000874F6" w:rsidRPr="000874F6" w:rsidRDefault="000874F6" w:rsidP="000874F6">
            <w:pPr>
              <w:spacing w:before="1" w:after="0" w:line="276" w:lineRule="exact"/>
              <w:ind w:left="102" w:right="768"/>
              <w:rPr>
                <w:rFonts w:eastAsia="Calibri"/>
                <w:lang w:val="en-ZW" w:eastAsia="en-ZW"/>
              </w:rPr>
            </w:pPr>
            <w:r w:rsidRPr="000874F6">
              <w:rPr>
                <w:rFonts w:eastAsia="Calibri"/>
                <w:spacing w:val="-3"/>
                <w:lang w:val="en-ZW" w:eastAsia="en-ZW"/>
              </w:rPr>
              <w:t>I</w:t>
            </w:r>
            <w:r w:rsidRPr="000874F6">
              <w:rPr>
                <w:rFonts w:eastAsia="Calibri"/>
                <w:spacing w:val="2"/>
                <w:lang w:val="en-ZW" w:eastAsia="en-ZW"/>
              </w:rPr>
              <w:t>n</w:t>
            </w:r>
            <w:r w:rsidRPr="000874F6">
              <w:rPr>
                <w:rFonts w:eastAsia="Calibri"/>
                <w:lang w:val="en-ZW" w:eastAsia="en-ZW"/>
              </w:rPr>
              <w:t>fo</w:t>
            </w:r>
            <w:r w:rsidRPr="000874F6">
              <w:rPr>
                <w:rFonts w:eastAsia="Calibri"/>
                <w:spacing w:val="-1"/>
                <w:lang w:val="en-ZW" w:eastAsia="en-ZW"/>
              </w:rPr>
              <w:t>r</w:t>
            </w:r>
            <w:r w:rsidRPr="000874F6">
              <w:rPr>
                <w:rFonts w:eastAsia="Calibri"/>
                <w:lang w:val="en-ZW" w:eastAsia="en-ZW"/>
              </w:rPr>
              <w:t>mation, Media</w:t>
            </w:r>
            <w:r w:rsidRPr="000874F6">
              <w:rPr>
                <w:rFonts w:eastAsia="Calibri"/>
                <w:spacing w:val="1"/>
                <w:lang w:val="en-ZW" w:eastAsia="en-ZW"/>
              </w:rPr>
              <w:t xml:space="preserve"> </w:t>
            </w:r>
            <w:r w:rsidRPr="000874F6">
              <w:rPr>
                <w:rFonts w:eastAsia="Calibri"/>
                <w:spacing w:val="-1"/>
                <w:lang w:val="en-ZW" w:eastAsia="en-ZW"/>
              </w:rPr>
              <w:t>a</w:t>
            </w:r>
            <w:r w:rsidRPr="000874F6">
              <w:rPr>
                <w:rFonts w:eastAsia="Calibri"/>
                <w:lang w:val="en-ZW" w:eastAsia="en-ZW"/>
              </w:rPr>
              <w:t>nd</w:t>
            </w:r>
            <w:r w:rsidRPr="000874F6">
              <w:rPr>
                <w:rFonts w:eastAsia="Calibri"/>
                <w:spacing w:val="2"/>
                <w:lang w:val="en-ZW" w:eastAsia="en-ZW"/>
              </w:rPr>
              <w:t xml:space="preserve"> </w:t>
            </w:r>
            <w:r w:rsidRPr="000874F6">
              <w:rPr>
                <w:rFonts w:eastAsia="Calibri"/>
                <w:spacing w:val="-2"/>
                <w:lang w:val="en-ZW" w:eastAsia="en-ZW"/>
              </w:rPr>
              <w:t>B</w:t>
            </w:r>
            <w:r w:rsidRPr="000874F6">
              <w:rPr>
                <w:rFonts w:eastAsia="Calibri"/>
                <w:lang w:val="en-ZW" w:eastAsia="en-ZW"/>
              </w:rPr>
              <w:t>ro</w:t>
            </w:r>
            <w:r w:rsidRPr="000874F6">
              <w:rPr>
                <w:rFonts w:eastAsia="Calibri"/>
                <w:spacing w:val="-2"/>
                <w:lang w:val="en-ZW" w:eastAsia="en-ZW"/>
              </w:rPr>
              <w:t>a</w:t>
            </w:r>
            <w:r w:rsidRPr="000874F6">
              <w:rPr>
                <w:rFonts w:eastAsia="Calibri"/>
                <w:spacing w:val="2"/>
                <w:lang w:val="en-ZW" w:eastAsia="en-ZW"/>
              </w:rPr>
              <w:t>d</w:t>
            </w:r>
            <w:r w:rsidRPr="000874F6">
              <w:rPr>
                <w:rFonts w:eastAsia="Calibri"/>
                <w:spacing w:val="-1"/>
                <w:lang w:val="en-ZW" w:eastAsia="en-ZW"/>
              </w:rPr>
              <w:t>ca</w:t>
            </w:r>
            <w:r w:rsidRPr="000874F6">
              <w:rPr>
                <w:rFonts w:eastAsia="Calibri"/>
                <w:lang w:val="en-ZW" w:eastAsia="en-ZW"/>
              </w:rPr>
              <w:t>st</w:t>
            </w:r>
            <w:r w:rsidRPr="000874F6">
              <w:rPr>
                <w:rFonts w:eastAsia="Calibri"/>
                <w:spacing w:val="1"/>
                <w:lang w:val="en-ZW" w:eastAsia="en-ZW"/>
              </w:rPr>
              <w:t>i</w:t>
            </w:r>
            <w:r w:rsidRPr="000874F6">
              <w:rPr>
                <w:rFonts w:eastAsia="Calibri"/>
                <w:spacing w:val="2"/>
                <w:lang w:val="en-ZW" w:eastAsia="en-ZW"/>
              </w:rPr>
              <w:t>n</w:t>
            </w:r>
            <w:r w:rsidRPr="000874F6">
              <w:rPr>
                <w:rFonts w:eastAsia="Calibri"/>
                <w:lang w:val="en-ZW" w:eastAsia="en-ZW"/>
              </w:rPr>
              <w:t>g</w:t>
            </w:r>
            <w:r w:rsidRPr="000874F6">
              <w:rPr>
                <w:rFonts w:eastAsia="Calibri"/>
                <w:spacing w:val="-2"/>
                <w:lang w:val="en-ZW" w:eastAsia="en-ZW"/>
              </w:rPr>
              <w:t xml:space="preserve"> </w:t>
            </w:r>
            <w:r w:rsidRPr="000874F6">
              <w:rPr>
                <w:rFonts w:eastAsia="Calibri"/>
                <w:spacing w:val="1"/>
                <w:lang w:val="en-ZW" w:eastAsia="en-ZW"/>
              </w:rPr>
              <w:t>S</w:t>
            </w:r>
            <w:r w:rsidRPr="000874F6">
              <w:rPr>
                <w:rFonts w:eastAsia="Calibri"/>
                <w:spacing w:val="-1"/>
                <w:lang w:val="en-ZW" w:eastAsia="en-ZW"/>
              </w:rPr>
              <w:t>e</w:t>
            </w:r>
            <w:r w:rsidRPr="000874F6">
              <w:rPr>
                <w:rFonts w:eastAsia="Calibri"/>
                <w:lang w:val="en-ZW" w:eastAsia="en-ZW"/>
              </w:rPr>
              <w:t>rvi</w:t>
            </w:r>
            <w:r w:rsidRPr="000874F6">
              <w:rPr>
                <w:rFonts w:eastAsia="Calibri"/>
                <w:spacing w:val="1"/>
                <w:lang w:val="en-ZW" w:eastAsia="en-ZW"/>
              </w:rPr>
              <w:t>c</w:t>
            </w:r>
            <w:r w:rsidRPr="000874F6">
              <w:rPr>
                <w:rFonts w:eastAsia="Calibri"/>
                <w:spacing w:val="-1"/>
                <w:lang w:val="en-ZW" w:eastAsia="en-ZW"/>
              </w:rPr>
              <w:t>e</w:t>
            </w:r>
            <w:r w:rsidRPr="000874F6">
              <w:rPr>
                <w:rFonts w:eastAsia="Calibri"/>
                <w:lang w:val="en-ZW" w:eastAsia="en-ZW"/>
              </w:rPr>
              <w:t xml:space="preserve">s, </w:t>
            </w:r>
            <w:r w:rsidRPr="000874F6">
              <w:rPr>
                <w:rFonts w:eastAsia="Calibri"/>
                <w:lang w:val="en-ZW" w:eastAsia="en-ZW"/>
              </w:rPr>
              <w:br/>
              <w:t>i</w:t>
            </w:r>
            <w:r w:rsidRPr="000874F6">
              <w:rPr>
                <w:rFonts w:eastAsia="Calibri"/>
                <w:spacing w:val="1"/>
                <w:lang w:val="en-ZW" w:eastAsia="en-ZW"/>
              </w:rPr>
              <w:t>t</w:t>
            </w:r>
            <w:r w:rsidRPr="000874F6">
              <w:rPr>
                <w:rFonts w:eastAsia="Calibri"/>
                <w:lang w:val="en-ZW" w:eastAsia="en-ZW"/>
              </w:rPr>
              <w:t xml:space="preserve">s </w:t>
            </w:r>
            <w:r w:rsidRPr="000874F6">
              <w:rPr>
                <w:rFonts w:eastAsia="Calibri"/>
                <w:spacing w:val="1"/>
                <w:lang w:val="en-ZW" w:eastAsia="en-ZW"/>
              </w:rPr>
              <w:t>p</w:t>
            </w:r>
            <w:r w:rsidRPr="000874F6">
              <w:rPr>
                <w:rFonts w:eastAsia="Calibri"/>
                <w:spacing w:val="-1"/>
                <w:lang w:val="en-ZW" w:eastAsia="en-ZW"/>
              </w:rPr>
              <w:t>a</w:t>
            </w:r>
            <w:r w:rsidRPr="000874F6">
              <w:rPr>
                <w:rFonts w:eastAsia="Calibri"/>
                <w:lang w:val="en-ZW" w:eastAsia="en-ZW"/>
              </w:rPr>
              <w:t>r</w:t>
            </w:r>
            <w:r w:rsidRPr="000874F6">
              <w:rPr>
                <w:rFonts w:eastAsia="Calibri"/>
                <w:spacing w:val="-2"/>
                <w:lang w:val="en-ZW" w:eastAsia="en-ZW"/>
              </w:rPr>
              <w:t>a</w:t>
            </w:r>
            <w:r w:rsidRPr="000874F6">
              <w:rPr>
                <w:rFonts w:eastAsia="Calibri"/>
                <w:lang w:val="en-ZW" w:eastAsia="en-ZW"/>
              </w:rPr>
              <w:t>stat</w:t>
            </w:r>
            <w:r w:rsidRPr="000874F6">
              <w:rPr>
                <w:rFonts w:eastAsia="Calibri"/>
                <w:spacing w:val="-1"/>
                <w:lang w:val="en-ZW" w:eastAsia="en-ZW"/>
              </w:rPr>
              <w:t>a</w:t>
            </w:r>
            <w:r w:rsidRPr="000874F6">
              <w:rPr>
                <w:rFonts w:eastAsia="Calibri"/>
                <w:lang w:val="en-ZW" w:eastAsia="en-ZW"/>
              </w:rPr>
              <w:t>ls and sta</w:t>
            </w:r>
            <w:r w:rsidRPr="000874F6">
              <w:rPr>
                <w:rFonts w:eastAsia="Calibri"/>
                <w:spacing w:val="2"/>
                <w:lang w:val="en-ZW" w:eastAsia="en-ZW"/>
              </w:rPr>
              <w:t>k</w:t>
            </w:r>
            <w:r w:rsidRPr="000874F6">
              <w:rPr>
                <w:rFonts w:eastAsia="Calibri"/>
                <w:spacing w:val="-1"/>
                <w:lang w:val="en-ZW" w:eastAsia="en-ZW"/>
              </w:rPr>
              <w:t>e</w:t>
            </w:r>
            <w:r w:rsidRPr="000874F6">
              <w:rPr>
                <w:rFonts w:eastAsia="Calibri"/>
                <w:lang w:val="en-ZW" w:eastAsia="en-ZW"/>
              </w:rPr>
              <w:t xml:space="preserve">holders. </w:t>
            </w:r>
          </w:p>
        </w:tc>
      </w:tr>
      <w:tr w:rsidR="000874F6" w:rsidRPr="000874F6" w14:paraId="467BB7D9" w14:textId="77777777" w:rsidTr="000874F6">
        <w:trPr>
          <w:cantSplit/>
          <w:trHeight w:val="839"/>
          <w:tblCellSpacing w:w="22" w:type="dxa"/>
          <w:jc w:val="center"/>
        </w:trPr>
        <w:tc>
          <w:tcPr>
            <w:tcW w:w="2620" w:type="dxa"/>
            <w:tcBorders>
              <w:top w:val="single" w:sz="8" w:space="0" w:color="auto"/>
              <w:left w:val="single" w:sz="8" w:space="0" w:color="auto"/>
              <w:bottom w:val="single" w:sz="8" w:space="0" w:color="auto"/>
              <w:right w:val="single" w:sz="8" w:space="0" w:color="auto"/>
            </w:tcBorders>
            <w:vAlign w:val="center"/>
            <w:hideMark/>
          </w:tcPr>
          <w:p w14:paraId="6EFAD524" w14:textId="77777777" w:rsidR="000874F6" w:rsidRPr="000874F6" w:rsidRDefault="000874F6" w:rsidP="000874F6">
            <w:pPr>
              <w:spacing w:after="0"/>
              <w:ind w:left="103" w:right="-20"/>
              <w:rPr>
                <w:rFonts w:eastAsia="Calibri"/>
                <w:lang w:val="en-ZW" w:eastAsia="en-ZW"/>
              </w:rPr>
            </w:pPr>
            <w:r w:rsidRPr="000874F6">
              <w:rPr>
                <w:rFonts w:eastAsia="Calibri"/>
                <w:spacing w:val="-3"/>
                <w:lang w:val="en-ZW" w:eastAsia="en-ZW"/>
              </w:rPr>
              <w:t>F</w:t>
            </w:r>
            <w:r w:rsidRPr="000874F6">
              <w:rPr>
                <w:rFonts w:eastAsia="Calibri"/>
                <w:spacing w:val="2"/>
                <w:lang w:val="en-ZW" w:eastAsia="en-ZW"/>
              </w:rPr>
              <w:t>o</w:t>
            </w:r>
            <w:r w:rsidRPr="000874F6">
              <w:rPr>
                <w:rFonts w:eastAsia="Calibri"/>
                <w:spacing w:val="-6"/>
                <w:lang w:val="en-ZW" w:eastAsia="en-ZW"/>
              </w:rPr>
              <w:t>r</w:t>
            </w:r>
            <w:r w:rsidRPr="000874F6">
              <w:rPr>
                <w:rFonts w:eastAsia="Calibri"/>
                <w:spacing w:val="-1"/>
                <w:lang w:val="en-ZW" w:eastAsia="en-ZW"/>
              </w:rPr>
              <w:t>e</w:t>
            </w:r>
            <w:r w:rsidRPr="000874F6">
              <w:rPr>
                <w:rFonts w:eastAsia="Calibri"/>
                <w:lang w:val="en-ZW" w:eastAsia="en-ZW"/>
              </w:rPr>
              <w:t>ign</w:t>
            </w:r>
            <w:r w:rsidRPr="000874F6">
              <w:rPr>
                <w:rFonts w:eastAsia="Calibri"/>
                <w:spacing w:val="-13"/>
                <w:lang w:val="en-ZW" w:eastAsia="en-ZW"/>
              </w:rPr>
              <w:t xml:space="preserve"> </w:t>
            </w:r>
            <w:r w:rsidRPr="000874F6">
              <w:rPr>
                <w:rFonts w:eastAsia="Calibri"/>
                <w:lang w:val="en-ZW" w:eastAsia="en-ZW"/>
              </w:rPr>
              <w:t>A</w:t>
            </w:r>
            <w:r w:rsidRPr="000874F6">
              <w:rPr>
                <w:rFonts w:eastAsia="Calibri"/>
                <w:spacing w:val="1"/>
                <w:lang w:val="en-ZW" w:eastAsia="en-ZW"/>
              </w:rPr>
              <w:t>ff</w:t>
            </w:r>
            <w:r w:rsidRPr="000874F6">
              <w:rPr>
                <w:rFonts w:eastAsia="Calibri"/>
                <w:lang w:val="en-ZW" w:eastAsia="en-ZW"/>
              </w:rPr>
              <w:t>airs</w:t>
            </w:r>
          </w:p>
        </w:tc>
        <w:tc>
          <w:tcPr>
            <w:tcW w:w="1255" w:type="dxa"/>
            <w:tcBorders>
              <w:top w:val="single" w:sz="8" w:space="0" w:color="auto"/>
              <w:left w:val="single" w:sz="8" w:space="0" w:color="auto"/>
              <w:bottom w:val="single" w:sz="8" w:space="0" w:color="auto"/>
              <w:right w:val="single" w:sz="8" w:space="0" w:color="auto"/>
            </w:tcBorders>
            <w:vAlign w:val="center"/>
            <w:hideMark/>
          </w:tcPr>
          <w:p w14:paraId="27CFA9CF"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10 am</w:t>
            </w:r>
          </w:p>
        </w:tc>
        <w:tc>
          <w:tcPr>
            <w:tcW w:w="2162" w:type="dxa"/>
            <w:tcBorders>
              <w:top w:val="single" w:sz="8" w:space="0" w:color="auto"/>
              <w:left w:val="single" w:sz="8" w:space="0" w:color="auto"/>
              <w:bottom w:val="single" w:sz="8" w:space="0" w:color="auto"/>
              <w:right w:val="single" w:sz="8" w:space="0" w:color="auto"/>
            </w:tcBorders>
            <w:vAlign w:val="center"/>
            <w:hideMark/>
          </w:tcPr>
          <w:p w14:paraId="64B23B0C" w14:textId="77777777" w:rsidR="000874F6" w:rsidRPr="000874F6" w:rsidRDefault="000874F6" w:rsidP="000874F6">
            <w:pPr>
              <w:spacing w:after="0" w:line="274" w:lineRule="exact"/>
              <w:ind w:left="169" w:right="-20"/>
              <w:rPr>
                <w:rFonts w:eastAsia="Calibri"/>
                <w:lang w:val="en-ZW" w:eastAsia="en-ZW"/>
              </w:rPr>
            </w:pPr>
            <w:r w:rsidRPr="000874F6">
              <w:rPr>
                <w:rFonts w:eastAsia="Calibri"/>
                <w:lang w:val="en-ZW" w:eastAsia="en-ZW"/>
              </w:rPr>
              <w:t>Com</w:t>
            </w:r>
            <w:r w:rsidRPr="000874F6">
              <w:rPr>
                <w:rFonts w:eastAsia="Calibri"/>
                <w:spacing w:val="1"/>
                <w:lang w:val="en-ZW" w:eastAsia="en-ZW"/>
              </w:rPr>
              <w:t>m</w:t>
            </w:r>
            <w:r w:rsidRPr="000874F6">
              <w:rPr>
                <w:rFonts w:eastAsia="Calibri"/>
                <w:lang w:val="en-ZW" w:eastAsia="en-ZW"/>
              </w:rPr>
              <w:t>i</w:t>
            </w:r>
            <w:r w:rsidRPr="000874F6">
              <w:rPr>
                <w:rFonts w:eastAsia="Calibri"/>
                <w:spacing w:val="1"/>
                <w:lang w:val="en-ZW" w:eastAsia="en-ZW"/>
              </w:rPr>
              <w:t>t</w:t>
            </w:r>
            <w:r w:rsidRPr="000874F6">
              <w:rPr>
                <w:rFonts w:eastAsia="Calibri"/>
                <w:lang w:val="en-ZW" w:eastAsia="en-ZW"/>
              </w:rPr>
              <w:t>tee</w:t>
            </w:r>
            <w:r w:rsidRPr="000874F6">
              <w:rPr>
                <w:rFonts w:eastAsia="Calibri"/>
                <w:spacing w:val="-1"/>
                <w:lang w:val="en-ZW" w:eastAsia="en-ZW"/>
              </w:rPr>
              <w:t xml:space="preserve"> </w:t>
            </w:r>
            <w:r w:rsidRPr="000874F6">
              <w:rPr>
                <w:rFonts w:eastAsia="Calibri"/>
                <w:lang w:val="en-ZW" w:eastAsia="en-ZW"/>
              </w:rPr>
              <w:t>Room No. 4</w:t>
            </w:r>
          </w:p>
        </w:tc>
        <w:tc>
          <w:tcPr>
            <w:tcW w:w="3492" w:type="dxa"/>
            <w:tcBorders>
              <w:top w:val="single" w:sz="8" w:space="0" w:color="auto"/>
              <w:left w:val="single" w:sz="8" w:space="0" w:color="auto"/>
              <w:bottom w:val="single" w:sz="8" w:space="0" w:color="auto"/>
              <w:right w:val="single" w:sz="8" w:space="0" w:color="auto"/>
            </w:tcBorders>
            <w:vAlign w:val="center"/>
            <w:hideMark/>
          </w:tcPr>
          <w:p w14:paraId="249014D3" w14:textId="77777777" w:rsidR="000874F6" w:rsidRPr="000874F6" w:rsidRDefault="000874F6" w:rsidP="000874F6">
            <w:pPr>
              <w:spacing w:before="1" w:after="0" w:line="276" w:lineRule="exact"/>
              <w:ind w:left="102" w:right="558"/>
              <w:rPr>
                <w:rFonts w:eastAsia="Calibri"/>
                <w:lang w:val="en-ZW" w:eastAsia="en-ZW"/>
              </w:rPr>
            </w:pPr>
            <w:r w:rsidRPr="000874F6">
              <w:rPr>
                <w:rFonts w:eastAsia="Calibri"/>
                <w:spacing w:val="-1"/>
                <w:lang w:val="en-ZW" w:eastAsia="en-ZW"/>
              </w:rPr>
              <w:t>F</w:t>
            </w:r>
            <w:r w:rsidRPr="000874F6">
              <w:rPr>
                <w:rFonts w:eastAsia="Calibri"/>
                <w:lang w:val="en-ZW" w:eastAsia="en-ZW"/>
              </w:rPr>
              <w:t>or</w:t>
            </w:r>
            <w:r w:rsidRPr="000874F6">
              <w:rPr>
                <w:rFonts w:eastAsia="Calibri"/>
                <w:spacing w:val="-2"/>
                <w:lang w:val="en-ZW" w:eastAsia="en-ZW"/>
              </w:rPr>
              <w:t>e</w:t>
            </w:r>
            <w:r w:rsidRPr="000874F6">
              <w:rPr>
                <w:rFonts w:eastAsia="Calibri"/>
                <w:spacing w:val="3"/>
                <w:lang w:val="en-ZW" w:eastAsia="en-ZW"/>
              </w:rPr>
              <w:t>i</w:t>
            </w:r>
            <w:r w:rsidRPr="000874F6">
              <w:rPr>
                <w:rFonts w:eastAsia="Calibri"/>
                <w:spacing w:val="-2"/>
                <w:lang w:val="en-ZW" w:eastAsia="en-ZW"/>
              </w:rPr>
              <w:t>g</w:t>
            </w:r>
            <w:r w:rsidRPr="000874F6">
              <w:rPr>
                <w:rFonts w:eastAsia="Calibri"/>
                <w:lang w:val="en-ZW" w:eastAsia="en-ZW"/>
              </w:rPr>
              <w:t>n</w:t>
            </w:r>
            <w:r w:rsidRPr="000874F6">
              <w:rPr>
                <w:rFonts w:eastAsia="Calibri"/>
                <w:spacing w:val="-12"/>
                <w:lang w:val="en-ZW" w:eastAsia="en-ZW"/>
              </w:rPr>
              <w:t xml:space="preserve"> </w:t>
            </w:r>
            <w:r w:rsidRPr="000874F6">
              <w:rPr>
                <w:rFonts w:eastAsia="Calibri"/>
                <w:lang w:val="en-ZW" w:eastAsia="en-ZW"/>
              </w:rPr>
              <w:t>A</w:t>
            </w:r>
            <w:r w:rsidRPr="000874F6">
              <w:rPr>
                <w:rFonts w:eastAsia="Calibri"/>
                <w:spacing w:val="-4"/>
                <w:lang w:val="en-ZW" w:eastAsia="en-ZW"/>
              </w:rPr>
              <w:t>f</w:t>
            </w:r>
            <w:r w:rsidRPr="000874F6">
              <w:rPr>
                <w:rFonts w:eastAsia="Calibri"/>
                <w:lang w:val="en-ZW" w:eastAsia="en-ZW"/>
              </w:rPr>
              <w:t>f</w:t>
            </w:r>
            <w:r w:rsidRPr="000874F6">
              <w:rPr>
                <w:rFonts w:eastAsia="Calibri"/>
                <w:spacing w:val="-2"/>
                <w:lang w:val="en-ZW" w:eastAsia="en-ZW"/>
              </w:rPr>
              <w:t>a</w:t>
            </w:r>
            <w:r w:rsidRPr="000874F6">
              <w:rPr>
                <w:rFonts w:eastAsia="Calibri"/>
                <w:lang w:val="en-ZW" w:eastAsia="en-ZW"/>
              </w:rPr>
              <w:t xml:space="preserve">irs and International </w:t>
            </w:r>
            <w:proofErr w:type="gramStart"/>
            <w:r w:rsidRPr="000874F6">
              <w:rPr>
                <w:rFonts w:eastAsia="Calibri"/>
                <w:lang w:val="en-ZW" w:eastAsia="en-ZW"/>
              </w:rPr>
              <w:t>Trade,  i</w:t>
            </w:r>
            <w:r w:rsidRPr="000874F6">
              <w:rPr>
                <w:rFonts w:eastAsia="Calibri"/>
                <w:spacing w:val="1"/>
                <w:lang w:val="en-ZW" w:eastAsia="en-ZW"/>
              </w:rPr>
              <w:t>t</w:t>
            </w:r>
            <w:r w:rsidRPr="000874F6">
              <w:rPr>
                <w:rFonts w:eastAsia="Calibri"/>
                <w:lang w:val="en-ZW" w:eastAsia="en-ZW"/>
              </w:rPr>
              <w:t>s</w:t>
            </w:r>
            <w:proofErr w:type="gramEnd"/>
            <w:r w:rsidRPr="000874F6">
              <w:rPr>
                <w:rFonts w:eastAsia="Calibri"/>
                <w:lang w:val="en-ZW" w:eastAsia="en-ZW"/>
              </w:rPr>
              <w:t xml:space="preserve"> </w:t>
            </w:r>
            <w:r w:rsidRPr="000874F6">
              <w:rPr>
                <w:rFonts w:eastAsia="Calibri"/>
                <w:spacing w:val="1"/>
                <w:lang w:val="en-ZW" w:eastAsia="en-ZW"/>
              </w:rPr>
              <w:t>p</w:t>
            </w:r>
            <w:r w:rsidRPr="000874F6">
              <w:rPr>
                <w:rFonts w:eastAsia="Calibri"/>
                <w:spacing w:val="-1"/>
                <w:lang w:val="en-ZW" w:eastAsia="en-ZW"/>
              </w:rPr>
              <w:t>a</w:t>
            </w:r>
            <w:r w:rsidRPr="000874F6">
              <w:rPr>
                <w:rFonts w:eastAsia="Calibri"/>
                <w:lang w:val="en-ZW" w:eastAsia="en-ZW"/>
              </w:rPr>
              <w:t>r</w:t>
            </w:r>
            <w:r w:rsidRPr="000874F6">
              <w:rPr>
                <w:rFonts w:eastAsia="Calibri"/>
                <w:spacing w:val="-2"/>
                <w:lang w:val="en-ZW" w:eastAsia="en-ZW"/>
              </w:rPr>
              <w:t>a</w:t>
            </w:r>
            <w:r w:rsidRPr="000874F6">
              <w:rPr>
                <w:rFonts w:eastAsia="Calibri"/>
                <w:spacing w:val="2"/>
                <w:lang w:val="en-ZW" w:eastAsia="en-ZW"/>
              </w:rPr>
              <w:t>s</w:t>
            </w:r>
            <w:r w:rsidRPr="000874F6">
              <w:rPr>
                <w:rFonts w:eastAsia="Calibri"/>
                <w:lang w:val="en-ZW" w:eastAsia="en-ZW"/>
              </w:rPr>
              <w:t>tat</w:t>
            </w:r>
            <w:r w:rsidRPr="000874F6">
              <w:rPr>
                <w:rFonts w:eastAsia="Calibri"/>
                <w:spacing w:val="-1"/>
                <w:lang w:val="en-ZW" w:eastAsia="en-ZW"/>
              </w:rPr>
              <w:t>a</w:t>
            </w:r>
            <w:r w:rsidRPr="000874F6">
              <w:rPr>
                <w:rFonts w:eastAsia="Calibri"/>
                <w:lang w:val="en-ZW" w:eastAsia="en-ZW"/>
              </w:rPr>
              <w:t>ls</w:t>
            </w:r>
            <w:r w:rsidRPr="000874F6">
              <w:rPr>
                <w:rFonts w:eastAsia="Calibri"/>
                <w:spacing w:val="2"/>
                <w:lang w:val="en-ZW" w:eastAsia="en-ZW"/>
              </w:rPr>
              <w:t xml:space="preserve"> </w:t>
            </w:r>
            <w:r w:rsidRPr="000874F6">
              <w:rPr>
                <w:rFonts w:eastAsia="Calibri"/>
                <w:spacing w:val="-1"/>
                <w:lang w:val="en-ZW" w:eastAsia="en-ZW"/>
              </w:rPr>
              <w:t>a</w:t>
            </w:r>
            <w:r w:rsidRPr="000874F6">
              <w:rPr>
                <w:rFonts w:eastAsia="Calibri"/>
                <w:lang w:val="en-ZW" w:eastAsia="en-ZW"/>
              </w:rPr>
              <w:t>nd st</w:t>
            </w:r>
            <w:r w:rsidRPr="000874F6">
              <w:rPr>
                <w:rFonts w:eastAsia="Calibri"/>
                <w:spacing w:val="-1"/>
                <w:lang w:val="en-ZW" w:eastAsia="en-ZW"/>
              </w:rPr>
              <w:t>a</w:t>
            </w:r>
            <w:r w:rsidRPr="000874F6">
              <w:rPr>
                <w:rFonts w:eastAsia="Calibri"/>
                <w:lang w:val="en-ZW" w:eastAsia="en-ZW"/>
              </w:rPr>
              <w:t>k</w:t>
            </w:r>
            <w:r w:rsidRPr="000874F6">
              <w:rPr>
                <w:rFonts w:eastAsia="Calibri"/>
                <w:spacing w:val="-1"/>
                <w:lang w:val="en-ZW" w:eastAsia="en-ZW"/>
              </w:rPr>
              <w:t>e</w:t>
            </w:r>
            <w:r w:rsidRPr="000874F6">
              <w:rPr>
                <w:rFonts w:eastAsia="Calibri"/>
                <w:lang w:val="en-ZW" w:eastAsia="en-ZW"/>
              </w:rPr>
              <w:t>holde</w:t>
            </w:r>
            <w:r w:rsidRPr="000874F6">
              <w:rPr>
                <w:rFonts w:eastAsia="Calibri"/>
                <w:spacing w:val="-1"/>
                <w:lang w:val="en-ZW" w:eastAsia="en-ZW"/>
              </w:rPr>
              <w:t>r</w:t>
            </w:r>
            <w:r w:rsidRPr="000874F6">
              <w:rPr>
                <w:rFonts w:eastAsia="Calibri"/>
                <w:lang w:val="en-ZW" w:eastAsia="en-ZW"/>
              </w:rPr>
              <w:t>s.</w:t>
            </w:r>
            <w:r w:rsidRPr="000874F6">
              <w:rPr>
                <w:rFonts w:eastAsia="Calibri"/>
                <w:spacing w:val="2"/>
                <w:lang w:val="en-ZW" w:eastAsia="en-ZW"/>
              </w:rPr>
              <w:t xml:space="preserve"> </w:t>
            </w:r>
          </w:p>
        </w:tc>
      </w:tr>
      <w:tr w:rsidR="000874F6" w:rsidRPr="000874F6" w14:paraId="0F35C975" w14:textId="77777777" w:rsidTr="000874F6">
        <w:trPr>
          <w:cantSplit/>
          <w:trHeight w:val="839"/>
          <w:tblCellSpacing w:w="22" w:type="dxa"/>
          <w:jc w:val="center"/>
        </w:trPr>
        <w:tc>
          <w:tcPr>
            <w:tcW w:w="2620" w:type="dxa"/>
            <w:tcBorders>
              <w:top w:val="single" w:sz="8" w:space="0" w:color="auto"/>
              <w:left w:val="single" w:sz="8" w:space="0" w:color="auto"/>
              <w:bottom w:val="single" w:sz="8" w:space="0" w:color="auto"/>
              <w:right w:val="single" w:sz="8" w:space="0" w:color="auto"/>
            </w:tcBorders>
            <w:vAlign w:val="center"/>
            <w:hideMark/>
          </w:tcPr>
          <w:p w14:paraId="1348C777" w14:textId="77777777" w:rsidR="000874F6" w:rsidRPr="000874F6" w:rsidRDefault="000874F6" w:rsidP="000874F6">
            <w:pPr>
              <w:spacing w:after="0"/>
              <w:ind w:left="103" w:right="-20"/>
              <w:rPr>
                <w:rFonts w:eastAsia="Calibri"/>
                <w:spacing w:val="-3"/>
                <w:lang w:val="en-ZW" w:eastAsia="en-ZW"/>
              </w:rPr>
            </w:pPr>
            <w:r w:rsidRPr="000874F6">
              <w:rPr>
                <w:rFonts w:eastAsia="Calibri"/>
                <w:spacing w:val="-3"/>
                <w:lang w:val="en-ZW" w:eastAsia="en-ZW"/>
              </w:rPr>
              <w:t>Women Affairs and SMEs</w:t>
            </w:r>
          </w:p>
        </w:tc>
        <w:tc>
          <w:tcPr>
            <w:tcW w:w="1255" w:type="dxa"/>
            <w:tcBorders>
              <w:top w:val="single" w:sz="8" w:space="0" w:color="auto"/>
              <w:left w:val="single" w:sz="8" w:space="0" w:color="auto"/>
              <w:bottom w:val="single" w:sz="8" w:space="0" w:color="auto"/>
              <w:right w:val="single" w:sz="8" w:space="0" w:color="auto"/>
            </w:tcBorders>
            <w:vAlign w:val="center"/>
            <w:hideMark/>
          </w:tcPr>
          <w:p w14:paraId="6A18EC95"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10 am</w:t>
            </w:r>
          </w:p>
        </w:tc>
        <w:tc>
          <w:tcPr>
            <w:tcW w:w="2162" w:type="dxa"/>
            <w:tcBorders>
              <w:top w:val="single" w:sz="8" w:space="0" w:color="auto"/>
              <w:left w:val="single" w:sz="8" w:space="0" w:color="auto"/>
              <w:bottom w:val="single" w:sz="8" w:space="0" w:color="auto"/>
              <w:right w:val="single" w:sz="8" w:space="0" w:color="auto"/>
            </w:tcBorders>
            <w:vAlign w:val="center"/>
            <w:hideMark/>
          </w:tcPr>
          <w:p w14:paraId="5938ED7D" w14:textId="77777777" w:rsidR="000874F6" w:rsidRPr="000874F6" w:rsidRDefault="000874F6" w:rsidP="000874F6">
            <w:pPr>
              <w:spacing w:after="0" w:line="274" w:lineRule="exact"/>
              <w:ind w:left="169" w:right="-20"/>
              <w:rPr>
                <w:rFonts w:eastAsia="Calibri"/>
                <w:lang w:val="en-ZW" w:eastAsia="en-ZW"/>
              </w:rPr>
            </w:pPr>
            <w:r w:rsidRPr="000874F6">
              <w:rPr>
                <w:rFonts w:eastAsia="Calibri"/>
                <w:lang w:val="en-ZW" w:eastAsia="en-ZW"/>
              </w:rPr>
              <w:t>Committee Room No. 413</w:t>
            </w:r>
          </w:p>
        </w:tc>
        <w:tc>
          <w:tcPr>
            <w:tcW w:w="3492" w:type="dxa"/>
            <w:tcBorders>
              <w:top w:val="single" w:sz="8" w:space="0" w:color="auto"/>
              <w:left w:val="single" w:sz="8" w:space="0" w:color="auto"/>
              <w:bottom w:val="single" w:sz="8" w:space="0" w:color="auto"/>
              <w:right w:val="single" w:sz="8" w:space="0" w:color="auto"/>
            </w:tcBorders>
            <w:vAlign w:val="center"/>
            <w:hideMark/>
          </w:tcPr>
          <w:p w14:paraId="77FBBAAF" w14:textId="77777777" w:rsidR="000874F6" w:rsidRPr="000874F6" w:rsidRDefault="000874F6" w:rsidP="000874F6">
            <w:pPr>
              <w:spacing w:before="1" w:after="0" w:line="276" w:lineRule="exact"/>
              <w:ind w:left="102" w:right="558"/>
              <w:rPr>
                <w:rFonts w:eastAsia="Calibri"/>
                <w:spacing w:val="-1"/>
                <w:lang w:val="en-ZW" w:eastAsia="en-ZW"/>
              </w:rPr>
            </w:pPr>
            <w:r w:rsidRPr="000874F6">
              <w:rPr>
                <w:rFonts w:eastAsia="Calibri"/>
                <w:spacing w:val="-1"/>
                <w:lang w:val="en-ZW" w:eastAsia="en-ZW"/>
              </w:rPr>
              <w:t xml:space="preserve">Women Affairs and SMEs, </w:t>
            </w:r>
            <w:r w:rsidRPr="000874F6">
              <w:rPr>
                <w:rFonts w:eastAsia="Calibri"/>
                <w:spacing w:val="-1"/>
                <w:lang w:val="en-ZW" w:eastAsia="en-ZW"/>
              </w:rPr>
              <w:br/>
              <w:t xml:space="preserve">its parastatals and stakeholders. </w:t>
            </w:r>
          </w:p>
        </w:tc>
      </w:tr>
      <w:tr w:rsidR="000874F6" w:rsidRPr="000874F6" w14:paraId="37AFA623" w14:textId="77777777" w:rsidTr="000874F6">
        <w:trPr>
          <w:cantSplit/>
          <w:trHeight w:val="839"/>
          <w:tblCellSpacing w:w="22" w:type="dxa"/>
          <w:jc w:val="center"/>
        </w:trPr>
        <w:tc>
          <w:tcPr>
            <w:tcW w:w="2620" w:type="dxa"/>
            <w:tcBorders>
              <w:top w:val="single" w:sz="8" w:space="0" w:color="auto"/>
              <w:left w:val="single" w:sz="8" w:space="0" w:color="auto"/>
              <w:bottom w:val="single" w:sz="8" w:space="0" w:color="auto"/>
              <w:right w:val="single" w:sz="8" w:space="0" w:color="auto"/>
            </w:tcBorders>
            <w:vAlign w:val="center"/>
            <w:hideMark/>
          </w:tcPr>
          <w:p w14:paraId="1D7E46FA" w14:textId="77777777" w:rsidR="000874F6" w:rsidRPr="000874F6" w:rsidRDefault="000874F6" w:rsidP="000874F6">
            <w:pPr>
              <w:spacing w:after="0"/>
              <w:ind w:left="103" w:right="-20"/>
              <w:rPr>
                <w:rFonts w:eastAsia="Calibri"/>
                <w:spacing w:val="-3"/>
                <w:lang w:val="en-ZW" w:eastAsia="en-ZW"/>
              </w:rPr>
            </w:pPr>
            <w:r w:rsidRPr="000874F6">
              <w:rPr>
                <w:rFonts w:eastAsia="Calibri"/>
                <w:spacing w:val="-3"/>
                <w:lang w:val="en-ZW" w:eastAsia="en-ZW"/>
              </w:rPr>
              <w:t>Public Accounts</w:t>
            </w:r>
          </w:p>
        </w:tc>
        <w:tc>
          <w:tcPr>
            <w:tcW w:w="1255" w:type="dxa"/>
            <w:tcBorders>
              <w:top w:val="single" w:sz="8" w:space="0" w:color="auto"/>
              <w:left w:val="single" w:sz="8" w:space="0" w:color="auto"/>
              <w:bottom w:val="single" w:sz="8" w:space="0" w:color="auto"/>
              <w:right w:val="single" w:sz="8" w:space="0" w:color="auto"/>
            </w:tcBorders>
            <w:vAlign w:val="center"/>
            <w:hideMark/>
          </w:tcPr>
          <w:p w14:paraId="1075A483"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10 am</w:t>
            </w:r>
          </w:p>
        </w:tc>
        <w:tc>
          <w:tcPr>
            <w:tcW w:w="2162" w:type="dxa"/>
            <w:tcBorders>
              <w:top w:val="single" w:sz="8" w:space="0" w:color="auto"/>
              <w:left w:val="single" w:sz="8" w:space="0" w:color="auto"/>
              <w:bottom w:val="single" w:sz="8" w:space="0" w:color="auto"/>
              <w:right w:val="single" w:sz="8" w:space="0" w:color="auto"/>
            </w:tcBorders>
            <w:vAlign w:val="center"/>
            <w:hideMark/>
          </w:tcPr>
          <w:p w14:paraId="0C34F834" w14:textId="77777777" w:rsidR="000874F6" w:rsidRPr="000874F6" w:rsidRDefault="000874F6" w:rsidP="000874F6">
            <w:pPr>
              <w:spacing w:after="0" w:line="274" w:lineRule="exact"/>
              <w:ind w:left="169" w:right="-20"/>
              <w:rPr>
                <w:rFonts w:eastAsia="Calibri"/>
                <w:lang w:val="en-ZW" w:eastAsia="en-ZW"/>
              </w:rPr>
            </w:pPr>
            <w:r w:rsidRPr="000874F6">
              <w:rPr>
                <w:rFonts w:eastAsia="Calibri"/>
                <w:lang w:val="en-ZW" w:eastAsia="en-ZW"/>
              </w:rPr>
              <w:t>Government Caucus</w:t>
            </w:r>
          </w:p>
        </w:tc>
        <w:tc>
          <w:tcPr>
            <w:tcW w:w="3492" w:type="dxa"/>
            <w:tcBorders>
              <w:top w:val="single" w:sz="8" w:space="0" w:color="auto"/>
              <w:left w:val="single" w:sz="8" w:space="0" w:color="auto"/>
              <w:bottom w:val="single" w:sz="8" w:space="0" w:color="auto"/>
              <w:right w:val="single" w:sz="8" w:space="0" w:color="auto"/>
            </w:tcBorders>
            <w:vAlign w:val="center"/>
            <w:hideMark/>
          </w:tcPr>
          <w:p w14:paraId="6722A8B9" w14:textId="77777777" w:rsidR="000874F6" w:rsidRPr="000874F6" w:rsidRDefault="000874F6" w:rsidP="000874F6">
            <w:pPr>
              <w:spacing w:before="1" w:after="0" w:line="276" w:lineRule="exact"/>
              <w:ind w:left="102" w:right="558"/>
              <w:rPr>
                <w:rFonts w:eastAsia="Calibri"/>
                <w:spacing w:val="-1"/>
                <w:lang w:val="en-ZW" w:eastAsia="en-ZW"/>
              </w:rPr>
            </w:pPr>
            <w:r w:rsidRPr="000874F6">
              <w:rPr>
                <w:rFonts w:eastAsia="Calibri"/>
                <w:spacing w:val="-1"/>
                <w:lang w:val="en-ZW" w:eastAsia="en-ZW"/>
              </w:rPr>
              <w:t xml:space="preserve">Office of the Auditor General </w:t>
            </w:r>
          </w:p>
        </w:tc>
      </w:tr>
      <w:tr w:rsidR="000874F6" w:rsidRPr="000874F6" w14:paraId="2A11FD45" w14:textId="77777777" w:rsidTr="000874F6">
        <w:trPr>
          <w:cantSplit/>
          <w:trHeight w:val="839"/>
          <w:tblCellSpacing w:w="22" w:type="dxa"/>
          <w:jc w:val="center"/>
        </w:trPr>
        <w:tc>
          <w:tcPr>
            <w:tcW w:w="2620" w:type="dxa"/>
            <w:tcBorders>
              <w:top w:val="single" w:sz="8" w:space="0" w:color="auto"/>
              <w:left w:val="single" w:sz="8" w:space="0" w:color="auto"/>
              <w:bottom w:val="single" w:sz="8" w:space="0" w:color="auto"/>
              <w:right w:val="single" w:sz="8" w:space="0" w:color="auto"/>
            </w:tcBorders>
            <w:vAlign w:val="center"/>
            <w:hideMark/>
          </w:tcPr>
          <w:p w14:paraId="688559E4" w14:textId="77777777" w:rsidR="000874F6" w:rsidRPr="000874F6" w:rsidRDefault="000874F6" w:rsidP="000874F6">
            <w:pPr>
              <w:spacing w:before="1" w:after="0"/>
              <w:ind w:left="102" w:right="499"/>
              <w:rPr>
                <w:rFonts w:eastAsia="Calibri"/>
                <w:lang w:val="en-ZW" w:eastAsia="en-ZW"/>
              </w:rPr>
            </w:pPr>
            <w:r w:rsidRPr="000874F6">
              <w:rPr>
                <w:rFonts w:eastAsia="Calibri"/>
                <w:lang w:val="en-ZW" w:eastAsia="en-ZW"/>
              </w:rPr>
              <w:t>J</w:t>
            </w:r>
            <w:r w:rsidRPr="000874F6">
              <w:rPr>
                <w:rFonts w:eastAsia="Calibri"/>
                <w:spacing w:val="1"/>
                <w:lang w:val="en-ZW" w:eastAsia="en-ZW"/>
              </w:rPr>
              <w:t>u</w:t>
            </w:r>
            <w:r w:rsidRPr="000874F6">
              <w:rPr>
                <w:rFonts w:eastAsia="Calibri"/>
                <w:lang w:val="en-ZW" w:eastAsia="en-ZW"/>
              </w:rPr>
              <w:t>sti</w:t>
            </w:r>
            <w:r w:rsidRPr="000874F6">
              <w:rPr>
                <w:rFonts w:eastAsia="Calibri"/>
                <w:spacing w:val="-1"/>
                <w:lang w:val="en-ZW" w:eastAsia="en-ZW"/>
              </w:rPr>
              <w:t>ce</w:t>
            </w:r>
            <w:r w:rsidRPr="000874F6">
              <w:rPr>
                <w:rFonts w:eastAsia="Calibri"/>
                <w:lang w:val="en-ZW" w:eastAsia="en-ZW"/>
              </w:rPr>
              <w:t>, L</w:t>
            </w:r>
            <w:r w:rsidRPr="000874F6">
              <w:rPr>
                <w:rFonts w:eastAsia="Calibri"/>
                <w:spacing w:val="-1"/>
                <w:lang w:val="en-ZW" w:eastAsia="en-ZW"/>
              </w:rPr>
              <w:t>e</w:t>
            </w:r>
            <w:r w:rsidRPr="000874F6">
              <w:rPr>
                <w:rFonts w:eastAsia="Calibri"/>
                <w:lang w:val="en-ZW" w:eastAsia="en-ZW"/>
              </w:rPr>
              <w:t xml:space="preserve">gal &amp; </w:t>
            </w:r>
            <w:r w:rsidRPr="000874F6">
              <w:rPr>
                <w:rFonts w:eastAsia="Calibri"/>
                <w:spacing w:val="-3"/>
                <w:lang w:val="en-ZW" w:eastAsia="en-ZW"/>
              </w:rPr>
              <w:t>P</w:t>
            </w:r>
            <w:r w:rsidRPr="000874F6">
              <w:rPr>
                <w:rFonts w:eastAsia="Calibri"/>
                <w:lang w:val="en-ZW" w:eastAsia="en-ZW"/>
              </w:rPr>
              <w:t>a</w:t>
            </w:r>
            <w:r w:rsidRPr="000874F6">
              <w:rPr>
                <w:rFonts w:eastAsia="Calibri"/>
                <w:spacing w:val="-1"/>
                <w:lang w:val="en-ZW" w:eastAsia="en-ZW"/>
              </w:rPr>
              <w:t>r</w:t>
            </w:r>
            <w:r w:rsidRPr="000874F6">
              <w:rPr>
                <w:rFonts w:eastAsia="Calibri"/>
                <w:lang w:val="en-ZW" w:eastAsia="en-ZW"/>
              </w:rPr>
              <w:t>l</w:t>
            </w:r>
            <w:r w:rsidRPr="000874F6">
              <w:rPr>
                <w:rFonts w:eastAsia="Calibri"/>
                <w:spacing w:val="1"/>
                <w:lang w:val="en-ZW" w:eastAsia="en-ZW"/>
              </w:rPr>
              <w:t>i</w:t>
            </w:r>
            <w:r w:rsidRPr="000874F6">
              <w:rPr>
                <w:rFonts w:eastAsia="Calibri"/>
                <w:spacing w:val="2"/>
                <w:lang w:val="en-ZW" w:eastAsia="en-ZW"/>
              </w:rPr>
              <w:t>a</w:t>
            </w:r>
            <w:r w:rsidRPr="000874F6">
              <w:rPr>
                <w:rFonts w:eastAsia="Calibri"/>
                <w:spacing w:val="-1"/>
                <w:lang w:val="en-ZW" w:eastAsia="en-ZW"/>
              </w:rPr>
              <w:t>me</w:t>
            </w:r>
            <w:r w:rsidRPr="000874F6">
              <w:rPr>
                <w:rFonts w:eastAsia="Calibri"/>
                <w:spacing w:val="1"/>
                <w:lang w:val="en-ZW" w:eastAsia="en-ZW"/>
              </w:rPr>
              <w:t>n</w:t>
            </w:r>
            <w:r w:rsidRPr="000874F6">
              <w:rPr>
                <w:rFonts w:eastAsia="Calibri"/>
                <w:lang w:val="en-ZW" w:eastAsia="en-ZW"/>
              </w:rPr>
              <w:t>ta</w:t>
            </w:r>
            <w:r w:rsidRPr="000874F6">
              <w:rPr>
                <w:rFonts w:eastAsia="Calibri"/>
                <w:spacing w:val="-2"/>
                <w:lang w:val="en-ZW" w:eastAsia="en-ZW"/>
              </w:rPr>
              <w:t>r</w:t>
            </w:r>
            <w:r w:rsidRPr="000874F6">
              <w:rPr>
                <w:rFonts w:eastAsia="Calibri"/>
                <w:lang w:val="en-ZW" w:eastAsia="en-ZW"/>
              </w:rPr>
              <w:t>y A</w:t>
            </w:r>
            <w:r w:rsidRPr="000874F6">
              <w:rPr>
                <w:rFonts w:eastAsia="Calibri"/>
                <w:spacing w:val="1"/>
                <w:lang w:val="en-ZW" w:eastAsia="en-ZW"/>
              </w:rPr>
              <w:t>ff</w:t>
            </w:r>
            <w:r w:rsidRPr="000874F6">
              <w:rPr>
                <w:rFonts w:eastAsia="Calibri"/>
                <w:lang w:val="en-ZW" w:eastAsia="en-ZW"/>
              </w:rPr>
              <w:t>airs</w:t>
            </w:r>
          </w:p>
        </w:tc>
        <w:tc>
          <w:tcPr>
            <w:tcW w:w="1255" w:type="dxa"/>
            <w:tcBorders>
              <w:top w:val="single" w:sz="8" w:space="0" w:color="auto"/>
              <w:left w:val="single" w:sz="8" w:space="0" w:color="auto"/>
              <w:bottom w:val="single" w:sz="8" w:space="0" w:color="auto"/>
              <w:right w:val="single" w:sz="8" w:space="0" w:color="auto"/>
            </w:tcBorders>
            <w:vAlign w:val="center"/>
            <w:hideMark/>
          </w:tcPr>
          <w:p w14:paraId="5ED65D1D"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10 am</w:t>
            </w:r>
          </w:p>
        </w:tc>
        <w:tc>
          <w:tcPr>
            <w:tcW w:w="2162" w:type="dxa"/>
            <w:tcBorders>
              <w:top w:val="single" w:sz="8" w:space="0" w:color="auto"/>
              <w:left w:val="single" w:sz="8" w:space="0" w:color="auto"/>
              <w:bottom w:val="single" w:sz="8" w:space="0" w:color="auto"/>
              <w:right w:val="single" w:sz="8" w:space="0" w:color="auto"/>
            </w:tcBorders>
            <w:vAlign w:val="center"/>
            <w:hideMark/>
          </w:tcPr>
          <w:p w14:paraId="60BF00D8" w14:textId="77777777" w:rsidR="000874F6" w:rsidRPr="000874F6" w:rsidRDefault="000874F6" w:rsidP="000874F6">
            <w:pPr>
              <w:spacing w:after="0" w:line="274" w:lineRule="exact"/>
              <w:ind w:left="169" w:right="-20"/>
              <w:rPr>
                <w:rFonts w:eastAsia="Calibri"/>
                <w:lang w:val="en-ZW" w:eastAsia="en-ZW"/>
              </w:rPr>
            </w:pPr>
            <w:r w:rsidRPr="000874F6">
              <w:rPr>
                <w:rFonts w:eastAsia="Calibri"/>
                <w:lang w:val="en-ZW" w:eastAsia="en-ZW"/>
              </w:rPr>
              <w:t>Senate Ch</w:t>
            </w:r>
            <w:r w:rsidRPr="000874F6">
              <w:rPr>
                <w:rFonts w:eastAsia="Calibri"/>
                <w:spacing w:val="-1"/>
                <w:lang w:val="en-ZW" w:eastAsia="en-ZW"/>
              </w:rPr>
              <w:t>a</w:t>
            </w:r>
            <w:r w:rsidRPr="000874F6">
              <w:rPr>
                <w:rFonts w:eastAsia="Calibri"/>
                <w:lang w:val="en-ZW" w:eastAsia="en-ZW"/>
              </w:rPr>
              <w:t>mber</w:t>
            </w:r>
          </w:p>
        </w:tc>
        <w:tc>
          <w:tcPr>
            <w:tcW w:w="3492" w:type="dxa"/>
            <w:tcBorders>
              <w:top w:val="single" w:sz="8" w:space="0" w:color="auto"/>
              <w:left w:val="single" w:sz="8" w:space="0" w:color="auto"/>
              <w:bottom w:val="single" w:sz="8" w:space="0" w:color="auto"/>
              <w:right w:val="single" w:sz="8" w:space="0" w:color="auto"/>
            </w:tcBorders>
            <w:vAlign w:val="center"/>
            <w:hideMark/>
          </w:tcPr>
          <w:p w14:paraId="1A903A1C"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Min</w:t>
            </w:r>
            <w:r w:rsidRPr="000874F6">
              <w:rPr>
                <w:rFonts w:eastAsia="Calibri"/>
                <w:spacing w:val="1"/>
                <w:lang w:val="en-ZW" w:eastAsia="en-ZW"/>
              </w:rPr>
              <w:t>i</w:t>
            </w:r>
            <w:r w:rsidRPr="000874F6">
              <w:rPr>
                <w:rFonts w:eastAsia="Calibri"/>
                <w:lang w:val="en-ZW" w:eastAsia="en-ZW"/>
              </w:rPr>
              <w:t>st</w:t>
            </w:r>
            <w:r w:rsidRPr="000874F6">
              <w:rPr>
                <w:rFonts w:eastAsia="Calibri"/>
                <w:spacing w:val="2"/>
                <w:lang w:val="en-ZW" w:eastAsia="en-ZW"/>
              </w:rPr>
              <w:t>r</w:t>
            </w:r>
            <w:r w:rsidRPr="000874F6">
              <w:rPr>
                <w:rFonts w:eastAsia="Calibri"/>
                <w:lang w:val="en-ZW" w:eastAsia="en-ZW"/>
              </w:rPr>
              <w:t xml:space="preserve">y of </w:t>
            </w:r>
            <w:r w:rsidRPr="000874F6">
              <w:rPr>
                <w:rFonts w:eastAsia="Calibri"/>
                <w:spacing w:val="2"/>
                <w:lang w:val="en-ZW" w:eastAsia="en-ZW"/>
              </w:rPr>
              <w:t>J</w:t>
            </w:r>
            <w:r w:rsidRPr="000874F6">
              <w:rPr>
                <w:rFonts w:eastAsia="Calibri"/>
                <w:lang w:val="en-ZW" w:eastAsia="en-ZW"/>
              </w:rPr>
              <w:t>us</w:t>
            </w:r>
            <w:r w:rsidRPr="000874F6">
              <w:rPr>
                <w:rFonts w:eastAsia="Calibri"/>
                <w:spacing w:val="-2"/>
                <w:lang w:val="en-ZW" w:eastAsia="en-ZW"/>
              </w:rPr>
              <w:t>t</w:t>
            </w:r>
            <w:r w:rsidRPr="000874F6">
              <w:rPr>
                <w:rFonts w:eastAsia="Calibri"/>
                <w:lang w:val="en-ZW" w:eastAsia="en-ZW"/>
              </w:rPr>
              <w:t>ic</w:t>
            </w:r>
            <w:r w:rsidRPr="000874F6">
              <w:rPr>
                <w:rFonts w:eastAsia="Calibri"/>
                <w:spacing w:val="-1"/>
                <w:lang w:val="en-ZW" w:eastAsia="en-ZW"/>
              </w:rPr>
              <w:t>e</w:t>
            </w:r>
            <w:r w:rsidRPr="000874F6">
              <w:rPr>
                <w:rFonts w:eastAsia="Calibri"/>
                <w:lang w:val="en-ZW" w:eastAsia="en-ZW"/>
              </w:rPr>
              <w:t>,</w:t>
            </w:r>
            <w:r w:rsidRPr="000874F6">
              <w:rPr>
                <w:rFonts w:eastAsia="Calibri"/>
                <w:spacing w:val="2"/>
                <w:lang w:val="en-ZW" w:eastAsia="en-ZW"/>
              </w:rPr>
              <w:t xml:space="preserve"> </w:t>
            </w:r>
            <w:r w:rsidRPr="000874F6">
              <w:rPr>
                <w:rFonts w:eastAsia="Calibri"/>
                <w:spacing w:val="-3"/>
                <w:lang w:val="en-ZW" w:eastAsia="en-ZW"/>
              </w:rPr>
              <w:t>L</w:t>
            </w:r>
            <w:r w:rsidRPr="000874F6">
              <w:rPr>
                <w:rFonts w:eastAsia="Calibri"/>
                <w:spacing w:val="1"/>
                <w:lang w:val="en-ZW" w:eastAsia="en-ZW"/>
              </w:rPr>
              <w:t>e</w:t>
            </w:r>
            <w:r w:rsidRPr="000874F6">
              <w:rPr>
                <w:rFonts w:eastAsia="Calibri"/>
                <w:spacing w:val="-2"/>
                <w:lang w:val="en-ZW" w:eastAsia="en-ZW"/>
              </w:rPr>
              <w:t>g</w:t>
            </w:r>
            <w:r w:rsidRPr="000874F6">
              <w:rPr>
                <w:rFonts w:eastAsia="Calibri"/>
                <w:spacing w:val="-1"/>
                <w:lang w:val="en-ZW" w:eastAsia="en-ZW"/>
              </w:rPr>
              <w:t>a</w:t>
            </w:r>
            <w:r w:rsidRPr="000874F6">
              <w:rPr>
                <w:rFonts w:eastAsia="Calibri"/>
                <w:lang w:val="en-ZW" w:eastAsia="en-ZW"/>
              </w:rPr>
              <w:t>l and P</w:t>
            </w:r>
            <w:r w:rsidRPr="000874F6">
              <w:rPr>
                <w:rFonts w:eastAsia="Calibri"/>
                <w:spacing w:val="2"/>
                <w:lang w:val="en-ZW" w:eastAsia="en-ZW"/>
              </w:rPr>
              <w:t>a</w:t>
            </w:r>
            <w:r w:rsidRPr="000874F6">
              <w:rPr>
                <w:rFonts w:eastAsia="Calibri"/>
                <w:lang w:val="en-ZW" w:eastAsia="en-ZW"/>
              </w:rPr>
              <w:t>rli</w:t>
            </w:r>
            <w:r w:rsidRPr="000874F6">
              <w:rPr>
                <w:rFonts w:eastAsia="Calibri"/>
                <w:spacing w:val="1"/>
                <w:lang w:val="en-ZW" w:eastAsia="en-ZW"/>
              </w:rPr>
              <w:t>a</w:t>
            </w:r>
            <w:r w:rsidRPr="000874F6">
              <w:rPr>
                <w:rFonts w:eastAsia="Calibri"/>
                <w:lang w:val="en-ZW" w:eastAsia="en-ZW"/>
              </w:rPr>
              <w:t>ment</w:t>
            </w:r>
            <w:r w:rsidRPr="000874F6">
              <w:rPr>
                <w:rFonts w:eastAsia="Calibri"/>
                <w:spacing w:val="-1"/>
                <w:lang w:val="en-ZW" w:eastAsia="en-ZW"/>
              </w:rPr>
              <w:t>a</w:t>
            </w:r>
            <w:r w:rsidRPr="000874F6">
              <w:rPr>
                <w:rFonts w:eastAsia="Calibri"/>
                <w:spacing w:val="4"/>
                <w:lang w:val="en-ZW" w:eastAsia="en-ZW"/>
              </w:rPr>
              <w:t>r</w:t>
            </w:r>
            <w:r w:rsidRPr="000874F6">
              <w:rPr>
                <w:rFonts w:eastAsia="Calibri"/>
                <w:lang w:val="en-ZW" w:eastAsia="en-ZW"/>
              </w:rPr>
              <w:t>y</w:t>
            </w:r>
            <w:r w:rsidRPr="000874F6">
              <w:rPr>
                <w:rFonts w:eastAsia="Calibri"/>
                <w:spacing w:val="-19"/>
                <w:lang w:val="en-ZW" w:eastAsia="en-ZW"/>
              </w:rPr>
              <w:t xml:space="preserve"> </w:t>
            </w:r>
            <w:r w:rsidRPr="000874F6">
              <w:rPr>
                <w:rFonts w:eastAsia="Calibri"/>
                <w:spacing w:val="2"/>
                <w:lang w:val="en-ZW" w:eastAsia="en-ZW"/>
              </w:rPr>
              <w:t>A</w:t>
            </w:r>
            <w:r w:rsidRPr="000874F6">
              <w:rPr>
                <w:rFonts w:eastAsia="Calibri"/>
                <w:spacing w:val="-6"/>
                <w:lang w:val="en-ZW" w:eastAsia="en-ZW"/>
              </w:rPr>
              <w:t>f</w:t>
            </w:r>
            <w:r w:rsidRPr="000874F6">
              <w:rPr>
                <w:rFonts w:eastAsia="Calibri"/>
                <w:spacing w:val="1"/>
                <w:lang w:val="en-ZW" w:eastAsia="en-ZW"/>
              </w:rPr>
              <w:t>f</w:t>
            </w:r>
            <w:r w:rsidRPr="000874F6">
              <w:rPr>
                <w:rFonts w:eastAsia="Calibri"/>
                <w:spacing w:val="-1"/>
                <w:lang w:val="en-ZW" w:eastAsia="en-ZW"/>
              </w:rPr>
              <w:t>a</w:t>
            </w:r>
            <w:r w:rsidRPr="000874F6">
              <w:rPr>
                <w:rFonts w:eastAsia="Calibri"/>
                <w:lang w:val="en-ZW" w:eastAsia="en-ZW"/>
              </w:rPr>
              <w:t>irs,</w:t>
            </w:r>
            <w:r w:rsidRPr="000874F6">
              <w:rPr>
                <w:rFonts w:eastAsia="Calibri"/>
                <w:spacing w:val="5"/>
                <w:lang w:val="en-ZW" w:eastAsia="en-ZW"/>
              </w:rPr>
              <w:t xml:space="preserve"> </w:t>
            </w:r>
            <w:r w:rsidRPr="000874F6">
              <w:rPr>
                <w:rFonts w:eastAsia="Calibri"/>
                <w:spacing w:val="-3"/>
                <w:lang w:val="en-ZW" w:eastAsia="en-ZW"/>
              </w:rPr>
              <w:t>I</w:t>
            </w:r>
            <w:r w:rsidRPr="000874F6">
              <w:rPr>
                <w:rFonts w:eastAsia="Calibri"/>
                <w:lang w:val="en-ZW" w:eastAsia="en-ZW"/>
              </w:rPr>
              <w:t>nd</w:t>
            </w:r>
            <w:r w:rsidRPr="000874F6">
              <w:rPr>
                <w:rFonts w:eastAsia="Calibri"/>
                <w:spacing w:val="-1"/>
                <w:lang w:val="en-ZW" w:eastAsia="en-ZW"/>
              </w:rPr>
              <w:t>e</w:t>
            </w:r>
            <w:r w:rsidRPr="000874F6">
              <w:rPr>
                <w:rFonts w:eastAsia="Calibri"/>
                <w:spacing w:val="2"/>
                <w:lang w:val="en-ZW" w:eastAsia="en-ZW"/>
              </w:rPr>
              <w:t>p</w:t>
            </w:r>
            <w:r w:rsidRPr="000874F6">
              <w:rPr>
                <w:rFonts w:eastAsia="Calibri"/>
                <w:spacing w:val="-1"/>
                <w:lang w:val="en-ZW" w:eastAsia="en-ZW"/>
              </w:rPr>
              <w:t>e</w:t>
            </w:r>
            <w:r w:rsidRPr="000874F6">
              <w:rPr>
                <w:rFonts w:eastAsia="Calibri"/>
                <w:spacing w:val="2"/>
                <w:lang w:val="en-ZW" w:eastAsia="en-ZW"/>
              </w:rPr>
              <w:t>n</w:t>
            </w:r>
            <w:r w:rsidRPr="000874F6">
              <w:rPr>
                <w:rFonts w:eastAsia="Calibri"/>
                <w:lang w:val="en-ZW" w:eastAsia="en-ZW"/>
              </w:rPr>
              <w:t>d</w:t>
            </w:r>
            <w:r w:rsidRPr="000874F6">
              <w:rPr>
                <w:rFonts w:eastAsia="Calibri"/>
                <w:spacing w:val="-1"/>
                <w:lang w:val="en-ZW" w:eastAsia="en-ZW"/>
              </w:rPr>
              <w:t>e</w:t>
            </w:r>
            <w:r w:rsidRPr="000874F6">
              <w:rPr>
                <w:rFonts w:eastAsia="Calibri"/>
                <w:lang w:val="en-ZW" w:eastAsia="en-ZW"/>
              </w:rPr>
              <w:t xml:space="preserve">nt </w:t>
            </w:r>
            <w:r w:rsidRPr="000874F6">
              <w:rPr>
                <w:rFonts w:eastAsia="Calibri"/>
                <w:spacing w:val="-1"/>
                <w:lang w:val="en-ZW" w:eastAsia="en-ZW"/>
              </w:rPr>
              <w:t>C</w:t>
            </w:r>
            <w:r w:rsidRPr="000874F6">
              <w:rPr>
                <w:rFonts w:eastAsia="Calibri"/>
                <w:lang w:val="en-ZW" w:eastAsia="en-ZW"/>
              </w:rPr>
              <w:t>om</w:t>
            </w:r>
            <w:r w:rsidRPr="000874F6">
              <w:rPr>
                <w:rFonts w:eastAsia="Calibri"/>
                <w:spacing w:val="1"/>
                <w:lang w:val="en-ZW" w:eastAsia="en-ZW"/>
              </w:rPr>
              <w:t>m</w:t>
            </w:r>
            <w:r w:rsidRPr="000874F6">
              <w:rPr>
                <w:rFonts w:eastAsia="Calibri"/>
                <w:lang w:val="en-ZW" w:eastAsia="en-ZW"/>
              </w:rPr>
              <w:t>is</w:t>
            </w:r>
            <w:r w:rsidRPr="000874F6">
              <w:rPr>
                <w:rFonts w:eastAsia="Calibri"/>
                <w:spacing w:val="1"/>
                <w:lang w:val="en-ZW" w:eastAsia="en-ZW"/>
              </w:rPr>
              <w:t>s</w:t>
            </w:r>
            <w:r w:rsidRPr="000874F6">
              <w:rPr>
                <w:rFonts w:eastAsia="Calibri"/>
                <w:lang w:val="en-ZW" w:eastAsia="en-ZW"/>
              </w:rPr>
              <w:t>ions</w:t>
            </w:r>
            <w:r w:rsidRPr="000874F6">
              <w:rPr>
                <w:rFonts w:eastAsia="Calibri"/>
                <w:spacing w:val="1"/>
                <w:lang w:val="en-ZW" w:eastAsia="en-ZW"/>
              </w:rPr>
              <w:t xml:space="preserve"> </w:t>
            </w:r>
            <w:r w:rsidRPr="000874F6">
              <w:rPr>
                <w:rFonts w:eastAsia="Calibri"/>
                <w:spacing w:val="-1"/>
                <w:lang w:val="en-ZW" w:eastAsia="en-ZW"/>
              </w:rPr>
              <w:t>a</w:t>
            </w:r>
            <w:r w:rsidRPr="000874F6">
              <w:rPr>
                <w:rFonts w:eastAsia="Calibri"/>
                <w:lang w:val="en-ZW" w:eastAsia="en-ZW"/>
              </w:rPr>
              <w:t>nd st</w:t>
            </w:r>
            <w:r w:rsidRPr="000874F6">
              <w:rPr>
                <w:rFonts w:eastAsia="Calibri"/>
                <w:spacing w:val="-1"/>
                <w:lang w:val="en-ZW" w:eastAsia="en-ZW"/>
              </w:rPr>
              <w:t>a</w:t>
            </w:r>
            <w:r w:rsidRPr="000874F6">
              <w:rPr>
                <w:rFonts w:eastAsia="Calibri"/>
                <w:lang w:val="en-ZW" w:eastAsia="en-ZW"/>
              </w:rPr>
              <w:t>k</w:t>
            </w:r>
            <w:r w:rsidRPr="000874F6">
              <w:rPr>
                <w:rFonts w:eastAsia="Calibri"/>
                <w:spacing w:val="-1"/>
                <w:lang w:val="en-ZW" w:eastAsia="en-ZW"/>
              </w:rPr>
              <w:t>e</w:t>
            </w:r>
            <w:r w:rsidRPr="000874F6">
              <w:rPr>
                <w:rFonts w:eastAsia="Calibri"/>
                <w:lang w:val="en-ZW" w:eastAsia="en-ZW"/>
              </w:rPr>
              <w:t>holde</w:t>
            </w:r>
            <w:r w:rsidRPr="000874F6">
              <w:rPr>
                <w:rFonts w:eastAsia="Calibri"/>
                <w:spacing w:val="-1"/>
                <w:lang w:val="en-ZW" w:eastAsia="en-ZW"/>
              </w:rPr>
              <w:t>r</w:t>
            </w:r>
            <w:r w:rsidRPr="000874F6">
              <w:rPr>
                <w:rFonts w:eastAsia="Calibri"/>
                <w:lang w:val="en-ZW" w:eastAsia="en-ZW"/>
              </w:rPr>
              <w:t>s.</w:t>
            </w:r>
            <w:r w:rsidRPr="000874F6">
              <w:rPr>
                <w:rFonts w:eastAsia="Calibri"/>
                <w:spacing w:val="1"/>
                <w:lang w:val="en-ZW" w:eastAsia="en-ZW"/>
              </w:rPr>
              <w:t xml:space="preserve"> </w:t>
            </w:r>
          </w:p>
        </w:tc>
      </w:tr>
    </w:tbl>
    <w:p w14:paraId="0F2E0348" w14:textId="77777777" w:rsidR="000874F6" w:rsidRPr="000874F6" w:rsidRDefault="000874F6" w:rsidP="000874F6">
      <w:pPr>
        <w:spacing w:before="200" w:after="120"/>
        <w:jc w:val="center"/>
        <w:rPr>
          <w:rFonts w:ascii="Arial" w:eastAsia="Calibri" w:hAnsi="Arial" w:cs="Arial"/>
          <w:b/>
          <w:bCs/>
          <w:lang w:eastAsia="en-ZW"/>
        </w:rPr>
      </w:pPr>
      <w:r w:rsidRPr="000874F6">
        <w:rPr>
          <w:rFonts w:ascii="Arial" w:eastAsia="Calibri" w:hAnsi="Arial" w:cs="Arial"/>
          <w:b/>
          <w:bCs/>
          <w:lang w:eastAsia="en-ZW"/>
        </w:rPr>
        <w:t>Wednesday 4th November – Afternoon</w:t>
      </w:r>
    </w:p>
    <w:tbl>
      <w:tblPr>
        <w:tblW w:w="9749"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13"/>
        <w:gridCol w:w="1212"/>
        <w:gridCol w:w="2312"/>
        <w:gridCol w:w="3812"/>
      </w:tblGrid>
      <w:tr w:rsidR="000874F6" w:rsidRPr="000874F6" w14:paraId="4F63CD15" w14:textId="77777777" w:rsidTr="000874F6">
        <w:trPr>
          <w:cantSplit/>
          <w:trHeight w:val="510"/>
          <w:tblCellSpacing w:w="22" w:type="dxa"/>
          <w:jc w:val="center"/>
        </w:trPr>
        <w:tc>
          <w:tcPr>
            <w:tcW w:w="2347" w:type="dxa"/>
            <w:tcBorders>
              <w:top w:val="single" w:sz="8" w:space="0" w:color="auto"/>
              <w:left w:val="single" w:sz="8" w:space="0" w:color="auto"/>
              <w:bottom w:val="single" w:sz="8" w:space="0" w:color="auto"/>
              <w:right w:val="single" w:sz="8" w:space="0" w:color="auto"/>
            </w:tcBorders>
            <w:vAlign w:val="center"/>
            <w:hideMark/>
          </w:tcPr>
          <w:p w14:paraId="73409202" w14:textId="77777777" w:rsidR="000874F6" w:rsidRPr="000874F6" w:rsidRDefault="000874F6" w:rsidP="000874F6">
            <w:pPr>
              <w:spacing w:after="0"/>
              <w:ind w:left="103" w:right="-20"/>
              <w:rPr>
                <w:rFonts w:eastAsia="Calibri"/>
                <w:b/>
                <w:bCs/>
                <w:lang w:val="en-ZW" w:eastAsia="en-ZW"/>
              </w:rPr>
            </w:pPr>
            <w:r w:rsidRPr="000874F6">
              <w:rPr>
                <w:rFonts w:eastAsia="Calibri"/>
                <w:b/>
                <w:bCs/>
                <w:lang w:val="en-ZW" w:eastAsia="en-ZW"/>
              </w:rPr>
              <w:t>COMMITTEE</w:t>
            </w:r>
          </w:p>
        </w:tc>
        <w:tc>
          <w:tcPr>
            <w:tcW w:w="1168" w:type="dxa"/>
            <w:tcBorders>
              <w:top w:val="single" w:sz="8" w:space="0" w:color="auto"/>
              <w:left w:val="single" w:sz="8" w:space="0" w:color="auto"/>
              <w:bottom w:val="single" w:sz="8" w:space="0" w:color="auto"/>
              <w:right w:val="single" w:sz="8" w:space="0" w:color="auto"/>
            </w:tcBorders>
            <w:vAlign w:val="center"/>
            <w:hideMark/>
          </w:tcPr>
          <w:p w14:paraId="0F2E410E" w14:textId="77777777" w:rsidR="000874F6" w:rsidRPr="000874F6" w:rsidRDefault="000874F6" w:rsidP="000874F6">
            <w:pPr>
              <w:spacing w:after="0" w:line="274" w:lineRule="exact"/>
              <w:ind w:left="102" w:right="-20"/>
              <w:rPr>
                <w:rFonts w:eastAsia="Calibri"/>
                <w:b/>
                <w:bCs/>
                <w:lang w:val="en-ZW" w:eastAsia="en-ZW"/>
              </w:rPr>
            </w:pPr>
            <w:r w:rsidRPr="000874F6">
              <w:rPr>
                <w:rFonts w:eastAsia="Calibri"/>
                <w:b/>
                <w:bCs/>
                <w:lang w:val="en-ZW" w:eastAsia="en-ZW"/>
              </w:rPr>
              <w:t>TIME</w:t>
            </w:r>
          </w:p>
        </w:tc>
        <w:tc>
          <w:tcPr>
            <w:tcW w:w="2268" w:type="dxa"/>
            <w:tcBorders>
              <w:top w:val="single" w:sz="8" w:space="0" w:color="auto"/>
              <w:left w:val="single" w:sz="8" w:space="0" w:color="auto"/>
              <w:bottom w:val="single" w:sz="8" w:space="0" w:color="auto"/>
              <w:right w:val="single" w:sz="8" w:space="0" w:color="auto"/>
            </w:tcBorders>
            <w:vAlign w:val="center"/>
            <w:hideMark/>
          </w:tcPr>
          <w:p w14:paraId="7C825FF8" w14:textId="77777777" w:rsidR="000874F6" w:rsidRPr="000874F6" w:rsidRDefault="000874F6" w:rsidP="000874F6">
            <w:pPr>
              <w:spacing w:after="0" w:line="274" w:lineRule="exact"/>
              <w:ind w:left="169" w:right="-20"/>
              <w:rPr>
                <w:rFonts w:eastAsia="Calibri"/>
                <w:b/>
                <w:bCs/>
                <w:lang w:val="en-ZW" w:eastAsia="en-ZW"/>
              </w:rPr>
            </w:pPr>
            <w:r w:rsidRPr="000874F6">
              <w:rPr>
                <w:rFonts w:eastAsia="Calibri"/>
                <w:b/>
                <w:bCs/>
                <w:lang w:val="en-ZW" w:eastAsia="en-ZW"/>
              </w:rPr>
              <w:t>VENUE</w:t>
            </w:r>
          </w:p>
        </w:tc>
        <w:tc>
          <w:tcPr>
            <w:tcW w:w="3746" w:type="dxa"/>
            <w:tcBorders>
              <w:top w:val="single" w:sz="8" w:space="0" w:color="auto"/>
              <w:left w:val="single" w:sz="8" w:space="0" w:color="auto"/>
              <w:bottom w:val="single" w:sz="8" w:space="0" w:color="auto"/>
              <w:right w:val="single" w:sz="8" w:space="0" w:color="auto"/>
            </w:tcBorders>
            <w:vAlign w:val="center"/>
            <w:hideMark/>
          </w:tcPr>
          <w:p w14:paraId="30A89B8A" w14:textId="77777777" w:rsidR="000874F6" w:rsidRPr="000874F6" w:rsidRDefault="000874F6" w:rsidP="000874F6">
            <w:pPr>
              <w:spacing w:after="0"/>
              <w:ind w:left="102" w:right="-20"/>
              <w:rPr>
                <w:rFonts w:eastAsia="Calibri"/>
                <w:b/>
                <w:bCs/>
                <w:spacing w:val="-3"/>
                <w:lang w:val="en-ZW" w:eastAsia="en-ZW"/>
              </w:rPr>
            </w:pPr>
            <w:r w:rsidRPr="000874F6">
              <w:rPr>
                <w:rFonts w:eastAsia="Calibri"/>
                <w:b/>
                <w:bCs/>
                <w:spacing w:val="-3"/>
                <w:lang w:val="en-ZW" w:eastAsia="en-ZW"/>
              </w:rPr>
              <w:t>MINISTRY</w:t>
            </w:r>
          </w:p>
        </w:tc>
      </w:tr>
      <w:tr w:rsidR="000874F6" w:rsidRPr="000874F6" w14:paraId="2FE7422D" w14:textId="77777777" w:rsidTr="000874F6">
        <w:trPr>
          <w:cantSplit/>
          <w:trHeight w:val="839"/>
          <w:tblCellSpacing w:w="22" w:type="dxa"/>
          <w:jc w:val="center"/>
        </w:trPr>
        <w:tc>
          <w:tcPr>
            <w:tcW w:w="2347" w:type="dxa"/>
            <w:tcBorders>
              <w:top w:val="single" w:sz="8" w:space="0" w:color="auto"/>
              <w:left w:val="single" w:sz="8" w:space="0" w:color="auto"/>
              <w:bottom w:val="single" w:sz="8" w:space="0" w:color="auto"/>
              <w:right w:val="single" w:sz="8" w:space="0" w:color="auto"/>
            </w:tcBorders>
            <w:vAlign w:val="center"/>
            <w:hideMark/>
          </w:tcPr>
          <w:p w14:paraId="42BF7133" w14:textId="77777777" w:rsidR="000874F6" w:rsidRPr="000874F6" w:rsidRDefault="000874F6" w:rsidP="000874F6">
            <w:pPr>
              <w:spacing w:after="0"/>
              <w:ind w:left="103" w:right="-20"/>
              <w:rPr>
                <w:rFonts w:eastAsia="Calibri"/>
                <w:lang w:val="en-ZW" w:eastAsia="en-ZW"/>
              </w:rPr>
            </w:pPr>
            <w:r w:rsidRPr="000874F6">
              <w:rPr>
                <w:rFonts w:eastAsia="Calibri"/>
                <w:lang w:val="en-ZW" w:eastAsia="en-ZW"/>
              </w:rPr>
              <w:t>I</w:t>
            </w:r>
            <w:r w:rsidRPr="000874F6">
              <w:rPr>
                <w:rFonts w:eastAsia="Calibri"/>
                <w:spacing w:val="1"/>
                <w:lang w:val="en-ZW" w:eastAsia="en-ZW"/>
              </w:rPr>
              <w:t>ndu</w:t>
            </w:r>
            <w:r w:rsidRPr="000874F6">
              <w:rPr>
                <w:rFonts w:eastAsia="Calibri"/>
                <w:lang w:val="en-ZW" w:eastAsia="en-ZW"/>
              </w:rPr>
              <w:t>st</w:t>
            </w:r>
            <w:r w:rsidRPr="000874F6">
              <w:rPr>
                <w:rFonts w:eastAsia="Calibri"/>
                <w:spacing w:val="-1"/>
                <w:lang w:val="en-ZW" w:eastAsia="en-ZW"/>
              </w:rPr>
              <w:t>r</w:t>
            </w:r>
            <w:r w:rsidRPr="000874F6">
              <w:rPr>
                <w:rFonts w:eastAsia="Calibri"/>
                <w:lang w:val="en-ZW" w:eastAsia="en-ZW"/>
              </w:rPr>
              <w:t>y a</w:t>
            </w:r>
            <w:r w:rsidRPr="000874F6">
              <w:rPr>
                <w:rFonts w:eastAsia="Calibri"/>
                <w:spacing w:val="1"/>
                <w:lang w:val="en-ZW" w:eastAsia="en-ZW"/>
              </w:rPr>
              <w:t>n</w:t>
            </w:r>
            <w:r w:rsidRPr="000874F6">
              <w:rPr>
                <w:rFonts w:eastAsia="Calibri"/>
                <w:lang w:val="en-ZW" w:eastAsia="en-ZW"/>
              </w:rPr>
              <w:t>d</w:t>
            </w:r>
          </w:p>
          <w:p w14:paraId="456691CF" w14:textId="77777777" w:rsidR="000874F6" w:rsidRPr="000874F6" w:rsidRDefault="000874F6" w:rsidP="000874F6">
            <w:pPr>
              <w:spacing w:after="0"/>
              <w:ind w:left="103" w:right="-20"/>
              <w:rPr>
                <w:rFonts w:eastAsia="Calibri"/>
                <w:lang w:val="en-ZW" w:eastAsia="en-ZW"/>
              </w:rPr>
            </w:pPr>
            <w:r w:rsidRPr="000874F6">
              <w:rPr>
                <w:rFonts w:eastAsia="Calibri"/>
                <w:lang w:val="en-ZW" w:eastAsia="en-ZW"/>
              </w:rPr>
              <w:t>C</w:t>
            </w:r>
            <w:r w:rsidRPr="000874F6">
              <w:rPr>
                <w:rFonts w:eastAsia="Calibri"/>
                <w:spacing w:val="2"/>
                <w:lang w:val="en-ZW" w:eastAsia="en-ZW"/>
              </w:rPr>
              <w:t>o</w:t>
            </w:r>
            <w:r w:rsidRPr="000874F6">
              <w:rPr>
                <w:rFonts w:eastAsia="Calibri"/>
                <w:spacing w:val="-1"/>
                <w:lang w:val="en-ZW" w:eastAsia="en-ZW"/>
              </w:rPr>
              <w:t>m</w:t>
            </w:r>
            <w:r w:rsidRPr="000874F6">
              <w:rPr>
                <w:rFonts w:eastAsia="Calibri"/>
                <w:spacing w:val="-3"/>
                <w:lang w:val="en-ZW" w:eastAsia="en-ZW"/>
              </w:rPr>
              <w:t>m</w:t>
            </w:r>
            <w:r w:rsidRPr="000874F6">
              <w:rPr>
                <w:rFonts w:eastAsia="Calibri"/>
                <w:spacing w:val="1"/>
                <w:lang w:val="en-ZW" w:eastAsia="en-ZW"/>
              </w:rPr>
              <w:t>e</w:t>
            </w:r>
            <w:r w:rsidRPr="000874F6">
              <w:rPr>
                <w:rFonts w:eastAsia="Calibri"/>
                <w:spacing w:val="-6"/>
                <w:lang w:val="en-ZW" w:eastAsia="en-ZW"/>
              </w:rPr>
              <w:t>r</w:t>
            </w:r>
            <w:r w:rsidRPr="000874F6">
              <w:rPr>
                <w:rFonts w:eastAsia="Calibri"/>
                <w:spacing w:val="1"/>
                <w:lang w:val="en-ZW" w:eastAsia="en-ZW"/>
              </w:rPr>
              <w:t>c</w:t>
            </w:r>
            <w:r w:rsidRPr="000874F6">
              <w:rPr>
                <w:rFonts w:eastAsia="Calibri"/>
                <w:lang w:val="en-ZW" w:eastAsia="en-ZW"/>
              </w:rPr>
              <w:t>e</w:t>
            </w:r>
          </w:p>
        </w:tc>
        <w:tc>
          <w:tcPr>
            <w:tcW w:w="1168" w:type="dxa"/>
            <w:tcBorders>
              <w:top w:val="single" w:sz="8" w:space="0" w:color="auto"/>
              <w:left w:val="single" w:sz="8" w:space="0" w:color="auto"/>
              <w:bottom w:val="single" w:sz="8" w:space="0" w:color="auto"/>
              <w:right w:val="single" w:sz="8" w:space="0" w:color="auto"/>
            </w:tcBorders>
            <w:vAlign w:val="center"/>
            <w:hideMark/>
          </w:tcPr>
          <w:p w14:paraId="0AF49BB4" w14:textId="77777777" w:rsidR="000874F6" w:rsidRPr="000874F6" w:rsidRDefault="000874F6" w:rsidP="000874F6">
            <w:pPr>
              <w:spacing w:after="0" w:line="274" w:lineRule="exact"/>
              <w:ind w:left="102" w:right="-20"/>
              <w:rPr>
                <w:rFonts w:eastAsia="Calibri"/>
                <w:lang w:val="en-ZW" w:eastAsia="en-ZW"/>
              </w:rPr>
            </w:pPr>
            <w:r w:rsidRPr="000874F6">
              <w:rPr>
                <w:rFonts w:eastAsia="Calibri"/>
                <w:lang w:val="en-ZW" w:eastAsia="en-ZW"/>
              </w:rPr>
              <w:t>10 am</w:t>
            </w:r>
          </w:p>
        </w:tc>
        <w:tc>
          <w:tcPr>
            <w:tcW w:w="2268" w:type="dxa"/>
            <w:tcBorders>
              <w:top w:val="single" w:sz="8" w:space="0" w:color="auto"/>
              <w:left w:val="single" w:sz="8" w:space="0" w:color="auto"/>
              <w:bottom w:val="single" w:sz="8" w:space="0" w:color="auto"/>
              <w:right w:val="single" w:sz="8" w:space="0" w:color="auto"/>
            </w:tcBorders>
            <w:vAlign w:val="center"/>
            <w:hideMark/>
          </w:tcPr>
          <w:p w14:paraId="6505F246" w14:textId="77777777" w:rsidR="000874F6" w:rsidRPr="000874F6" w:rsidRDefault="000874F6" w:rsidP="000874F6">
            <w:pPr>
              <w:spacing w:after="0" w:line="274" w:lineRule="exact"/>
              <w:ind w:left="169" w:right="-20"/>
              <w:rPr>
                <w:rFonts w:eastAsia="Calibri"/>
                <w:lang w:val="en-ZW" w:eastAsia="en-ZW"/>
              </w:rPr>
            </w:pPr>
            <w:r w:rsidRPr="000874F6">
              <w:rPr>
                <w:rFonts w:eastAsia="Calibri"/>
                <w:lang w:val="en-ZW" w:eastAsia="en-ZW"/>
              </w:rPr>
              <w:t>Com</w:t>
            </w:r>
            <w:r w:rsidRPr="000874F6">
              <w:rPr>
                <w:rFonts w:eastAsia="Calibri"/>
                <w:spacing w:val="1"/>
                <w:lang w:val="en-ZW" w:eastAsia="en-ZW"/>
              </w:rPr>
              <w:t>m</w:t>
            </w:r>
            <w:r w:rsidRPr="000874F6">
              <w:rPr>
                <w:rFonts w:eastAsia="Calibri"/>
                <w:lang w:val="en-ZW" w:eastAsia="en-ZW"/>
              </w:rPr>
              <w:t>i</w:t>
            </w:r>
            <w:r w:rsidRPr="000874F6">
              <w:rPr>
                <w:rFonts w:eastAsia="Calibri"/>
                <w:spacing w:val="1"/>
                <w:lang w:val="en-ZW" w:eastAsia="en-ZW"/>
              </w:rPr>
              <w:t>t</w:t>
            </w:r>
            <w:r w:rsidRPr="000874F6">
              <w:rPr>
                <w:rFonts w:eastAsia="Calibri"/>
                <w:lang w:val="en-ZW" w:eastAsia="en-ZW"/>
              </w:rPr>
              <w:t>tee</w:t>
            </w:r>
            <w:r w:rsidRPr="000874F6">
              <w:rPr>
                <w:rFonts w:eastAsia="Calibri"/>
                <w:spacing w:val="-1"/>
                <w:lang w:val="en-ZW" w:eastAsia="en-ZW"/>
              </w:rPr>
              <w:t xml:space="preserve"> </w:t>
            </w:r>
            <w:r w:rsidRPr="000874F6">
              <w:rPr>
                <w:rFonts w:eastAsia="Calibri"/>
                <w:lang w:val="en-ZW" w:eastAsia="en-ZW"/>
              </w:rPr>
              <w:t>Room No. 2</w:t>
            </w:r>
          </w:p>
        </w:tc>
        <w:tc>
          <w:tcPr>
            <w:tcW w:w="3746" w:type="dxa"/>
            <w:tcBorders>
              <w:top w:val="single" w:sz="8" w:space="0" w:color="auto"/>
              <w:left w:val="single" w:sz="8" w:space="0" w:color="auto"/>
              <w:bottom w:val="single" w:sz="8" w:space="0" w:color="auto"/>
              <w:right w:val="single" w:sz="8" w:space="0" w:color="auto"/>
            </w:tcBorders>
            <w:vAlign w:val="center"/>
            <w:hideMark/>
          </w:tcPr>
          <w:p w14:paraId="302C55E0" w14:textId="77777777" w:rsidR="000874F6" w:rsidRPr="000874F6" w:rsidRDefault="000874F6" w:rsidP="000874F6">
            <w:pPr>
              <w:spacing w:after="0"/>
              <w:ind w:left="102" w:right="-20"/>
              <w:rPr>
                <w:rFonts w:eastAsia="Calibri"/>
                <w:lang w:val="en-ZW" w:eastAsia="en-ZW"/>
              </w:rPr>
            </w:pPr>
            <w:r w:rsidRPr="000874F6">
              <w:rPr>
                <w:rFonts w:eastAsia="Calibri"/>
                <w:spacing w:val="-3"/>
                <w:lang w:val="en-ZW" w:eastAsia="en-ZW"/>
              </w:rPr>
              <w:t>I</w:t>
            </w:r>
            <w:r w:rsidRPr="000874F6">
              <w:rPr>
                <w:rFonts w:eastAsia="Calibri"/>
                <w:lang w:val="en-ZW" w:eastAsia="en-ZW"/>
              </w:rPr>
              <w:t>ndust</w:t>
            </w:r>
            <w:r w:rsidRPr="000874F6">
              <w:rPr>
                <w:rFonts w:eastAsia="Calibri"/>
                <w:spacing w:val="4"/>
                <w:lang w:val="en-ZW" w:eastAsia="en-ZW"/>
              </w:rPr>
              <w:t>r</w:t>
            </w:r>
            <w:r w:rsidRPr="000874F6">
              <w:rPr>
                <w:rFonts w:eastAsia="Calibri"/>
                <w:lang w:val="en-ZW" w:eastAsia="en-ZW"/>
              </w:rPr>
              <w:t>y</w:t>
            </w:r>
            <w:r w:rsidRPr="000874F6">
              <w:rPr>
                <w:rFonts w:eastAsia="Calibri"/>
                <w:spacing w:val="-3"/>
                <w:lang w:val="en-ZW" w:eastAsia="en-ZW"/>
              </w:rPr>
              <w:t xml:space="preserve"> </w:t>
            </w:r>
            <w:r w:rsidRPr="000874F6">
              <w:rPr>
                <w:rFonts w:eastAsia="Calibri"/>
                <w:spacing w:val="-1"/>
                <w:lang w:val="en-ZW" w:eastAsia="en-ZW"/>
              </w:rPr>
              <w:t>a</w:t>
            </w:r>
            <w:r w:rsidRPr="000874F6">
              <w:rPr>
                <w:rFonts w:eastAsia="Calibri"/>
                <w:lang w:val="en-ZW" w:eastAsia="en-ZW"/>
              </w:rPr>
              <w:t>nd Com</w:t>
            </w:r>
            <w:r w:rsidRPr="000874F6">
              <w:rPr>
                <w:rFonts w:eastAsia="Calibri"/>
                <w:spacing w:val="1"/>
                <w:lang w:val="en-ZW" w:eastAsia="en-ZW"/>
              </w:rPr>
              <w:t>m</w:t>
            </w:r>
            <w:r w:rsidRPr="000874F6">
              <w:rPr>
                <w:rFonts w:eastAsia="Calibri"/>
                <w:spacing w:val="-1"/>
                <w:lang w:val="en-ZW" w:eastAsia="en-ZW"/>
              </w:rPr>
              <w:t>e</w:t>
            </w:r>
            <w:r w:rsidRPr="000874F6">
              <w:rPr>
                <w:rFonts w:eastAsia="Calibri"/>
                <w:lang w:val="en-ZW" w:eastAsia="en-ZW"/>
              </w:rPr>
              <w:t>r</w:t>
            </w:r>
            <w:r w:rsidRPr="000874F6">
              <w:rPr>
                <w:rFonts w:eastAsia="Calibri"/>
                <w:spacing w:val="-2"/>
                <w:lang w:val="en-ZW" w:eastAsia="en-ZW"/>
              </w:rPr>
              <w:t>c</w:t>
            </w:r>
            <w:r w:rsidRPr="000874F6">
              <w:rPr>
                <w:rFonts w:eastAsia="Calibri"/>
                <w:spacing w:val="-1"/>
                <w:lang w:val="en-ZW" w:eastAsia="en-ZW"/>
              </w:rPr>
              <w:t>e</w:t>
            </w:r>
            <w:r w:rsidRPr="000874F6">
              <w:rPr>
                <w:rFonts w:eastAsia="Calibri"/>
                <w:lang w:val="en-ZW" w:eastAsia="en-ZW"/>
              </w:rPr>
              <w:t>,</w:t>
            </w:r>
            <w:r w:rsidRPr="000874F6">
              <w:rPr>
                <w:rFonts w:eastAsia="Calibri"/>
                <w:spacing w:val="4"/>
                <w:lang w:val="en-ZW" w:eastAsia="en-ZW"/>
              </w:rPr>
              <w:t xml:space="preserve"> </w:t>
            </w:r>
            <w:r w:rsidRPr="000874F6">
              <w:rPr>
                <w:rFonts w:eastAsia="Calibri"/>
                <w:lang w:val="en-ZW" w:eastAsia="en-ZW"/>
              </w:rPr>
              <w:t>i</w:t>
            </w:r>
            <w:r w:rsidRPr="000874F6">
              <w:rPr>
                <w:rFonts w:eastAsia="Calibri"/>
                <w:spacing w:val="1"/>
                <w:lang w:val="en-ZW" w:eastAsia="en-ZW"/>
              </w:rPr>
              <w:t>t</w:t>
            </w:r>
            <w:r w:rsidRPr="000874F6">
              <w:rPr>
                <w:rFonts w:eastAsia="Calibri"/>
                <w:lang w:val="en-ZW" w:eastAsia="en-ZW"/>
              </w:rPr>
              <w:t>s p</w:t>
            </w:r>
            <w:r w:rsidRPr="000874F6">
              <w:rPr>
                <w:rFonts w:eastAsia="Calibri"/>
                <w:spacing w:val="-1"/>
                <w:lang w:val="en-ZW" w:eastAsia="en-ZW"/>
              </w:rPr>
              <w:t>a</w:t>
            </w:r>
            <w:r w:rsidRPr="000874F6">
              <w:rPr>
                <w:rFonts w:eastAsia="Calibri"/>
                <w:lang w:val="en-ZW" w:eastAsia="en-ZW"/>
              </w:rPr>
              <w:t>r</w:t>
            </w:r>
            <w:r w:rsidRPr="000874F6">
              <w:rPr>
                <w:rFonts w:eastAsia="Calibri"/>
                <w:spacing w:val="-2"/>
                <w:lang w:val="en-ZW" w:eastAsia="en-ZW"/>
              </w:rPr>
              <w:t>a</w:t>
            </w:r>
            <w:r w:rsidRPr="000874F6">
              <w:rPr>
                <w:rFonts w:eastAsia="Calibri"/>
                <w:lang w:val="en-ZW" w:eastAsia="en-ZW"/>
              </w:rPr>
              <w:t>stat</w:t>
            </w:r>
            <w:r w:rsidRPr="000874F6">
              <w:rPr>
                <w:rFonts w:eastAsia="Calibri"/>
                <w:spacing w:val="-1"/>
                <w:lang w:val="en-ZW" w:eastAsia="en-ZW"/>
              </w:rPr>
              <w:t>a</w:t>
            </w:r>
            <w:r w:rsidRPr="000874F6">
              <w:rPr>
                <w:rFonts w:eastAsia="Calibri"/>
                <w:lang w:val="en-ZW" w:eastAsia="en-ZW"/>
              </w:rPr>
              <w:t>ls and stak</w:t>
            </w:r>
            <w:r w:rsidRPr="000874F6">
              <w:rPr>
                <w:rFonts w:eastAsia="Calibri"/>
                <w:spacing w:val="-1"/>
                <w:lang w:val="en-ZW" w:eastAsia="en-ZW"/>
              </w:rPr>
              <w:t>e</w:t>
            </w:r>
            <w:r w:rsidRPr="000874F6">
              <w:rPr>
                <w:rFonts w:eastAsia="Calibri"/>
                <w:spacing w:val="2"/>
                <w:lang w:val="en-ZW" w:eastAsia="en-ZW"/>
              </w:rPr>
              <w:t>h</w:t>
            </w:r>
            <w:r w:rsidRPr="000874F6">
              <w:rPr>
                <w:rFonts w:eastAsia="Calibri"/>
                <w:lang w:val="en-ZW" w:eastAsia="en-ZW"/>
              </w:rPr>
              <w:t>olde</w:t>
            </w:r>
            <w:r w:rsidRPr="000874F6">
              <w:rPr>
                <w:rFonts w:eastAsia="Calibri"/>
                <w:spacing w:val="-1"/>
                <w:lang w:val="en-ZW" w:eastAsia="en-ZW"/>
              </w:rPr>
              <w:t>r</w:t>
            </w:r>
            <w:r w:rsidRPr="000874F6">
              <w:rPr>
                <w:rFonts w:eastAsia="Calibri"/>
                <w:lang w:val="en-ZW" w:eastAsia="en-ZW"/>
              </w:rPr>
              <w:t>s</w:t>
            </w:r>
            <w:r w:rsidRPr="000874F6">
              <w:rPr>
                <w:rFonts w:eastAsia="Calibri"/>
                <w:i/>
                <w:iCs/>
                <w:lang w:val="en-ZW" w:eastAsia="en-ZW"/>
              </w:rPr>
              <w:t>.</w:t>
            </w:r>
          </w:p>
        </w:tc>
      </w:tr>
    </w:tbl>
    <w:p w14:paraId="55E27CFB" w14:textId="77777777" w:rsidR="000874F6" w:rsidRPr="000874F6" w:rsidRDefault="000874F6" w:rsidP="000874F6">
      <w:pPr>
        <w:rPr>
          <w:rFonts w:ascii="Calibri" w:eastAsia="Calibri" w:hAnsi="Calibri" w:cs="Calibri"/>
          <w:sz w:val="22"/>
          <w:szCs w:val="22"/>
          <w:lang w:val="en-US" w:eastAsia="en-US"/>
        </w:rPr>
      </w:pPr>
    </w:p>
    <w:p w14:paraId="6CE191B5" w14:textId="77777777" w:rsidR="000874F6" w:rsidRPr="000874F6" w:rsidRDefault="000874F6" w:rsidP="000874F6">
      <w:pPr>
        <w:jc w:val="center"/>
        <w:rPr>
          <w:rFonts w:ascii="Arial" w:eastAsia="Calibri" w:hAnsi="Arial" w:cs="Arial"/>
          <w:b/>
          <w:bCs/>
          <w:sz w:val="28"/>
          <w:szCs w:val="28"/>
          <w:u w:val="single"/>
          <w:lang w:eastAsia="en-ZW"/>
        </w:rPr>
      </w:pPr>
      <w:r w:rsidRPr="000874F6">
        <w:rPr>
          <w:rFonts w:ascii="Arial" w:eastAsia="Calibri" w:hAnsi="Arial" w:cs="Arial"/>
          <w:b/>
          <w:bCs/>
          <w:sz w:val="28"/>
          <w:szCs w:val="28"/>
          <w:u w:val="single"/>
          <w:lang w:eastAsia="en-ZW"/>
        </w:rPr>
        <w:t>Submissions from Members of the Public</w:t>
      </w:r>
    </w:p>
    <w:p w14:paraId="249FB581" w14:textId="77777777" w:rsidR="000874F6" w:rsidRPr="000874F6" w:rsidRDefault="000874F6" w:rsidP="000874F6">
      <w:pPr>
        <w:spacing w:after="160"/>
        <w:jc w:val="both"/>
        <w:rPr>
          <w:rFonts w:ascii="Arial" w:eastAsia="Calibri" w:hAnsi="Arial" w:cs="Arial"/>
          <w:sz w:val="28"/>
          <w:szCs w:val="28"/>
          <w:lang w:val="en-US" w:eastAsia="en-ZW"/>
        </w:rPr>
      </w:pPr>
      <w:r w:rsidRPr="000874F6">
        <w:rPr>
          <w:rFonts w:ascii="Arial" w:eastAsia="Calibri" w:hAnsi="Arial" w:cs="Arial"/>
          <w:sz w:val="28"/>
          <w:szCs w:val="28"/>
          <w:lang w:val="en-US" w:eastAsia="en-ZW"/>
        </w:rPr>
        <w:t xml:space="preserve">Although members of the public may not take an active part in the above meetings, they are welcome to submit their written expectations from the 2021 National Budget to the appropriate portfolio committee or committees by email to the following email address: </w:t>
      </w:r>
      <w:hyperlink r:id="rId8" w:history="1">
        <w:r w:rsidRPr="000874F6">
          <w:rPr>
            <w:rFonts w:ascii="Arial" w:eastAsia="Calibri" w:hAnsi="Arial" w:cs="Arial"/>
            <w:color w:val="0563C1"/>
            <w:sz w:val="28"/>
            <w:szCs w:val="28"/>
            <w:u w:val="single"/>
            <w:lang w:val="en-US" w:eastAsia="en-ZW"/>
          </w:rPr>
          <w:t>clerk@parlzim.gov.zw</w:t>
        </w:r>
      </w:hyperlink>
      <w:r w:rsidRPr="000874F6">
        <w:rPr>
          <w:rFonts w:ascii="Arial" w:eastAsia="Calibri" w:hAnsi="Arial" w:cs="Arial"/>
          <w:sz w:val="28"/>
          <w:szCs w:val="28"/>
          <w:lang w:val="en-US" w:eastAsia="en-ZW"/>
        </w:rPr>
        <w:t xml:space="preserve"> .</w:t>
      </w:r>
    </w:p>
    <w:p w14:paraId="0EA0BD74" w14:textId="77777777" w:rsidR="00E05A22" w:rsidRPr="00E05A22" w:rsidRDefault="00E05A22" w:rsidP="00E05A22">
      <w:pPr>
        <w:spacing w:after="20"/>
        <w:jc w:val="center"/>
        <w:rPr>
          <w:rFonts w:ascii="Arial" w:eastAsia="Calibri" w:hAnsi="Arial" w:cs="Arial"/>
          <w:sz w:val="28"/>
          <w:szCs w:val="28"/>
          <w:lang w:eastAsia="en-US"/>
        </w:rPr>
      </w:pPr>
    </w:p>
    <w:p w14:paraId="396F9A84" w14:textId="568E99C2" w:rsidR="00C81C98" w:rsidRPr="00C81C98" w:rsidRDefault="00C81C98" w:rsidP="00A36383">
      <w:pPr>
        <w:spacing w:after="120"/>
        <w:rPr>
          <w:rFonts w:ascii="Arial" w:eastAsia="Calibri" w:hAnsi="Arial" w:cs="Arial"/>
          <w:i/>
          <w:iCs/>
          <w:color w:val="1F497D"/>
          <w:sz w:val="28"/>
          <w:szCs w:val="28"/>
          <w:lang w:val="en-ZW" w:eastAsia="en-US"/>
        </w:rPr>
      </w:pPr>
    </w:p>
    <w:p w14:paraId="7DA94858" w14:textId="77777777" w:rsidR="00063C75" w:rsidRPr="00063C75" w:rsidRDefault="00063C75" w:rsidP="00A36383">
      <w:pPr>
        <w:spacing w:after="20"/>
        <w:jc w:val="center"/>
        <w:rPr>
          <w:rFonts w:ascii="Calibri" w:eastAsia="Calibri" w:hAnsi="Calibri" w:cs="Calibri"/>
          <w:b/>
          <w:bCs/>
          <w:i/>
          <w:iCs/>
          <w:color w:val="1F497D"/>
          <w:sz w:val="18"/>
          <w:szCs w:val="18"/>
          <w:lang w:eastAsia="en-ZW"/>
        </w:rPr>
      </w:pPr>
      <w:r w:rsidRPr="00063C75">
        <w:rPr>
          <w:rFonts w:ascii="Calibri" w:eastAsia="Calibri" w:hAnsi="Calibri" w:cs="Calibri"/>
          <w:b/>
          <w:bCs/>
          <w:i/>
          <w:iCs/>
          <w:color w:val="1F497D"/>
          <w:sz w:val="18"/>
          <w:szCs w:val="18"/>
          <w:lang w:eastAsia="en-US"/>
        </w:rPr>
        <w:t xml:space="preserve">Veritas makes every effort to ensure reliable </w:t>
      </w:r>
      <w:proofErr w:type="gramStart"/>
      <w:r w:rsidRPr="00063C75">
        <w:rPr>
          <w:rFonts w:ascii="Calibri" w:eastAsia="Calibri" w:hAnsi="Calibri" w:cs="Calibri"/>
          <w:b/>
          <w:bCs/>
          <w:i/>
          <w:iCs/>
          <w:color w:val="1F497D"/>
          <w:sz w:val="18"/>
          <w:szCs w:val="18"/>
          <w:lang w:eastAsia="en-US"/>
        </w:rPr>
        <w:t>information, but</w:t>
      </w:r>
      <w:proofErr w:type="gramEnd"/>
      <w:r w:rsidRPr="00063C75">
        <w:rPr>
          <w:rFonts w:ascii="Calibri" w:eastAsia="Calibri" w:hAnsi="Calibri" w:cs="Calibri"/>
          <w:b/>
          <w:bCs/>
          <w:i/>
          <w:iCs/>
          <w:color w:val="1F497D"/>
          <w:sz w:val="18"/>
          <w:szCs w:val="18"/>
          <w:lang w:eastAsia="en-US"/>
        </w:rPr>
        <w:t xml:space="preserve"> cannot take legal responsibility for information supplied.</w:t>
      </w:r>
    </w:p>
    <w:p w14:paraId="62494403" w14:textId="77777777" w:rsidR="00063C75" w:rsidRPr="00063C75" w:rsidRDefault="00063C75" w:rsidP="00A36383">
      <w:pPr>
        <w:spacing w:after="40"/>
        <w:jc w:val="center"/>
        <w:rPr>
          <w:rFonts w:eastAsia="Calibri"/>
          <w:b/>
          <w:bCs/>
          <w:lang w:val="en-ZW" w:eastAsia="en-US"/>
        </w:rPr>
      </w:pPr>
      <w:r w:rsidRPr="00063C75">
        <w:rPr>
          <w:rFonts w:ascii="Calibri" w:eastAsia="Calibri" w:hAnsi="Calibri" w:cs="Calibri"/>
          <w:b/>
          <w:bCs/>
          <w:i/>
          <w:iCs/>
          <w:color w:val="1F497D"/>
          <w:sz w:val="18"/>
          <w:szCs w:val="18"/>
          <w:u w:val="single"/>
          <w:lang w:eastAsia="en-US"/>
        </w:rPr>
        <w:t>If you want to contact Veritas, have any questions or wish to subscribe or unsubscribe please email</w:t>
      </w:r>
      <w:r w:rsidRPr="00063C75">
        <w:rPr>
          <w:rFonts w:ascii="Calibri" w:eastAsia="Calibri" w:hAnsi="Calibri" w:cs="Calibri"/>
          <w:b/>
          <w:bCs/>
          <w:i/>
          <w:iCs/>
          <w:color w:val="000080"/>
          <w:sz w:val="18"/>
          <w:szCs w:val="18"/>
          <w:u w:val="single"/>
          <w:lang w:eastAsia="en-US"/>
        </w:rPr>
        <w:t xml:space="preserve"> </w:t>
      </w:r>
      <w:hyperlink r:id="rId9" w:history="1">
        <w:r w:rsidRPr="00063C75">
          <w:rPr>
            <w:rFonts w:ascii="Calibri" w:eastAsia="Calibri" w:hAnsi="Calibri" w:cs="Calibri"/>
            <w:b/>
            <w:bCs/>
            <w:i/>
            <w:iCs/>
            <w:color w:val="008000"/>
            <w:sz w:val="18"/>
            <w:szCs w:val="18"/>
            <w:u w:val="single"/>
            <w:lang w:eastAsia="en-US"/>
          </w:rPr>
          <w:t>veritas@mango.zw</w:t>
        </w:r>
      </w:hyperlink>
    </w:p>
    <w:p w14:paraId="2FC32499" w14:textId="77777777" w:rsidR="00063C75" w:rsidRPr="00063C75" w:rsidRDefault="00063C75" w:rsidP="00A36383">
      <w:pPr>
        <w:spacing w:after="20"/>
        <w:jc w:val="center"/>
        <w:rPr>
          <w:rFonts w:eastAsia="Calibri"/>
          <w:b/>
          <w:bCs/>
          <w:lang w:eastAsia="en-US"/>
        </w:rPr>
      </w:pPr>
      <w:r w:rsidRPr="00063C75">
        <w:rPr>
          <w:rFonts w:ascii="Calibri" w:eastAsia="Calibri" w:hAnsi="Calibri" w:cs="Calibri"/>
          <w:b/>
          <w:bCs/>
          <w:i/>
          <w:iCs/>
          <w:color w:val="1F497D"/>
          <w:sz w:val="18"/>
          <w:szCs w:val="18"/>
          <w:u w:val="single"/>
          <w:lang w:eastAsia="en-US"/>
        </w:rPr>
        <w:t xml:space="preserve">If you are looking for </w:t>
      </w:r>
      <w:proofErr w:type="gramStart"/>
      <w:r w:rsidRPr="00063C75">
        <w:rPr>
          <w:rFonts w:ascii="Calibri" w:eastAsia="Calibri" w:hAnsi="Calibri" w:cs="Calibri"/>
          <w:b/>
          <w:bCs/>
          <w:i/>
          <w:iCs/>
          <w:color w:val="1F497D"/>
          <w:sz w:val="18"/>
          <w:szCs w:val="18"/>
          <w:u w:val="single"/>
          <w:lang w:eastAsia="en-US"/>
        </w:rPr>
        <w:t>legislation</w:t>
      </w:r>
      <w:proofErr w:type="gramEnd"/>
      <w:r w:rsidRPr="00063C75">
        <w:rPr>
          <w:rFonts w:ascii="Calibri" w:eastAsia="Calibri" w:hAnsi="Calibri" w:cs="Calibri"/>
          <w:b/>
          <w:bCs/>
          <w:i/>
          <w:iCs/>
          <w:color w:val="1F497D"/>
          <w:sz w:val="18"/>
          <w:szCs w:val="18"/>
          <w:lang w:eastAsia="en-US"/>
        </w:rPr>
        <w:t xml:space="preserve"> please look for it on </w:t>
      </w:r>
      <w:hyperlink r:id="rId10" w:history="1">
        <w:r w:rsidRPr="00063C75">
          <w:rPr>
            <w:rFonts w:ascii="Calibri" w:eastAsia="Calibri" w:hAnsi="Calibri" w:cs="Calibri"/>
            <w:i/>
            <w:iCs/>
            <w:color w:val="008000"/>
            <w:sz w:val="18"/>
            <w:szCs w:val="18"/>
            <w:u w:val="single"/>
            <w:lang w:eastAsia="en-US"/>
          </w:rPr>
          <w:t>www.veritaszim.net</w:t>
        </w:r>
      </w:hyperlink>
    </w:p>
    <w:p w14:paraId="6C5FBE92" w14:textId="77777777" w:rsidR="00063C75" w:rsidRPr="00063C75" w:rsidRDefault="00063C75" w:rsidP="00A36383">
      <w:pPr>
        <w:spacing w:after="120"/>
        <w:jc w:val="center"/>
        <w:rPr>
          <w:rFonts w:eastAsia="Calibri"/>
          <w:color w:val="1F497D"/>
          <w:sz w:val="8"/>
          <w:szCs w:val="8"/>
          <w:lang w:eastAsia="en-US"/>
        </w:rPr>
      </w:pPr>
      <w:r w:rsidRPr="00063C75">
        <w:rPr>
          <w:rFonts w:ascii="Calibri" w:eastAsia="Calibri" w:hAnsi="Calibri" w:cs="Calibri"/>
          <w:b/>
          <w:bCs/>
          <w:color w:val="1F497D"/>
          <w:sz w:val="18"/>
          <w:szCs w:val="18"/>
          <w:lang w:eastAsia="en-US"/>
        </w:rPr>
        <w:t>Follow us on</w:t>
      </w:r>
      <w:r w:rsidRPr="00063C75">
        <w:rPr>
          <w:rFonts w:ascii="Calibri" w:eastAsia="Calibri" w:hAnsi="Calibri" w:cs="Calibri"/>
          <w:color w:val="000080"/>
          <w:sz w:val="18"/>
          <w:szCs w:val="18"/>
          <w:lang w:eastAsia="en-US"/>
        </w:rPr>
        <w:t xml:space="preserve"> </w:t>
      </w:r>
      <w:r w:rsidRPr="00063C75">
        <w:rPr>
          <w:rFonts w:ascii="Calibri" w:eastAsia="Calibri" w:hAnsi="Calibri" w:cs="Calibri"/>
          <w:b/>
          <w:bCs/>
          <w:i/>
          <w:iCs/>
          <w:noProof/>
          <w:color w:val="1F497D"/>
          <w:sz w:val="22"/>
          <w:szCs w:val="22"/>
          <w:lang w:eastAsia="en-US"/>
        </w:rPr>
        <w:drawing>
          <wp:inline distT="0" distB="0" distL="0" distR="0" wp14:anchorId="4BBB2684" wp14:editId="65C16AB2">
            <wp:extent cx="257175" cy="257175"/>
            <wp:effectExtent l="0" t="0" r="9525" b="9525"/>
            <wp:docPr id="1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63C75">
        <w:rPr>
          <w:rFonts w:ascii="Calibri" w:eastAsia="Calibri" w:hAnsi="Calibri" w:cs="Calibri"/>
          <w:color w:val="1F497D"/>
          <w:sz w:val="22"/>
          <w:szCs w:val="22"/>
          <w:lang w:eastAsia="en-US"/>
        </w:rPr>
        <w:t> </w:t>
      </w:r>
      <w:r w:rsidRPr="00063C75">
        <w:rPr>
          <w:rFonts w:ascii="Calibri" w:eastAsia="Calibri" w:hAnsi="Calibri" w:cs="Calibri"/>
          <w:b/>
          <w:bCs/>
          <w:i/>
          <w:iCs/>
          <w:noProof/>
          <w:sz w:val="22"/>
          <w:szCs w:val="22"/>
          <w:lang w:eastAsia="en-US"/>
        </w:rPr>
        <w:drawing>
          <wp:inline distT="0" distB="0" distL="0" distR="0" wp14:anchorId="48271936" wp14:editId="1EFF11B3">
            <wp:extent cx="295275" cy="257175"/>
            <wp:effectExtent l="0" t="0" r="9525" b="9525"/>
            <wp:docPr id="1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063C75">
        <w:rPr>
          <w:rFonts w:ascii="Calibri" w:eastAsia="Calibri" w:hAnsi="Calibri" w:cs="Calibri"/>
          <w:color w:val="1F497D"/>
          <w:sz w:val="22"/>
          <w:szCs w:val="22"/>
          <w:lang w:eastAsia="en-US"/>
        </w:rPr>
        <w:t> </w:t>
      </w:r>
      <w:r w:rsidRPr="00063C75">
        <w:rPr>
          <w:rFonts w:ascii="Calibri" w:eastAsia="Calibri" w:hAnsi="Calibri" w:cs="Calibri"/>
          <w:b/>
          <w:bCs/>
          <w:i/>
          <w:iCs/>
          <w:noProof/>
          <w:color w:val="1F497D"/>
          <w:sz w:val="22"/>
          <w:szCs w:val="22"/>
          <w:lang w:eastAsia="en-US"/>
        </w:rPr>
        <w:drawing>
          <wp:inline distT="0" distB="0" distL="0" distR="0" wp14:anchorId="3A56B4C7" wp14:editId="2B620B57">
            <wp:extent cx="257175" cy="266700"/>
            <wp:effectExtent l="0" t="0" r="9525" b="0"/>
            <wp:docPr id="1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063C75">
        <w:rPr>
          <w:rFonts w:ascii="Calibri" w:eastAsia="Calibri" w:hAnsi="Calibri" w:cs="Calibri"/>
          <w:color w:val="1F497D"/>
          <w:sz w:val="22"/>
          <w:szCs w:val="22"/>
          <w:lang w:eastAsia="en-US"/>
        </w:rPr>
        <w:t> </w:t>
      </w:r>
      <w:r w:rsidRPr="00063C75">
        <w:rPr>
          <w:rFonts w:ascii="Calibri" w:eastAsia="Calibri" w:hAnsi="Calibri" w:cs="Calibri"/>
          <w:b/>
          <w:bCs/>
          <w:i/>
          <w:iCs/>
          <w:noProof/>
          <w:sz w:val="22"/>
          <w:szCs w:val="22"/>
          <w:lang w:eastAsia="en-US"/>
        </w:rPr>
        <w:drawing>
          <wp:inline distT="0" distB="0" distL="0" distR="0" wp14:anchorId="6B59C24C" wp14:editId="6D7FD890">
            <wp:extent cx="304800" cy="3048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63C75">
        <w:rPr>
          <w:rFonts w:ascii="Calibri" w:eastAsia="Calibri" w:hAnsi="Calibri" w:cs="Calibri"/>
          <w:b/>
          <w:bCs/>
          <w:color w:val="1F497D"/>
          <w:sz w:val="18"/>
          <w:szCs w:val="18"/>
          <w:lang w:eastAsia="en-US"/>
        </w:rPr>
        <w:t>(+263 71 893 3633)</w:t>
      </w:r>
    </w:p>
    <w:p w14:paraId="301EE1B3" w14:textId="77777777" w:rsidR="00063C75" w:rsidRPr="00063C75" w:rsidRDefault="00063C75" w:rsidP="00A36383">
      <w:pPr>
        <w:spacing w:after="20"/>
        <w:jc w:val="center"/>
        <w:rPr>
          <w:rFonts w:eastAsia="Calibri"/>
          <w:color w:val="1F497D"/>
          <w:sz w:val="28"/>
          <w:szCs w:val="28"/>
          <w:lang w:eastAsia="en-US"/>
        </w:rPr>
      </w:pPr>
      <w:r w:rsidRPr="00063C75">
        <w:rPr>
          <w:rFonts w:ascii="Calibri" w:eastAsia="Calibri" w:hAnsi="Calibri" w:cs="Calibri"/>
          <w:b/>
          <w:bCs/>
          <w:i/>
          <w:iCs/>
          <w:noProof/>
          <w:sz w:val="22"/>
          <w:szCs w:val="22"/>
          <w:lang w:eastAsia="en-US"/>
        </w:rPr>
        <w:drawing>
          <wp:inline distT="0" distB="0" distL="0" distR="0" wp14:anchorId="5CA40F5C" wp14:editId="1CEE30CA">
            <wp:extent cx="685800" cy="238125"/>
            <wp:effectExtent l="0" t="0" r="0" b="952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14:paraId="2BC550D8" w14:textId="77777777" w:rsidR="00063C75" w:rsidRPr="00063C75" w:rsidRDefault="00063C75" w:rsidP="00A36383">
      <w:pPr>
        <w:spacing w:after="0"/>
        <w:jc w:val="center"/>
        <w:rPr>
          <w:rFonts w:eastAsia="Calibri"/>
          <w:lang w:eastAsia="en-US"/>
        </w:rPr>
      </w:pPr>
      <w:r w:rsidRPr="00063C75">
        <w:rPr>
          <w:rFonts w:ascii="Calibri" w:eastAsia="Calibri" w:hAnsi="Calibri" w:cs="Calibri"/>
          <w:b/>
          <w:bCs/>
          <w:i/>
          <w:iCs/>
          <w:color w:val="002060"/>
          <w:sz w:val="18"/>
          <w:szCs w:val="18"/>
          <w:lang w:eastAsia="en-US"/>
        </w:rPr>
        <w:t>This work is licensed under a</w:t>
      </w:r>
      <w:r w:rsidRPr="00063C75">
        <w:rPr>
          <w:rFonts w:ascii="Calibri" w:eastAsia="Calibri" w:hAnsi="Calibri" w:cs="Calibri"/>
          <w:i/>
          <w:iCs/>
          <w:color w:val="1F497D"/>
          <w:sz w:val="18"/>
          <w:szCs w:val="18"/>
          <w:lang w:eastAsia="en-US"/>
        </w:rPr>
        <w:t xml:space="preserve"> </w:t>
      </w:r>
      <w:hyperlink r:id="rId24" w:history="1">
        <w:r w:rsidRPr="00063C75">
          <w:rPr>
            <w:rFonts w:ascii="Calibri" w:eastAsia="Calibri" w:hAnsi="Calibri" w:cs="Calibri"/>
            <w:i/>
            <w:iCs/>
            <w:color w:val="008000"/>
            <w:sz w:val="18"/>
            <w:szCs w:val="18"/>
            <w:u w:val="single"/>
            <w:lang w:eastAsia="en-US"/>
          </w:rPr>
          <w:t>Creative Commons Attribution-</w:t>
        </w:r>
        <w:proofErr w:type="spellStart"/>
        <w:r w:rsidRPr="00063C75">
          <w:rPr>
            <w:rFonts w:ascii="Calibri" w:eastAsia="Calibri" w:hAnsi="Calibri" w:cs="Calibri"/>
            <w:i/>
            <w:iCs/>
            <w:color w:val="008000"/>
            <w:sz w:val="18"/>
            <w:szCs w:val="18"/>
            <w:u w:val="single"/>
            <w:lang w:eastAsia="en-US"/>
          </w:rPr>
          <w:t>NonCommercial</w:t>
        </w:r>
        <w:proofErr w:type="spellEnd"/>
        <w:r w:rsidRPr="00063C75">
          <w:rPr>
            <w:rFonts w:ascii="Calibri" w:eastAsia="Calibri" w:hAnsi="Calibri" w:cs="Calibri"/>
            <w:i/>
            <w:iCs/>
            <w:color w:val="008000"/>
            <w:sz w:val="18"/>
            <w:szCs w:val="18"/>
            <w:u w:val="single"/>
            <w:lang w:eastAsia="en-US"/>
          </w:rPr>
          <w:t>-</w:t>
        </w:r>
        <w:proofErr w:type="spellStart"/>
        <w:r w:rsidRPr="00063C75">
          <w:rPr>
            <w:rFonts w:ascii="Calibri" w:eastAsia="Calibri" w:hAnsi="Calibri" w:cs="Calibri"/>
            <w:i/>
            <w:iCs/>
            <w:color w:val="008000"/>
            <w:sz w:val="18"/>
            <w:szCs w:val="18"/>
            <w:u w:val="single"/>
            <w:lang w:eastAsia="en-US"/>
          </w:rPr>
          <w:t>ShareAlike</w:t>
        </w:r>
        <w:proofErr w:type="spellEnd"/>
        <w:r w:rsidRPr="00063C75">
          <w:rPr>
            <w:rFonts w:ascii="Calibri" w:eastAsia="Calibri" w:hAnsi="Calibri" w:cs="Calibri"/>
            <w:i/>
            <w:iCs/>
            <w:color w:val="008000"/>
            <w:sz w:val="18"/>
            <w:szCs w:val="18"/>
            <w:u w:val="single"/>
            <w:lang w:eastAsia="en-US"/>
          </w:rPr>
          <w:t xml:space="preserve"> 4.0 International License</w:t>
        </w:r>
      </w:hyperlink>
      <w:r w:rsidRPr="00063C75">
        <w:rPr>
          <w:rFonts w:ascii="Calibri" w:eastAsia="Calibri" w:hAnsi="Calibri" w:cs="Calibri"/>
          <w:i/>
          <w:iCs/>
          <w:color w:val="008000"/>
          <w:sz w:val="18"/>
          <w:szCs w:val="18"/>
          <w:u w:val="single"/>
          <w:lang w:eastAsia="en-US"/>
        </w:rPr>
        <w:t>.</w:t>
      </w:r>
    </w:p>
    <w:p w14:paraId="31CAB4F4" w14:textId="49101A08" w:rsidR="00C95847" w:rsidRPr="00063C75" w:rsidRDefault="00C95847" w:rsidP="00A36383"/>
    <w:sectPr w:rsidR="00C95847" w:rsidRPr="00063C75" w:rsidSect="002F570F">
      <w:headerReference w:type="even" r:id="rId25"/>
      <w:headerReference w:type="default" r:id="rId26"/>
      <w:footerReference w:type="even" r:id="rId27"/>
      <w:footerReference w:type="default" r:id="rId28"/>
      <w:headerReference w:type="first" r:id="rId29"/>
      <w:footerReference w:type="first" r:id="rId30"/>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B23E2" w14:textId="77777777" w:rsidR="00215BFC" w:rsidRDefault="00215BFC" w:rsidP="002F570F">
      <w:pPr>
        <w:spacing w:after="0"/>
      </w:pPr>
      <w:r>
        <w:separator/>
      </w:r>
    </w:p>
  </w:endnote>
  <w:endnote w:type="continuationSeparator" w:id="0">
    <w:p w14:paraId="53212550" w14:textId="77777777" w:rsidR="00215BFC" w:rsidRDefault="00215BFC" w:rsidP="002F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3C3B" w14:textId="77777777" w:rsidR="00FB1503" w:rsidRDefault="00FB1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325B" w14:textId="77777777" w:rsidR="00FB1503" w:rsidRDefault="00FB1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48CD" w14:textId="77777777" w:rsidR="00FB1503" w:rsidRDefault="00FB1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50F83" w14:textId="77777777" w:rsidR="00215BFC" w:rsidRDefault="00215BFC" w:rsidP="002F570F">
      <w:pPr>
        <w:spacing w:after="0"/>
      </w:pPr>
      <w:r>
        <w:separator/>
      </w:r>
    </w:p>
  </w:footnote>
  <w:footnote w:type="continuationSeparator" w:id="0">
    <w:p w14:paraId="441E4C5F" w14:textId="77777777" w:rsidR="00215BFC" w:rsidRDefault="00215BFC" w:rsidP="002F57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3FD8" w14:textId="77777777" w:rsidR="00FB1503" w:rsidRDefault="00FB1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3528" w14:textId="6D7B2BF6" w:rsidR="00063C75" w:rsidRDefault="002F570F" w:rsidP="00C81C98">
    <w:pPr>
      <w:pStyle w:val="Header"/>
      <w:pBdr>
        <w:bottom w:val="single" w:sz="4" w:space="1" w:color="auto"/>
      </w:pBdr>
      <w:tabs>
        <w:tab w:val="clear" w:pos="4513"/>
        <w:tab w:val="clear" w:pos="9026"/>
        <w:tab w:val="center" w:pos="4820"/>
        <w:tab w:val="right" w:pos="9638"/>
      </w:tabs>
    </w:pPr>
    <w:r>
      <w:t xml:space="preserve">Committees Series </w:t>
    </w:r>
    <w:r w:rsidR="00E05A22">
      <w:t>4</w:t>
    </w:r>
    <w:r w:rsidR="000874F6">
      <w:t>1</w:t>
    </w:r>
    <w:r>
      <w:t>/20</w:t>
    </w:r>
    <w:r w:rsidR="00550AE1">
      <w:t>20</w:t>
    </w:r>
    <w:r>
      <w:tab/>
    </w:r>
    <w:bookmarkStart w:id="0" w:name="_GoBack"/>
    <w:r w:rsidR="00E05A22" w:rsidRPr="00E05A22">
      <w:t>Committee</w:t>
    </w:r>
    <w:r w:rsidR="00FB1503">
      <w:t xml:space="preserve"> meetings</w:t>
    </w:r>
    <w:r>
      <w:tab/>
    </w:r>
    <w:r w:rsidR="000874F6">
      <w:t>30</w:t>
    </w:r>
    <w:r w:rsidR="00884569">
      <w:t xml:space="preserve"> </w:t>
    </w:r>
    <w:r w:rsidR="00F06FFC">
      <w:t>Octo</w:t>
    </w:r>
    <w:r w:rsidR="006F2D1C">
      <w:t>ber</w:t>
    </w:r>
    <w:r w:rsidR="00884569">
      <w:t xml:space="preserve"> </w:t>
    </w:r>
    <w:r>
      <w:t>20</w:t>
    </w:r>
    <w:r w:rsidR="00550AE1">
      <w:t>20</w:t>
    </w:r>
  </w:p>
  <w:p w14:paraId="2C520BAA" w14:textId="2680EE01" w:rsidR="00DC2B21" w:rsidRDefault="00DC2B21" w:rsidP="00C81C98">
    <w:pPr>
      <w:pStyle w:val="Header"/>
      <w:pBdr>
        <w:bottom w:val="single" w:sz="4" w:space="1" w:color="auto"/>
      </w:pBdr>
      <w:tabs>
        <w:tab w:val="clear" w:pos="4513"/>
        <w:tab w:val="clear" w:pos="9026"/>
        <w:tab w:val="center" w:pos="4820"/>
        <w:tab w:val="right" w:pos="9638"/>
      </w:tabs>
    </w:pPr>
    <w:r>
      <w:tab/>
    </w:r>
    <w:r w:rsidR="000874F6" w:rsidRPr="000874F6">
      <w:t xml:space="preserve">Pre-Budget Consultations with </w:t>
    </w:r>
    <w:proofErr w:type="gramStart"/>
    <w:r w:rsidR="000874F6" w:rsidRPr="000874F6">
      <w:t>Ministries :</w:t>
    </w:r>
    <w:proofErr w:type="gramEnd"/>
    <w:r w:rsidR="000874F6" w:rsidRPr="000874F6">
      <w:t xml:space="preserve"> 2, 3 and 4 November</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C4CF" w14:textId="77777777" w:rsidR="00FB1503" w:rsidRDefault="00FB1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2148"/>
    <w:multiLevelType w:val="hybridMultilevel"/>
    <w:tmpl w:val="E8D27E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B913D6A"/>
    <w:multiLevelType w:val="hybridMultilevel"/>
    <w:tmpl w:val="AE9AF374"/>
    <w:lvl w:ilvl="0" w:tplc="30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BC14210"/>
    <w:multiLevelType w:val="hybridMultilevel"/>
    <w:tmpl w:val="66682DB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69"/>
    <w:rsid w:val="00063C75"/>
    <w:rsid w:val="0008554E"/>
    <w:rsid w:val="000874F6"/>
    <w:rsid w:val="000B10C2"/>
    <w:rsid w:val="00107F2E"/>
    <w:rsid w:val="00195C9E"/>
    <w:rsid w:val="00215BFC"/>
    <w:rsid w:val="00270CBD"/>
    <w:rsid w:val="002A12F2"/>
    <w:rsid w:val="002D3361"/>
    <w:rsid w:val="002D62F1"/>
    <w:rsid w:val="002E2D96"/>
    <w:rsid w:val="002F570F"/>
    <w:rsid w:val="002F7A93"/>
    <w:rsid w:val="00446026"/>
    <w:rsid w:val="0047320E"/>
    <w:rsid w:val="004B4094"/>
    <w:rsid w:val="004D5E23"/>
    <w:rsid w:val="004E395B"/>
    <w:rsid w:val="00550AE1"/>
    <w:rsid w:val="00682DE2"/>
    <w:rsid w:val="00684E80"/>
    <w:rsid w:val="00696B45"/>
    <w:rsid w:val="006A35BF"/>
    <w:rsid w:val="006A58CC"/>
    <w:rsid w:val="006B04EC"/>
    <w:rsid w:val="006B3ACC"/>
    <w:rsid w:val="006E295E"/>
    <w:rsid w:val="006F2D1C"/>
    <w:rsid w:val="00704780"/>
    <w:rsid w:val="007263D1"/>
    <w:rsid w:val="007C0F89"/>
    <w:rsid w:val="0082287C"/>
    <w:rsid w:val="008437B6"/>
    <w:rsid w:val="00882BF4"/>
    <w:rsid w:val="00884569"/>
    <w:rsid w:val="008A4E89"/>
    <w:rsid w:val="008D52DB"/>
    <w:rsid w:val="008F6C97"/>
    <w:rsid w:val="009233DF"/>
    <w:rsid w:val="009A1F0D"/>
    <w:rsid w:val="009B7F7A"/>
    <w:rsid w:val="009F1D72"/>
    <w:rsid w:val="00A25515"/>
    <w:rsid w:val="00A36383"/>
    <w:rsid w:val="00AA376D"/>
    <w:rsid w:val="00B42D1D"/>
    <w:rsid w:val="00B63842"/>
    <w:rsid w:val="00B9099B"/>
    <w:rsid w:val="00B97189"/>
    <w:rsid w:val="00C00D8A"/>
    <w:rsid w:val="00C22B4E"/>
    <w:rsid w:val="00C52520"/>
    <w:rsid w:val="00C81C98"/>
    <w:rsid w:val="00C95847"/>
    <w:rsid w:val="00CC6BF2"/>
    <w:rsid w:val="00D002AF"/>
    <w:rsid w:val="00D25B46"/>
    <w:rsid w:val="00D40AF6"/>
    <w:rsid w:val="00D76560"/>
    <w:rsid w:val="00D87835"/>
    <w:rsid w:val="00DC2B21"/>
    <w:rsid w:val="00DF7113"/>
    <w:rsid w:val="00E0420D"/>
    <w:rsid w:val="00E05A22"/>
    <w:rsid w:val="00E170A2"/>
    <w:rsid w:val="00E521FF"/>
    <w:rsid w:val="00ED7594"/>
    <w:rsid w:val="00F06FFC"/>
    <w:rsid w:val="00F304E7"/>
    <w:rsid w:val="00F820FF"/>
    <w:rsid w:val="00F96A13"/>
    <w:rsid w:val="00FB0937"/>
    <w:rsid w:val="00FB13FA"/>
    <w:rsid w:val="00FB1503"/>
    <w:rsid w:val="00FB2175"/>
    <w:rsid w:val="00FF66B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0A531"/>
  <w15:chartTrackingRefBased/>
  <w15:docId w15:val="{90069256-DDE5-43D5-8A4E-3299FD99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69"/>
    <w:pPr>
      <w:spacing w:after="6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884569"/>
    <w:rPr>
      <w:color w:val="0563C1"/>
      <w:u w:val="single"/>
    </w:rPr>
  </w:style>
  <w:style w:type="character" w:customStyle="1" w:styleId="section1Char">
    <w:name w:val="section1 Char"/>
    <w:basedOn w:val="DefaultParagraphFont"/>
    <w:link w:val="section1"/>
    <w:uiPriority w:val="99"/>
    <w:locked/>
    <w:rsid w:val="00884569"/>
    <w:rPr>
      <w:rFonts w:ascii="Calibri" w:hAnsi="Calibri"/>
    </w:rPr>
  </w:style>
  <w:style w:type="paragraph" w:customStyle="1" w:styleId="section1">
    <w:name w:val="section1"/>
    <w:basedOn w:val="Normal"/>
    <w:link w:val="section1Char"/>
    <w:uiPriority w:val="99"/>
    <w:rsid w:val="00884569"/>
    <w:pPr>
      <w:spacing w:before="100" w:beforeAutospacing="1" w:after="100" w:afterAutospacing="1"/>
    </w:pPr>
    <w:rPr>
      <w:rFonts w:ascii="Calibri" w:hAnsi="Calibri" w:cstheme="minorBidi"/>
      <w:sz w:val="22"/>
      <w:szCs w:val="22"/>
      <w:lang w:val="en-ZW" w:eastAsia="en-US"/>
    </w:rPr>
  </w:style>
  <w:style w:type="paragraph" w:styleId="PlainText">
    <w:name w:val="Plain Text"/>
    <w:basedOn w:val="Normal"/>
    <w:link w:val="PlainTextChar"/>
    <w:uiPriority w:val="99"/>
    <w:semiHidden/>
    <w:unhideWhenUsed/>
    <w:rsid w:val="006E295E"/>
    <w:pPr>
      <w:spacing w:after="0"/>
    </w:pPr>
    <w:rPr>
      <w:rFonts w:ascii="Arial" w:hAnsi="Arial" w:cs="Arial"/>
      <w:sz w:val="28"/>
      <w:szCs w:val="28"/>
      <w:lang w:val="en-ZW" w:eastAsia="en-US"/>
    </w:rPr>
  </w:style>
  <w:style w:type="character" w:customStyle="1" w:styleId="PlainTextChar">
    <w:name w:val="Plain Text Char"/>
    <w:basedOn w:val="DefaultParagraphFont"/>
    <w:link w:val="PlainText"/>
    <w:uiPriority w:val="99"/>
    <w:semiHidden/>
    <w:rsid w:val="006E295E"/>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58331407">
      <w:bodyDiv w:val="1"/>
      <w:marLeft w:val="0"/>
      <w:marRight w:val="0"/>
      <w:marTop w:val="0"/>
      <w:marBottom w:val="0"/>
      <w:divBdr>
        <w:top w:val="none" w:sz="0" w:space="0" w:color="auto"/>
        <w:left w:val="none" w:sz="0" w:space="0" w:color="auto"/>
        <w:bottom w:val="none" w:sz="0" w:space="0" w:color="auto"/>
        <w:right w:val="none" w:sz="0" w:space="0" w:color="auto"/>
      </w:divBdr>
    </w:div>
    <w:div w:id="126240986">
      <w:bodyDiv w:val="1"/>
      <w:marLeft w:val="0"/>
      <w:marRight w:val="0"/>
      <w:marTop w:val="0"/>
      <w:marBottom w:val="0"/>
      <w:divBdr>
        <w:top w:val="none" w:sz="0" w:space="0" w:color="auto"/>
        <w:left w:val="none" w:sz="0" w:space="0" w:color="auto"/>
        <w:bottom w:val="none" w:sz="0" w:space="0" w:color="auto"/>
        <w:right w:val="none" w:sz="0" w:space="0" w:color="auto"/>
      </w:divBdr>
    </w:div>
    <w:div w:id="213398049">
      <w:bodyDiv w:val="1"/>
      <w:marLeft w:val="0"/>
      <w:marRight w:val="0"/>
      <w:marTop w:val="0"/>
      <w:marBottom w:val="0"/>
      <w:divBdr>
        <w:top w:val="none" w:sz="0" w:space="0" w:color="auto"/>
        <w:left w:val="none" w:sz="0" w:space="0" w:color="auto"/>
        <w:bottom w:val="none" w:sz="0" w:space="0" w:color="auto"/>
        <w:right w:val="none" w:sz="0" w:space="0" w:color="auto"/>
      </w:divBdr>
    </w:div>
    <w:div w:id="311565562">
      <w:bodyDiv w:val="1"/>
      <w:marLeft w:val="0"/>
      <w:marRight w:val="0"/>
      <w:marTop w:val="0"/>
      <w:marBottom w:val="0"/>
      <w:divBdr>
        <w:top w:val="none" w:sz="0" w:space="0" w:color="auto"/>
        <w:left w:val="none" w:sz="0" w:space="0" w:color="auto"/>
        <w:bottom w:val="none" w:sz="0" w:space="0" w:color="auto"/>
        <w:right w:val="none" w:sz="0" w:space="0" w:color="auto"/>
      </w:divBdr>
    </w:div>
    <w:div w:id="377898716">
      <w:bodyDiv w:val="1"/>
      <w:marLeft w:val="0"/>
      <w:marRight w:val="0"/>
      <w:marTop w:val="0"/>
      <w:marBottom w:val="0"/>
      <w:divBdr>
        <w:top w:val="none" w:sz="0" w:space="0" w:color="auto"/>
        <w:left w:val="none" w:sz="0" w:space="0" w:color="auto"/>
        <w:bottom w:val="none" w:sz="0" w:space="0" w:color="auto"/>
        <w:right w:val="none" w:sz="0" w:space="0" w:color="auto"/>
      </w:divBdr>
    </w:div>
    <w:div w:id="408161837">
      <w:bodyDiv w:val="1"/>
      <w:marLeft w:val="0"/>
      <w:marRight w:val="0"/>
      <w:marTop w:val="0"/>
      <w:marBottom w:val="0"/>
      <w:divBdr>
        <w:top w:val="none" w:sz="0" w:space="0" w:color="auto"/>
        <w:left w:val="none" w:sz="0" w:space="0" w:color="auto"/>
        <w:bottom w:val="none" w:sz="0" w:space="0" w:color="auto"/>
        <w:right w:val="none" w:sz="0" w:space="0" w:color="auto"/>
      </w:divBdr>
    </w:div>
    <w:div w:id="525870875">
      <w:bodyDiv w:val="1"/>
      <w:marLeft w:val="0"/>
      <w:marRight w:val="0"/>
      <w:marTop w:val="0"/>
      <w:marBottom w:val="0"/>
      <w:divBdr>
        <w:top w:val="none" w:sz="0" w:space="0" w:color="auto"/>
        <w:left w:val="none" w:sz="0" w:space="0" w:color="auto"/>
        <w:bottom w:val="none" w:sz="0" w:space="0" w:color="auto"/>
        <w:right w:val="none" w:sz="0" w:space="0" w:color="auto"/>
      </w:divBdr>
    </w:div>
    <w:div w:id="568004765">
      <w:bodyDiv w:val="1"/>
      <w:marLeft w:val="0"/>
      <w:marRight w:val="0"/>
      <w:marTop w:val="0"/>
      <w:marBottom w:val="0"/>
      <w:divBdr>
        <w:top w:val="none" w:sz="0" w:space="0" w:color="auto"/>
        <w:left w:val="none" w:sz="0" w:space="0" w:color="auto"/>
        <w:bottom w:val="none" w:sz="0" w:space="0" w:color="auto"/>
        <w:right w:val="none" w:sz="0" w:space="0" w:color="auto"/>
      </w:divBdr>
    </w:div>
    <w:div w:id="662899257">
      <w:bodyDiv w:val="1"/>
      <w:marLeft w:val="0"/>
      <w:marRight w:val="0"/>
      <w:marTop w:val="0"/>
      <w:marBottom w:val="0"/>
      <w:divBdr>
        <w:top w:val="none" w:sz="0" w:space="0" w:color="auto"/>
        <w:left w:val="none" w:sz="0" w:space="0" w:color="auto"/>
        <w:bottom w:val="none" w:sz="0" w:space="0" w:color="auto"/>
        <w:right w:val="none" w:sz="0" w:space="0" w:color="auto"/>
      </w:divBdr>
    </w:div>
    <w:div w:id="674652053">
      <w:bodyDiv w:val="1"/>
      <w:marLeft w:val="0"/>
      <w:marRight w:val="0"/>
      <w:marTop w:val="0"/>
      <w:marBottom w:val="0"/>
      <w:divBdr>
        <w:top w:val="none" w:sz="0" w:space="0" w:color="auto"/>
        <w:left w:val="none" w:sz="0" w:space="0" w:color="auto"/>
        <w:bottom w:val="none" w:sz="0" w:space="0" w:color="auto"/>
        <w:right w:val="none" w:sz="0" w:space="0" w:color="auto"/>
      </w:divBdr>
    </w:div>
    <w:div w:id="689843788">
      <w:bodyDiv w:val="1"/>
      <w:marLeft w:val="0"/>
      <w:marRight w:val="0"/>
      <w:marTop w:val="0"/>
      <w:marBottom w:val="0"/>
      <w:divBdr>
        <w:top w:val="none" w:sz="0" w:space="0" w:color="auto"/>
        <w:left w:val="none" w:sz="0" w:space="0" w:color="auto"/>
        <w:bottom w:val="none" w:sz="0" w:space="0" w:color="auto"/>
        <w:right w:val="none" w:sz="0" w:space="0" w:color="auto"/>
      </w:divBdr>
    </w:div>
    <w:div w:id="719785346">
      <w:bodyDiv w:val="1"/>
      <w:marLeft w:val="0"/>
      <w:marRight w:val="0"/>
      <w:marTop w:val="0"/>
      <w:marBottom w:val="0"/>
      <w:divBdr>
        <w:top w:val="none" w:sz="0" w:space="0" w:color="auto"/>
        <w:left w:val="none" w:sz="0" w:space="0" w:color="auto"/>
        <w:bottom w:val="none" w:sz="0" w:space="0" w:color="auto"/>
        <w:right w:val="none" w:sz="0" w:space="0" w:color="auto"/>
      </w:divBdr>
    </w:div>
    <w:div w:id="726297711">
      <w:bodyDiv w:val="1"/>
      <w:marLeft w:val="0"/>
      <w:marRight w:val="0"/>
      <w:marTop w:val="0"/>
      <w:marBottom w:val="0"/>
      <w:divBdr>
        <w:top w:val="none" w:sz="0" w:space="0" w:color="auto"/>
        <w:left w:val="none" w:sz="0" w:space="0" w:color="auto"/>
        <w:bottom w:val="none" w:sz="0" w:space="0" w:color="auto"/>
        <w:right w:val="none" w:sz="0" w:space="0" w:color="auto"/>
      </w:divBdr>
    </w:div>
    <w:div w:id="738551222">
      <w:bodyDiv w:val="1"/>
      <w:marLeft w:val="0"/>
      <w:marRight w:val="0"/>
      <w:marTop w:val="0"/>
      <w:marBottom w:val="0"/>
      <w:divBdr>
        <w:top w:val="none" w:sz="0" w:space="0" w:color="auto"/>
        <w:left w:val="none" w:sz="0" w:space="0" w:color="auto"/>
        <w:bottom w:val="none" w:sz="0" w:space="0" w:color="auto"/>
        <w:right w:val="none" w:sz="0" w:space="0" w:color="auto"/>
      </w:divBdr>
    </w:div>
    <w:div w:id="785584017">
      <w:bodyDiv w:val="1"/>
      <w:marLeft w:val="0"/>
      <w:marRight w:val="0"/>
      <w:marTop w:val="0"/>
      <w:marBottom w:val="0"/>
      <w:divBdr>
        <w:top w:val="none" w:sz="0" w:space="0" w:color="auto"/>
        <w:left w:val="none" w:sz="0" w:space="0" w:color="auto"/>
        <w:bottom w:val="none" w:sz="0" w:space="0" w:color="auto"/>
        <w:right w:val="none" w:sz="0" w:space="0" w:color="auto"/>
      </w:divBdr>
    </w:div>
    <w:div w:id="794256894">
      <w:bodyDiv w:val="1"/>
      <w:marLeft w:val="0"/>
      <w:marRight w:val="0"/>
      <w:marTop w:val="0"/>
      <w:marBottom w:val="0"/>
      <w:divBdr>
        <w:top w:val="none" w:sz="0" w:space="0" w:color="auto"/>
        <w:left w:val="none" w:sz="0" w:space="0" w:color="auto"/>
        <w:bottom w:val="none" w:sz="0" w:space="0" w:color="auto"/>
        <w:right w:val="none" w:sz="0" w:space="0" w:color="auto"/>
      </w:divBdr>
    </w:div>
    <w:div w:id="924415745">
      <w:bodyDiv w:val="1"/>
      <w:marLeft w:val="0"/>
      <w:marRight w:val="0"/>
      <w:marTop w:val="0"/>
      <w:marBottom w:val="0"/>
      <w:divBdr>
        <w:top w:val="none" w:sz="0" w:space="0" w:color="auto"/>
        <w:left w:val="none" w:sz="0" w:space="0" w:color="auto"/>
        <w:bottom w:val="none" w:sz="0" w:space="0" w:color="auto"/>
        <w:right w:val="none" w:sz="0" w:space="0" w:color="auto"/>
      </w:divBdr>
    </w:div>
    <w:div w:id="938681901">
      <w:bodyDiv w:val="1"/>
      <w:marLeft w:val="0"/>
      <w:marRight w:val="0"/>
      <w:marTop w:val="0"/>
      <w:marBottom w:val="0"/>
      <w:divBdr>
        <w:top w:val="none" w:sz="0" w:space="0" w:color="auto"/>
        <w:left w:val="none" w:sz="0" w:space="0" w:color="auto"/>
        <w:bottom w:val="none" w:sz="0" w:space="0" w:color="auto"/>
        <w:right w:val="none" w:sz="0" w:space="0" w:color="auto"/>
      </w:divBdr>
    </w:div>
    <w:div w:id="977418759">
      <w:bodyDiv w:val="1"/>
      <w:marLeft w:val="0"/>
      <w:marRight w:val="0"/>
      <w:marTop w:val="0"/>
      <w:marBottom w:val="0"/>
      <w:divBdr>
        <w:top w:val="none" w:sz="0" w:space="0" w:color="auto"/>
        <w:left w:val="none" w:sz="0" w:space="0" w:color="auto"/>
        <w:bottom w:val="none" w:sz="0" w:space="0" w:color="auto"/>
        <w:right w:val="none" w:sz="0" w:space="0" w:color="auto"/>
      </w:divBdr>
    </w:div>
    <w:div w:id="1000473720">
      <w:bodyDiv w:val="1"/>
      <w:marLeft w:val="0"/>
      <w:marRight w:val="0"/>
      <w:marTop w:val="0"/>
      <w:marBottom w:val="0"/>
      <w:divBdr>
        <w:top w:val="none" w:sz="0" w:space="0" w:color="auto"/>
        <w:left w:val="none" w:sz="0" w:space="0" w:color="auto"/>
        <w:bottom w:val="none" w:sz="0" w:space="0" w:color="auto"/>
        <w:right w:val="none" w:sz="0" w:space="0" w:color="auto"/>
      </w:divBdr>
    </w:div>
    <w:div w:id="1025793553">
      <w:bodyDiv w:val="1"/>
      <w:marLeft w:val="0"/>
      <w:marRight w:val="0"/>
      <w:marTop w:val="0"/>
      <w:marBottom w:val="0"/>
      <w:divBdr>
        <w:top w:val="none" w:sz="0" w:space="0" w:color="auto"/>
        <w:left w:val="none" w:sz="0" w:space="0" w:color="auto"/>
        <w:bottom w:val="none" w:sz="0" w:space="0" w:color="auto"/>
        <w:right w:val="none" w:sz="0" w:space="0" w:color="auto"/>
      </w:divBdr>
    </w:div>
    <w:div w:id="1069810003">
      <w:bodyDiv w:val="1"/>
      <w:marLeft w:val="0"/>
      <w:marRight w:val="0"/>
      <w:marTop w:val="0"/>
      <w:marBottom w:val="0"/>
      <w:divBdr>
        <w:top w:val="none" w:sz="0" w:space="0" w:color="auto"/>
        <w:left w:val="none" w:sz="0" w:space="0" w:color="auto"/>
        <w:bottom w:val="none" w:sz="0" w:space="0" w:color="auto"/>
        <w:right w:val="none" w:sz="0" w:space="0" w:color="auto"/>
      </w:divBdr>
    </w:div>
    <w:div w:id="1088889357">
      <w:bodyDiv w:val="1"/>
      <w:marLeft w:val="0"/>
      <w:marRight w:val="0"/>
      <w:marTop w:val="0"/>
      <w:marBottom w:val="0"/>
      <w:divBdr>
        <w:top w:val="none" w:sz="0" w:space="0" w:color="auto"/>
        <w:left w:val="none" w:sz="0" w:space="0" w:color="auto"/>
        <w:bottom w:val="none" w:sz="0" w:space="0" w:color="auto"/>
        <w:right w:val="none" w:sz="0" w:space="0" w:color="auto"/>
      </w:divBdr>
    </w:div>
    <w:div w:id="1094861755">
      <w:bodyDiv w:val="1"/>
      <w:marLeft w:val="0"/>
      <w:marRight w:val="0"/>
      <w:marTop w:val="0"/>
      <w:marBottom w:val="0"/>
      <w:divBdr>
        <w:top w:val="none" w:sz="0" w:space="0" w:color="auto"/>
        <w:left w:val="none" w:sz="0" w:space="0" w:color="auto"/>
        <w:bottom w:val="none" w:sz="0" w:space="0" w:color="auto"/>
        <w:right w:val="none" w:sz="0" w:space="0" w:color="auto"/>
      </w:divBdr>
    </w:div>
    <w:div w:id="1104695131">
      <w:bodyDiv w:val="1"/>
      <w:marLeft w:val="0"/>
      <w:marRight w:val="0"/>
      <w:marTop w:val="0"/>
      <w:marBottom w:val="0"/>
      <w:divBdr>
        <w:top w:val="none" w:sz="0" w:space="0" w:color="auto"/>
        <w:left w:val="none" w:sz="0" w:space="0" w:color="auto"/>
        <w:bottom w:val="none" w:sz="0" w:space="0" w:color="auto"/>
        <w:right w:val="none" w:sz="0" w:space="0" w:color="auto"/>
      </w:divBdr>
    </w:div>
    <w:div w:id="1117749076">
      <w:bodyDiv w:val="1"/>
      <w:marLeft w:val="0"/>
      <w:marRight w:val="0"/>
      <w:marTop w:val="0"/>
      <w:marBottom w:val="0"/>
      <w:divBdr>
        <w:top w:val="none" w:sz="0" w:space="0" w:color="auto"/>
        <w:left w:val="none" w:sz="0" w:space="0" w:color="auto"/>
        <w:bottom w:val="none" w:sz="0" w:space="0" w:color="auto"/>
        <w:right w:val="none" w:sz="0" w:space="0" w:color="auto"/>
      </w:divBdr>
    </w:div>
    <w:div w:id="1253784321">
      <w:bodyDiv w:val="1"/>
      <w:marLeft w:val="0"/>
      <w:marRight w:val="0"/>
      <w:marTop w:val="0"/>
      <w:marBottom w:val="0"/>
      <w:divBdr>
        <w:top w:val="none" w:sz="0" w:space="0" w:color="auto"/>
        <w:left w:val="none" w:sz="0" w:space="0" w:color="auto"/>
        <w:bottom w:val="none" w:sz="0" w:space="0" w:color="auto"/>
        <w:right w:val="none" w:sz="0" w:space="0" w:color="auto"/>
      </w:divBdr>
    </w:div>
    <w:div w:id="1272781850">
      <w:bodyDiv w:val="1"/>
      <w:marLeft w:val="0"/>
      <w:marRight w:val="0"/>
      <w:marTop w:val="0"/>
      <w:marBottom w:val="0"/>
      <w:divBdr>
        <w:top w:val="none" w:sz="0" w:space="0" w:color="auto"/>
        <w:left w:val="none" w:sz="0" w:space="0" w:color="auto"/>
        <w:bottom w:val="none" w:sz="0" w:space="0" w:color="auto"/>
        <w:right w:val="none" w:sz="0" w:space="0" w:color="auto"/>
      </w:divBdr>
    </w:div>
    <w:div w:id="1297101284">
      <w:bodyDiv w:val="1"/>
      <w:marLeft w:val="0"/>
      <w:marRight w:val="0"/>
      <w:marTop w:val="0"/>
      <w:marBottom w:val="0"/>
      <w:divBdr>
        <w:top w:val="none" w:sz="0" w:space="0" w:color="auto"/>
        <w:left w:val="none" w:sz="0" w:space="0" w:color="auto"/>
        <w:bottom w:val="none" w:sz="0" w:space="0" w:color="auto"/>
        <w:right w:val="none" w:sz="0" w:space="0" w:color="auto"/>
      </w:divBdr>
    </w:div>
    <w:div w:id="1443109990">
      <w:bodyDiv w:val="1"/>
      <w:marLeft w:val="0"/>
      <w:marRight w:val="0"/>
      <w:marTop w:val="0"/>
      <w:marBottom w:val="0"/>
      <w:divBdr>
        <w:top w:val="none" w:sz="0" w:space="0" w:color="auto"/>
        <w:left w:val="none" w:sz="0" w:space="0" w:color="auto"/>
        <w:bottom w:val="none" w:sz="0" w:space="0" w:color="auto"/>
        <w:right w:val="none" w:sz="0" w:space="0" w:color="auto"/>
      </w:divBdr>
    </w:div>
    <w:div w:id="1454589842">
      <w:bodyDiv w:val="1"/>
      <w:marLeft w:val="0"/>
      <w:marRight w:val="0"/>
      <w:marTop w:val="0"/>
      <w:marBottom w:val="0"/>
      <w:divBdr>
        <w:top w:val="none" w:sz="0" w:space="0" w:color="auto"/>
        <w:left w:val="none" w:sz="0" w:space="0" w:color="auto"/>
        <w:bottom w:val="none" w:sz="0" w:space="0" w:color="auto"/>
        <w:right w:val="none" w:sz="0" w:space="0" w:color="auto"/>
      </w:divBdr>
    </w:div>
    <w:div w:id="1507938641">
      <w:bodyDiv w:val="1"/>
      <w:marLeft w:val="0"/>
      <w:marRight w:val="0"/>
      <w:marTop w:val="0"/>
      <w:marBottom w:val="0"/>
      <w:divBdr>
        <w:top w:val="none" w:sz="0" w:space="0" w:color="auto"/>
        <w:left w:val="none" w:sz="0" w:space="0" w:color="auto"/>
        <w:bottom w:val="none" w:sz="0" w:space="0" w:color="auto"/>
        <w:right w:val="none" w:sz="0" w:space="0" w:color="auto"/>
      </w:divBdr>
    </w:div>
    <w:div w:id="1529103979">
      <w:bodyDiv w:val="1"/>
      <w:marLeft w:val="0"/>
      <w:marRight w:val="0"/>
      <w:marTop w:val="0"/>
      <w:marBottom w:val="0"/>
      <w:divBdr>
        <w:top w:val="none" w:sz="0" w:space="0" w:color="auto"/>
        <w:left w:val="none" w:sz="0" w:space="0" w:color="auto"/>
        <w:bottom w:val="none" w:sz="0" w:space="0" w:color="auto"/>
        <w:right w:val="none" w:sz="0" w:space="0" w:color="auto"/>
      </w:divBdr>
    </w:div>
    <w:div w:id="1529635368">
      <w:bodyDiv w:val="1"/>
      <w:marLeft w:val="0"/>
      <w:marRight w:val="0"/>
      <w:marTop w:val="0"/>
      <w:marBottom w:val="0"/>
      <w:divBdr>
        <w:top w:val="none" w:sz="0" w:space="0" w:color="auto"/>
        <w:left w:val="none" w:sz="0" w:space="0" w:color="auto"/>
        <w:bottom w:val="none" w:sz="0" w:space="0" w:color="auto"/>
        <w:right w:val="none" w:sz="0" w:space="0" w:color="auto"/>
      </w:divBdr>
    </w:div>
    <w:div w:id="1560281295">
      <w:bodyDiv w:val="1"/>
      <w:marLeft w:val="0"/>
      <w:marRight w:val="0"/>
      <w:marTop w:val="0"/>
      <w:marBottom w:val="0"/>
      <w:divBdr>
        <w:top w:val="none" w:sz="0" w:space="0" w:color="auto"/>
        <w:left w:val="none" w:sz="0" w:space="0" w:color="auto"/>
        <w:bottom w:val="none" w:sz="0" w:space="0" w:color="auto"/>
        <w:right w:val="none" w:sz="0" w:space="0" w:color="auto"/>
      </w:divBdr>
    </w:div>
    <w:div w:id="1571579778">
      <w:bodyDiv w:val="1"/>
      <w:marLeft w:val="0"/>
      <w:marRight w:val="0"/>
      <w:marTop w:val="0"/>
      <w:marBottom w:val="0"/>
      <w:divBdr>
        <w:top w:val="none" w:sz="0" w:space="0" w:color="auto"/>
        <w:left w:val="none" w:sz="0" w:space="0" w:color="auto"/>
        <w:bottom w:val="none" w:sz="0" w:space="0" w:color="auto"/>
        <w:right w:val="none" w:sz="0" w:space="0" w:color="auto"/>
      </w:divBdr>
    </w:div>
    <w:div w:id="1586037440">
      <w:bodyDiv w:val="1"/>
      <w:marLeft w:val="0"/>
      <w:marRight w:val="0"/>
      <w:marTop w:val="0"/>
      <w:marBottom w:val="0"/>
      <w:divBdr>
        <w:top w:val="none" w:sz="0" w:space="0" w:color="auto"/>
        <w:left w:val="none" w:sz="0" w:space="0" w:color="auto"/>
        <w:bottom w:val="none" w:sz="0" w:space="0" w:color="auto"/>
        <w:right w:val="none" w:sz="0" w:space="0" w:color="auto"/>
      </w:divBdr>
    </w:div>
    <w:div w:id="1645159074">
      <w:bodyDiv w:val="1"/>
      <w:marLeft w:val="0"/>
      <w:marRight w:val="0"/>
      <w:marTop w:val="0"/>
      <w:marBottom w:val="0"/>
      <w:divBdr>
        <w:top w:val="none" w:sz="0" w:space="0" w:color="auto"/>
        <w:left w:val="none" w:sz="0" w:space="0" w:color="auto"/>
        <w:bottom w:val="none" w:sz="0" w:space="0" w:color="auto"/>
        <w:right w:val="none" w:sz="0" w:space="0" w:color="auto"/>
      </w:divBdr>
    </w:div>
    <w:div w:id="1702441650">
      <w:bodyDiv w:val="1"/>
      <w:marLeft w:val="0"/>
      <w:marRight w:val="0"/>
      <w:marTop w:val="0"/>
      <w:marBottom w:val="0"/>
      <w:divBdr>
        <w:top w:val="none" w:sz="0" w:space="0" w:color="auto"/>
        <w:left w:val="none" w:sz="0" w:space="0" w:color="auto"/>
        <w:bottom w:val="none" w:sz="0" w:space="0" w:color="auto"/>
        <w:right w:val="none" w:sz="0" w:space="0" w:color="auto"/>
      </w:divBdr>
    </w:div>
    <w:div w:id="1702634271">
      <w:bodyDiv w:val="1"/>
      <w:marLeft w:val="0"/>
      <w:marRight w:val="0"/>
      <w:marTop w:val="0"/>
      <w:marBottom w:val="0"/>
      <w:divBdr>
        <w:top w:val="none" w:sz="0" w:space="0" w:color="auto"/>
        <w:left w:val="none" w:sz="0" w:space="0" w:color="auto"/>
        <w:bottom w:val="none" w:sz="0" w:space="0" w:color="auto"/>
        <w:right w:val="none" w:sz="0" w:space="0" w:color="auto"/>
      </w:divBdr>
    </w:div>
    <w:div w:id="1703748821">
      <w:bodyDiv w:val="1"/>
      <w:marLeft w:val="0"/>
      <w:marRight w:val="0"/>
      <w:marTop w:val="0"/>
      <w:marBottom w:val="0"/>
      <w:divBdr>
        <w:top w:val="none" w:sz="0" w:space="0" w:color="auto"/>
        <w:left w:val="none" w:sz="0" w:space="0" w:color="auto"/>
        <w:bottom w:val="none" w:sz="0" w:space="0" w:color="auto"/>
        <w:right w:val="none" w:sz="0" w:space="0" w:color="auto"/>
      </w:divBdr>
    </w:div>
    <w:div w:id="1753892356">
      <w:bodyDiv w:val="1"/>
      <w:marLeft w:val="0"/>
      <w:marRight w:val="0"/>
      <w:marTop w:val="0"/>
      <w:marBottom w:val="0"/>
      <w:divBdr>
        <w:top w:val="none" w:sz="0" w:space="0" w:color="auto"/>
        <w:left w:val="none" w:sz="0" w:space="0" w:color="auto"/>
        <w:bottom w:val="none" w:sz="0" w:space="0" w:color="auto"/>
        <w:right w:val="none" w:sz="0" w:space="0" w:color="auto"/>
      </w:divBdr>
    </w:div>
    <w:div w:id="1760709015">
      <w:bodyDiv w:val="1"/>
      <w:marLeft w:val="0"/>
      <w:marRight w:val="0"/>
      <w:marTop w:val="0"/>
      <w:marBottom w:val="0"/>
      <w:divBdr>
        <w:top w:val="none" w:sz="0" w:space="0" w:color="auto"/>
        <w:left w:val="none" w:sz="0" w:space="0" w:color="auto"/>
        <w:bottom w:val="none" w:sz="0" w:space="0" w:color="auto"/>
        <w:right w:val="none" w:sz="0" w:space="0" w:color="auto"/>
      </w:divBdr>
    </w:div>
    <w:div w:id="1801650740">
      <w:bodyDiv w:val="1"/>
      <w:marLeft w:val="0"/>
      <w:marRight w:val="0"/>
      <w:marTop w:val="0"/>
      <w:marBottom w:val="0"/>
      <w:divBdr>
        <w:top w:val="none" w:sz="0" w:space="0" w:color="auto"/>
        <w:left w:val="none" w:sz="0" w:space="0" w:color="auto"/>
        <w:bottom w:val="none" w:sz="0" w:space="0" w:color="auto"/>
        <w:right w:val="none" w:sz="0" w:space="0" w:color="auto"/>
      </w:divBdr>
    </w:div>
    <w:div w:id="1855219965">
      <w:bodyDiv w:val="1"/>
      <w:marLeft w:val="0"/>
      <w:marRight w:val="0"/>
      <w:marTop w:val="0"/>
      <w:marBottom w:val="0"/>
      <w:divBdr>
        <w:top w:val="none" w:sz="0" w:space="0" w:color="auto"/>
        <w:left w:val="none" w:sz="0" w:space="0" w:color="auto"/>
        <w:bottom w:val="none" w:sz="0" w:space="0" w:color="auto"/>
        <w:right w:val="none" w:sz="0" w:space="0" w:color="auto"/>
      </w:divBdr>
    </w:div>
    <w:div w:id="1862813093">
      <w:bodyDiv w:val="1"/>
      <w:marLeft w:val="0"/>
      <w:marRight w:val="0"/>
      <w:marTop w:val="0"/>
      <w:marBottom w:val="0"/>
      <w:divBdr>
        <w:top w:val="none" w:sz="0" w:space="0" w:color="auto"/>
        <w:left w:val="none" w:sz="0" w:space="0" w:color="auto"/>
        <w:bottom w:val="none" w:sz="0" w:space="0" w:color="auto"/>
        <w:right w:val="none" w:sz="0" w:space="0" w:color="auto"/>
      </w:divBdr>
    </w:div>
    <w:div w:id="1869755913">
      <w:bodyDiv w:val="1"/>
      <w:marLeft w:val="0"/>
      <w:marRight w:val="0"/>
      <w:marTop w:val="0"/>
      <w:marBottom w:val="0"/>
      <w:divBdr>
        <w:top w:val="none" w:sz="0" w:space="0" w:color="auto"/>
        <w:left w:val="none" w:sz="0" w:space="0" w:color="auto"/>
        <w:bottom w:val="none" w:sz="0" w:space="0" w:color="auto"/>
        <w:right w:val="none" w:sz="0" w:space="0" w:color="auto"/>
      </w:divBdr>
    </w:div>
    <w:div w:id="1902405935">
      <w:bodyDiv w:val="1"/>
      <w:marLeft w:val="0"/>
      <w:marRight w:val="0"/>
      <w:marTop w:val="0"/>
      <w:marBottom w:val="0"/>
      <w:divBdr>
        <w:top w:val="none" w:sz="0" w:space="0" w:color="auto"/>
        <w:left w:val="none" w:sz="0" w:space="0" w:color="auto"/>
        <w:bottom w:val="none" w:sz="0" w:space="0" w:color="auto"/>
        <w:right w:val="none" w:sz="0" w:space="0" w:color="auto"/>
      </w:divBdr>
    </w:div>
    <w:div w:id="1960523826">
      <w:bodyDiv w:val="1"/>
      <w:marLeft w:val="0"/>
      <w:marRight w:val="0"/>
      <w:marTop w:val="0"/>
      <w:marBottom w:val="0"/>
      <w:divBdr>
        <w:top w:val="none" w:sz="0" w:space="0" w:color="auto"/>
        <w:left w:val="none" w:sz="0" w:space="0" w:color="auto"/>
        <w:bottom w:val="none" w:sz="0" w:space="0" w:color="auto"/>
        <w:right w:val="none" w:sz="0" w:space="0" w:color="auto"/>
      </w:divBdr>
    </w:div>
    <w:div w:id="1964773347">
      <w:bodyDiv w:val="1"/>
      <w:marLeft w:val="0"/>
      <w:marRight w:val="0"/>
      <w:marTop w:val="0"/>
      <w:marBottom w:val="0"/>
      <w:divBdr>
        <w:top w:val="none" w:sz="0" w:space="0" w:color="auto"/>
        <w:left w:val="none" w:sz="0" w:space="0" w:color="auto"/>
        <w:bottom w:val="none" w:sz="0" w:space="0" w:color="auto"/>
        <w:right w:val="none" w:sz="0" w:space="0" w:color="auto"/>
      </w:divBdr>
    </w:div>
    <w:div w:id="1982349602">
      <w:bodyDiv w:val="1"/>
      <w:marLeft w:val="0"/>
      <w:marRight w:val="0"/>
      <w:marTop w:val="0"/>
      <w:marBottom w:val="0"/>
      <w:divBdr>
        <w:top w:val="none" w:sz="0" w:space="0" w:color="auto"/>
        <w:left w:val="none" w:sz="0" w:space="0" w:color="auto"/>
        <w:bottom w:val="none" w:sz="0" w:space="0" w:color="auto"/>
        <w:right w:val="none" w:sz="0" w:space="0" w:color="auto"/>
      </w:divBdr>
    </w:div>
    <w:div w:id="1985423968">
      <w:bodyDiv w:val="1"/>
      <w:marLeft w:val="0"/>
      <w:marRight w:val="0"/>
      <w:marTop w:val="0"/>
      <w:marBottom w:val="0"/>
      <w:divBdr>
        <w:top w:val="none" w:sz="0" w:space="0" w:color="auto"/>
        <w:left w:val="none" w:sz="0" w:space="0" w:color="auto"/>
        <w:bottom w:val="none" w:sz="0" w:space="0" w:color="auto"/>
        <w:right w:val="none" w:sz="0" w:space="0" w:color="auto"/>
      </w:divBdr>
    </w:div>
    <w:div w:id="1995528891">
      <w:bodyDiv w:val="1"/>
      <w:marLeft w:val="0"/>
      <w:marRight w:val="0"/>
      <w:marTop w:val="0"/>
      <w:marBottom w:val="0"/>
      <w:divBdr>
        <w:top w:val="none" w:sz="0" w:space="0" w:color="auto"/>
        <w:left w:val="none" w:sz="0" w:space="0" w:color="auto"/>
        <w:bottom w:val="none" w:sz="0" w:space="0" w:color="auto"/>
        <w:right w:val="none" w:sz="0" w:space="0" w:color="auto"/>
      </w:divBdr>
    </w:div>
    <w:div w:id="2036344123">
      <w:bodyDiv w:val="1"/>
      <w:marLeft w:val="0"/>
      <w:marRight w:val="0"/>
      <w:marTop w:val="0"/>
      <w:marBottom w:val="0"/>
      <w:divBdr>
        <w:top w:val="none" w:sz="0" w:space="0" w:color="auto"/>
        <w:left w:val="none" w:sz="0" w:space="0" w:color="auto"/>
        <w:bottom w:val="none" w:sz="0" w:space="0" w:color="auto"/>
        <w:right w:val="none" w:sz="0" w:space="0" w:color="auto"/>
      </w:divBdr>
    </w:div>
    <w:div w:id="2047219870">
      <w:bodyDiv w:val="1"/>
      <w:marLeft w:val="0"/>
      <w:marRight w:val="0"/>
      <w:marTop w:val="0"/>
      <w:marBottom w:val="0"/>
      <w:divBdr>
        <w:top w:val="none" w:sz="0" w:space="0" w:color="auto"/>
        <w:left w:val="none" w:sz="0" w:space="0" w:color="auto"/>
        <w:bottom w:val="none" w:sz="0" w:space="0" w:color="auto"/>
        <w:right w:val="none" w:sz="0" w:space="0" w:color="auto"/>
      </w:divBdr>
    </w:div>
    <w:div w:id="21306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arlzim.gov.zw" TargetMode="External"/><Relationship Id="rId13" Type="http://schemas.openxmlformats.org/officeDocument/2006/relationships/image" Target="cid:image001.jpg@01D4CC65.34276FF0"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cid:image004.png@01D4CC65.34276FF0" TargetMode="External"/><Relationship Id="rId7" Type="http://schemas.openxmlformats.org/officeDocument/2006/relationships/hyperlink" Target="https://www.facebook.com/parliamentofzim/" TargetMode="External"/><Relationship Id="rId12" Type="http://schemas.openxmlformats.org/officeDocument/2006/relationships/image" Target="media/image1.jpeg"/><Relationship Id="rId17" Type="http://schemas.openxmlformats.org/officeDocument/2006/relationships/hyperlink" Target="https://www.facebook.com/veritaszi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image002.png@01D4CC65.34276FF0" TargetMode="External"/><Relationship Id="rId20" Type="http://schemas.openxmlformats.org/officeDocument/2006/relationships/image" Target="media/image4.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ritaszim.net/" TargetMode="External"/><Relationship Id="rId24" Type="http://schemas.openxmlformats.org/officeDocument/2006/relationships/hyperlink" Target="http://creativecommons.org/licenses/by-nc-sa/4.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cid:image005.png@01D4CC65.34276FF0" TargetMode="External"/><Relationship Id="rId28" Type="http://schemas.openxmlformats.org/officeDocument/2006/relationships/footer" Target="footer2.xml"/><Relationship Id="rId10" Type="http://schemas.openxmlformats.org/officeDocument/2006/relationships/hyperlink" Target="http://www.veritaszim.net/" TargetMode="External"/><Relationship Id="rId19" Type="http://schemas.openxmlformats.org/officeDocument/2006/relationships/image" Target="cid:image003.png@01D4CC65.34276FF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ritas@mango.zw" TargetMode="External"/><Relationship Id="rId14" Type="http://schemas.openxmlformats.org/officeDocument/2006/relationships/hyperlink" Target="https://twitter.com/veritaszim" TargetMode="External"/><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dys\Documents\Custom%20Office%20Templates\Comm%20%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  Meetings.dotx</Template>
  <TotalTime>1</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prince jonny jr. jones</cp:lastModifiedBy>
  <cp:revision>2</cp:revision>
  <dcterms:created xsi:type="dcterms:W3CDTF">2020-10-30T21:36:00Z</dcterms:created>
  <dcterms:modified xsi:type="dcterms:W3CDTF">2020-10-30T21:36:00Z</dcterms:modified>
</cp:coreProperties>
</file>